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B46E" w14:textId="77777777" w:rsidR="00DF110B" w:rsidRPr="00F852EB" w:rsidRDefault="00406028" w:rsidP="00DF110B">
      <w:pPr>
        <w:jc w:val="center"/>
        <w:rPr>
          <w:b/>
          <w:sz w:val="32"/>
          <w:szCs w:val="32"/>
        </w:rPr>
      </w:pPr>
      <w:r w:rsidRPr="00F852EB">
        <w:rPr>
          <w:b/>
          <w:sz w:val="32"/>
          <w:szCs w:val="32"/>
        </w:rPr>
        <w:t xml:space="preserve">TITLE OF </w:t>
      </w:r>
      <w:r w:rsidR="007A0F11" w:rsidRPr="00F852EB">
        <w:rPr>
          <w:b/>
          <w:sz w:val="32"/>
          <w:szCs w:val="32"/>
        </w:rPr>
        <w:t>WORK</w:t>
      </w:r>
    </w:p>
    <w:p w14:paraId="67AF3E2D" w14:textId="77777777" w:rsidR="009000B0" w:rsidRDefault="009000B0" w:rsidP="009B551E">
      <w:pPr>
        <w:jc w:val="center"/>
      </w:pPr>
    </w:p>
    <w:p w14:paraId="66B816BE" w14:textId="77777777" w:rsidR="009000B0" w:rsidRDefault="009000B0" w:rsidP="009B551E">
      <w:pPr>
        <w:jc w:val="center"/>
      </w:pPr>
    </w:p>
    <w:p w14:paraId="185CCF55" w14:textId="77777777" w:rsidR="009000B0" w:rsidRDefault="009000B0" w:rsidP="009B551E">
      <w:pPr>
        <w:jc w:val="center"/>
      </w:pPr>
    </w:p>
    <w:p w14:paraId="4C6FBEE5" w14:textId="3F4D6D09" w:rsidR="003354C9" w:rsidRPr="00F852EB" w:rsidRDefault="0037712B" w:rsidP="009B551E">
      <w:pPr>
        <w:jc w:val="center"/>
      </w:pPr>
      <w:r w:rsidRPr="00F852EB">
        <w:t>b</w:t>
      </w:r>
      <w:r w:rsidR="003354C9" w:rsidRPr="00F852EB">
        <w:t>y</w:t>
      </w:r>
    </w:p>
    <w:p w14:paraId="75FB3659" w14:textId="77777777" w:rsidR="0037712B" w:rsidRPr="00F852EB" w:rsidRDefault="0037712B" w:rsidP="00A521F4">
      <w:pPr>
        <w:jc w:val="center"/>
      </w:pPr>
    </w:p>
    <w:p w14:paraId="4160E865" w14:textId="77777777" w:rsidR="003354C9" w:rsidRPr="00F852EB" w:rsidRDefault="007A0F11" w:rsidP="00A521F4">
      <w:pPr>
        <w:jc w:val="center"/>
      </w:pPr>
      <w:r w:rsidRPr="00F852EB">
        <w:t>First</w:t>
      </w:r>
      <w:r w:rsidR="00406028" w:rsidRPr="00F852EB">
        <w:t xml:space="preserve"> Name</w:t>
      </w:r>
      <w:r w:rsidRPr="00F852EB">
        <w:t>, Last Name</w:t>
      </w:r>
    </w:p>
    <w:p w14:paraId="3DC05278" w14:textId="77777777" w:rsidR="003354C9" w:rsidRPr="00F852EB" w:rsidRDefault="003354C9" w:rsidP="00A521F4">
      <w:pPr>
        <w:jc w:val="center"/>
      </w:pPr>
    </w:p>
    <w:p w14:paraId="16288F07" w14:textId="77777777" w:rsidR="003354C9" w:rsidRPr="00F852EB" w:rsidRDefault="007A0F11" w:rsidP="00A521F4">
      <w:pPr>
        <w:jc w:val="center"/>
      </w:pPr>
      <w:r w:rsidRPr="00F852EB">
        <w:t xml:space="preserve">[Thesis/Dissertation/Project/Extended Essays] </w:t>
      </w:r>
      <w:r w:rsidR="003354C9" w:rsidRPr="00F852EB">
        <w:t>submitted in partial fulfillment of the requirements for the degree of</w:t>
      </w:r>
    </w:p>
    <w:p w14:paraId="2D03B352" w14:textId="77777777" w:rsidR="001D6BDF" w:rsidRPr="00F852EB" w:rsidRDefault="001D6BDF" w:rsidP="009B551E">
      <w:pPr>
        <w:jc w:val="center"/>
      </w:pPr>
    </w:p>
    <w:p w14:paraId="020317FA" w14:textId="77777777" w:rsidR="003354C9" w:rsidRPr="00F852EB" w:rsidRDefault="007A0F11" w:rsidP="009B551E">
      <w:pPr>
        <w:jc w:val="center"/>
      </w:pPr>
      <w:r w:rsidRPr="00F852EB">
        <w:t>[MASTER OF…/</w:t>
      </w:r>
      <w:r w:rsidR="00CE741B" w:rsidRPr="00F852EB">
        <w:t xml:space="preserve">DOCTOR OF </w:t>
      </w:r>
      <w:r w:rsidRPr="00F852EB">
        <w:t>…]</w:t>
      </w:r>
    </w:p>
    <w:p w14:paraId="4BBB745D" w14:textId="77777777" w:rsidR="003354C9" w:rsidRPr="00F852EB" w:rsidRDefault="003354C9" w:rsidP="009B551E">
      <w:pPr>
        <w:jc w:val="center"/>
      </w:pPr>
      <w:r w:rsidRPr="00F852EB">
        <w:t>in</w:t>
      </w:r>
    </w:p>
    <w:p w14:paraId="716BE382" w14:textId="77777777" w:rsidR="003354C9" w:rsidRPr="00F852EB" w:rsidRDefault="00CF2EEE" w:rsidP="009B551E">
      <w:pPr>
        <w:jc w:val="center"/>
      </w:pPr>
      <w:r>
        <w:t>[CONCENTRATION]</w:t>
      </w:r>
    </w:p>
    <w:p w14:paraId="5303ED42" w14:textId="77777777" w:rsidR="001D6BDF" w:rsidRPr="00F852EB" w:rsidRDefault="001D6BDF" w:rsidP="009B551E">
      <w:pPr>
        <w:jc w:val="center"/>
      </w:pPr>
    </w:p>
    <w:p w14:paraId="58B1E0B4" w14:textId="77777777" w:rsidR="003354C9" w:rsidRPr="00C65CE8" w:rsidRDefault="003354C9" w:rsidP="009B551E">
      <w:pPr>
        <w:jc w:val="center"/>
      </w:pPr>
      <w:r w:rsidRPr="00C65CE8">
        <w:t>UNIVERSITY OF PUERTO RICO</w:t>
      </w:r>
    </w:p>
    <w:p w14:paraId="3B065087" w14:textId="77777777" w:rsidR="003354C9" w:rsidRPr="00C65CE8" w:rsidRDefault="003354C9" w:rsidP="009B551E">
      <w:pPr>
        <w:jc w:val="center"/>
      </w:pPr>
      <w:r w:rsidRPr="00C65CE8">
        <w:t>MAYAGÜEZ CAMPUS</w:t>
      </w:r>
    </w:p>
    <w:p w14:paraId="7C4C1D89" w14:textId="3421E791" w:rsidR="003354C9" w:rsidRPr="00C65CE8" w:rsidRDefault="001120FE" w:rsidP="009B551E">
      <w:pPr>
        <w:jc w:val="center"/>
      </w:pPr>
      <w:r w:rsidRPr="00C65CE8">
        <w:t>[</w:t>
      </w:r>
      <w:r w:rsidR="009000B0" w:rsidRPr="00C65CE8">
        <w:t>YEAR</w:t>
      </w:r>
      <w:r w:rsidRPr="00C65CE8">
        <w:t>]</w:t>
      </w:r>
    </w:p>
    <w:p w14:paraId="0F161073" w14:textId="77777777" w:rsidR="00975A36" w:rsidRPr="00C65CE8" w:rsidRDefault="00975A36" w:rsidP="009B551E">
      <w:pPr>
        <w:jc w:val="center"/>
      </w:pPr>
    </w:p>
    <w:p w14:paraId="5C81D308" w14:textId="77777777" w:rsidR="00975A36" w:rsidRPr="00F852EB" w:rsidRDefault="003354C9" w:rsidP="009B551E">
      <w:pPr>
        <w:rPr>
          <w:sz w:val="22"/>
          <w:szCs w:val="22"/>
        </w:rPr>
      </w:pPr>
      <w:r w:rsidRPr="00F852EB">
        <w:rPr>
          <w:sz w:val="22"/>
          <w:szCs w:val="22"/>
        </w:rPr>
        <w:t>Approved by:</w:t>
      </w:r>
    </w:p>
    <w:tbl>
      <w:tblPr>
        <w:tblStyle w:val="Table3Deffects3"/>
        <w:tblpPr w:leftFromText="180" w:rightFromText="180" w:vertAnchor="text" w:horzAnchor="margin" w:tblpY="504"/>
        <w:tblW w:w="0" w:type="auto"/>
        <w:tblLayout w:type="fixed"/>
        <w:tblLook w:val="0600" w:firstRow="0" w:lastRow="0" w:firstColumn="0" w:lastColumn="0" w:noHBand="1" w:noVBand="1"/>
      </w:tblPr>
      <w:tblGrid>
        <w:gridCol w:w="6408"/>
        <w:gridCol w:w="2448"/>
      </w:tblGrid>
      <w:tr w:rsidR="00B555F2" w:rsidRPr="004A5587" w14:paraId="1B9DAE15" w14:textId="77777777" w:rsidTr="00B555F2">
        <w:tc>
          <w:tcPr>
            <w:tcW w:w="6408" w:type="dxa"/>
          </w:tcPr>
          <w:p w14:paraId="7356DA74" w14:textId="77777777" w:rsidR="00B555F2" w:rsidRPr="004A5587" w:rsidRDefault="00B555F2" w:rsidP="00B555F2">
            <w:pPr>
              <w:rPr>
                <w:sz w:val="22"/>
                <w:szCs w:val="22"/>
              </w:rPr>
            </w:pPr>
            <w:commentRangeStart w:id="0"/>
          </w:p>
          <w:p w14:paraId="6607867B" w14:textId="77777777" w:rsidR="00B555F2" w:rsidRPr="004A5587" w:rsidRDefault="00B555F2" w:rsidP="00B555F2">
            <w:pPr>
              <w:rPr>
                <w:sz w:val="22"/>
                <w:szCs w:val="22"/>
              </w:rPr>
            </w:pPr>
            <w:r w:rsidRPr="004A5587">
              <w:rPr>
                <w:sz w:val="22"/>
                <w:szCs w:val="22"/>
              </w:rPr>
              <w:t>________________________________</w:t>
            </w:r>
          </w:p>
          <w:p w14:paraId="49BEFDB7" w14:textId="77777777" w:rsidR="00B555F2" w:rsidRPr="004A5587" w:rsidRDefault="00B555F2" w:rsidP="00B555F2">
            <w:pPr>
              <w:rPr>
                <w:sz w:val="22"/>
                <w:szCs w:val="22"/>
              </w:rPr>
            </w:pPr>
            <w:proofErr w:type="spellStart"/>
            <w:r w:rsidRPr="004A5587">
              <w:rPr>
                <w:sz w:val="22"/>
                <w:szCs w:val="22"/>
              </w:rPr>
              <w:t>Firstname</w:t>
            </w:r>
            <w:proofErr w:type="spellEnd"/>
            <w:r w:rsidRPr="004A5587">
              <w:rPr>
                <w:sz w:val="22"/>
                <w:szCs w:val="22"/>
              </w:rPr>
              <w:t xml:space="preserve"> </w:t>
            </w:r>
            <w:proofErr w:type="spellStart"/>
            <w:r w:rsidRPr="004A5587">
              <w:rPr>
                <w:sz w:val="22"/>
                <w:szCs w:val="22"/>
              </w:rPr>
              <w:t>Lastname</w:t>
            </w:r>
            <w:proofErr w:type="spellEnd"/>
            <w:r w:rsidRPr="004A5587">
              <w:rPr>
                <w:sz w:val="22"/>
                <w:szCs w:val="22"/>
              </w:rPr>
              <w:t>, degree</w:t>
            </w:r>
          </w:p>
          <w:p w14:paraId="3F1837F0" w14:textId="77777777" w:rsidR="00B555F2" w:rsidRPr="004A5587" w:rsidRDefault="00B555F2" w:rsidP="00B555F2">
            <w:pPr>
              <w:rPr>
                <w:sz w:val="22"/>
                <w:szCs w:val="22"/>
              </w:rPr>
            </w:pPr>
            <w:r w:rsidRPr="004A5587">
              <w:rPr>
                <w:sz w:val="22"/>
                <w:szCs w:val="22"/>
              </w:rPr>
              <w:t>President, Graduate Committee</w:t>
            </w:r>
          </w:p>
        </w:tc>
        <w:tc>
          <w:tcPr>
            <w:tcW w:w="2448" w:type="dxa"/>
          </w:tcPr>
          <w:p w14:paraId="1F26BF97" w14:textId="77777777" w:rsidR="00B555F2" w:rsidRPr="004A5587" w:rsidRDefault="00B555F2" w:rsidP="00B555F2">
            <w:pPr>
              <w:jc w:val="center"/>
              <w:rPr>
                <w:sz w:val="22"/>
                <w:szCs w:val="22"/>
              </w:rPr>
            </w:pPr>
          </w:p>
          <w:p w14:paraId="2C90CFAF" w14:textId="77777777" w:rsidR="00B555F2" w:rsidRPr="004A5587" w:rsidRDefault="00B555F2" w:rsidP="00B555F2">
            <w:pPr>
              <w:jc w:val="center"/>
              <w:rPr>
                <w:sz w:val="22"/>
                <w:szCs w:val="22"/>
              </w:rPr>
            </w:pPr>
            <w:r w:rsidRPr="004A5587">
              <w:rPr>
                <w:sz w:val="22"/>
                <w:szCs w:val="22"/>
              </w:rPr>
              <w:t>__________________</w:t>
            </w:r>
          </w:p>
          <w:p w14:paraId="4A7C3F85" w14:textId="77777777" w:rsidR="00B555F2" w:rsidRPr="004A5587" w:rsidRDefault="00B555F2" w:rsidP="00B555F2">
            <w:pPr>
              <w:jc w:val="center"/>
              <w:rPr>
                <w:sz w:val="22"/>
                <w:szCs w:val="22"/>
              </w:rPr>
            </w:pPr>
            <w:r w:rsidRPr="004A5587">
              <w:rPr>
                <w:sz w:val="22"/>
                <w:szCs w:val="22"/>
              </w:rPr>
              <w:t>Date</w:t>
            </w:r>
          </w:p>
        </w:tc>
      </w:tr>
      <w:tr w:rsidR="00B555F2" w:rsidRPr="004A5587" w14:paraId="4BC173F8" w14:textId="77777777" w:rsidTr="00B555F2">
        <w:tc>
          <w:tcPr>
            <w:tcW w:w="6408" w:type="dxa"/>
          </w:tcPr>
          <w:p w14:paraId="0B2C0A2A" w14:textId="77777777" w:rsidR="00B555F2" w:rsidRPr="004A5587" w:rsidRDefault="00B555F2" w:rsidP="00B555F2">
            <w:pPr>
              <w:rPr>
                <w:sz w:val="22"/>
                <w:szCs w:val="22"/>
              </w:rPr>
            </w:pPr>
          </w:p>
          <w:p w14:paraId="338E9904" w14:textId="77777777" w:rsidR="00B555F2" w:rsidRPr="004A5587" w:rsidRDefault="00B555F2" w:rsidP="00B555F2">
            <w:pPr>
              <w:rPr>
                <w:sz w:val="22"/>
                <w:szCs w:val="22"/>
              </w:rPr>
            </w:pPr>
            <w:r w:rsidRPr="004A5587">
              <w:rPr>
                <w:sz w:val="22"/>
                <w:szCs w:val="22"/>
              </w:rPr>
              <w:t>________________________________</w:t>
            </w:r>
          </w:p>
          <w:p w14:paraId="00910B4B" w14:textId="77777777" w:rsidR="00B555F2" w:rsidRPr="004A5587" w:rsidRDefault="00B555F2" w:rsidP="00B555F2">
            <w:pPr>
              <w:rPr>
                <w:sz w:val="22"/>
                <w:szCs w:val="22"/>
              </w:rPr>
            </w:pPr>
            <w:proofErr w:type="spellStart"/>
            <w:r w:rsidRPr="004A5587">
              <w:rPr>
                <w:sz w:val="22"/>
                <w:szCs w:val="22"/>
              </w:rPr>
              <w:t>Firstname</w:t>
            </w:r>
            <w:proofErr w:type="spellEnd"/>
            <w:r w:rsidRPr="004A5587">
              <w:rPr>
                <w:sz w:val="22"/>
                <w:szCs w:val="22"/>
              </w:rPr>
              <w:t xml:space="preserve"> </w:t>
            </w:r>
            <w:proofErr w:type="spellStart"/>
            <w:r w:rsidRPr="004A5587">
              <w:rPr>
                <w:sz w:val="22"/>
                <w:szCs w:val="22"/>
              </w:rPr>
              <w:t>Lastname</w:t>
            </w:r>
            <w:proofErr w:type="spellEnd"/>
            <w:r w:rsidRPr="004A5587">
              <w:rPr>
                <w:sz w:val="22"/>
                <w:szCs w:val="22"/>
              </w:rPr>
              <w:t>, degree</w:t>
            </w:r>
          </w:p>
          <w:p w14:paraId="576AF1BE" w14:textId="77777777" w:rsidR="00B555F2" w:rsidRPr="004A5587" w:rsidRDefault="00B555F2" w:rsidP="00B555F2">
            <w:pPr>
              <w:rPr>
                <w:sz w:val="22"/>
                <w:szCs w:val="22"/>
              </w:rPr>
            </w:pPr>
            <w:r w:rsidRPr="004A5587">
              <w:rPr>
                <w:sz w:val="22"/>
                <w:szCs w:val="22"/>
              </w:rPr>
              <w:t>Member, Graduate Committee</w:t>
            </w:r>
          </w:p>
        </w:tc>
        <w:tc>
          <w:tcPr>
            <w:tcW w:w="2448" w:type="dxa"/>
          </w:tcPr>
          <w:p w14:paraId="3CC8FA64" w14:textId="77777777" w:rsidR="00B555F2" w:rsidRPr="004A5587" w:rsidRDefault="00B555F2" w:rsidP="00B555F2">
            <w:pPr>
              <w:jc w:val="center"/>
              <w:rPr>
                <w:sz w:val="22"/>
                <w:szCs w:val="22"/>
              </w:rPr>
            </w:pPr>
          </w:p>
          <w:p w14:paraId="053A90A5" w14:textId="77777777" w:rsidR="00B555F2" w:rsidRPr="004A5587" w:rsidRDefault="00B555F2" w:rsidP="00B555F2">
            <w:pPr>
              <w:jc w:val="center"/>
              <w:rPr>
                <w:sz w:val="22"/>
                <w:szCs w:val="22"/>
              </w:rPr>
            </w:pPr>
            <w:r w:rsidRPr="004A5587">
              <w:rPr>
                <w:sz w:val="22"/>
                <w:szCs w:val="22"/>
              </w:rPr>
              <w:t>__________________</w:t>
            </w:r>
          </w:p>
          <w:p w14:paraId="32CBB3E7" w14:textId="77777777" w:rsidR="00B555F2" w:rsidRPr="004A5587" w:rsidRDefault="00B555F2" w:rsidP="00B555F2">
            <w:pPr>
              <w:jc w:val="center"/>
              <w:rPr>
                <w:sz w:val="22"/>
                <w:szCs w:val="22"/>
              </w:rPr>
            </w:pPr>
            <w:r w:rsidRPr="004A5587">
              <w:rPr>
                <w:sz w:val="22"/>
                <w:szCs w:val="22"/>
              </w:rPr>
              <w:t>Date</w:t>
            </w:r>
          </w:p>
        </w:tc>
      </w:tr>
      <w:tr w:rsidR="00B555F2" w:rsidRPr="004A5587" w14:paraId="6E930908" w14:textId="77777777" w:rsidTr="00B555F2">
        <w:tc>
          <w:tcPr>
            <w:tcW w:w="6408" w:type="dxa"/>
          </w:tcPr>
          <w:p w14:paraId="578ABCC5" w14:textId="77777777" w:rsidR="00B555F2" w:rsidRPr="004A5587" w:rsidRDefault="00B555F2" w:rsidP="00B555F2">
            <w:pPr>
              <w:rPr>
                <w:sz w:val="22"/>
                <w:szCs w:val="22"/>
              </w:rPr>
            </w:pPr>
          </w:p>
          <w:p w14:paraId="0078BCF1" w14:textId="77777777" w:rsidR="00B555F2" w:rsidRPr="004A5587" w:rsidRDefault="00B555F2" w:rsidP="00B555F2">
            <w:pPr>
              <w:rPr>
                <w:sz w:val="22"/>
                <w:szCs w:val="22"/>
              </w:rPr>
            </w:pPr>
            <w:r w:rsidRPr="004A5587">
              <w:rPr>
                <w:sz w:val="22"/>
                <w:szCs w:val="22"/>
              </w:rPr>
              <w:t>________________________________</w:t>
            </w:r>
          </w:p>
          <w:p w14:paraId="32F52831" w14:textId="77777777" w:rsidR="00B555F2" w:rsidRPr="004A5587" w:rsidRDefault="00B555F2" w:rsidP="00B555F2">
            <w:pPr>
              <w:rPr>
                <w:sz w:val="22"/>
                <w:szCs w:val="22"/>
              </w:rPr>
            </w:pPr>
            <w:proofErr w:type="spellStart"/>
            <w:r w:rsidRPr="004A5587">
              <w:rPr>
                <w:sz w:val="22"/>
                <w:szCs w:val="22"/>
              </w:rPr>
              <w:t>Firstname</w:t>
            </w:r>
            <w:proofErr w:type="spellEnd"/>
            <w:r w:rsidRPr="004A5587">
              <w:rPr>
                <w:sz w:val="22"/>
                <w:szCs w:val="22"/>
              </w:rPr>
              <w:t xml:space="preserve"> </w:t>
            </w:r>
            <w:proofErr w:type="spellStart"/>
            <w:r w:rsidRPr="004A5587">
              <w:rPr>
                <w:sz w:val="22"/>
                <w:szCs w:val="22"/>
              </w:rPr>
              <w:t>Lastname</w:t>
            </w:r>
            <w:proofErr w:type="spellEnd"/>
            <w:r w:rsidRPr="004A5587">
              <w:rPr>
                <w:sz w:val="22"/>
                <w:szCs w:val="22"/>
              </w:rPr>
              <w:t>, degree</w:t>
            </w:r>
          </w:p>
          <w:p w14:paraId="0213B3F3" w14:textId="77777777" w:rsidR="00B555F2" w:rsidRPr="004A5587" w:rsidRDefault="00B555F2" w:rsidP="00B555F2">
            <w:pPr>
              <w:rPr>
                <w:sz w:val="22"/>
                <w:szCs w:val="22"/>
              </w:rPr>
            </w:pPr>
            <w:r w:rsidRPr="004A5587">
              <w:rPr>
                <w:sz w:val="22"/>
                <w:szCs w:val="22"/>
              </w:rPr>
              <w:t>Member, Graduate Committee</w:t>
            </w:r>
          </w:p>
        </w:tc>
        <w:tc>
          <w:tcPr>
            <w:tcW w:w="2448" w:type="dxa"/>
          </w:tcPr>
          <w:p w14:paraId="48EB2F94" w14:textId="77777777" w:rsidR="00B555F2" w:rsidRPr="004A5587" w:rsidRDefault="00B555F2" w:rsidP="00B555F2">
            <w:pPr>
              <w:jc w:val="center"/>
              <w:rPr>
                <w:sz w:val="22"/>
                <w:szCs w:val="22"/>
              </w:rPr>
            </w:pPr>
          </w:p>
          <w:p w14:paraId="018D2F1B" w14:textId="77777777" w:rsidR="00B555F2" w:rsidRPr="004A5587" w:rsidRDefault="00B555F2" w:rsidP="00B555F2">
            <w:pPr>
              <w:jc w:val="center"/>
              <w:rPr>
                <w:sz w:val="22"/>
                <w:szCs w:val="22"/>
              </w:rPr>
            </w:pPr>
            <w:r w:rsidRPr="004A5587">
              <w:rPr>
                <w:sz w:val="22"/>
                <w:szCs w:val="22"/>
              </w:rPr>
              <w:t>__________________</w:t>
            </w:r>
          </w:p>
          <w:p w14:paraId="2054C194" w14:textId="77777777" w:rsidR="00B555F2" w:rsidRPr="004A5587" w:rsidRDefault="00B555F2" w:rsidP="00B555F2">
            <w:pPr>
              <w:jc w:val="center"/>
              <w:rPr>
                <w:sz w:val="22"/>
                <w:szCs w:val="22"/>
              </w:rPr>
            </w:pPr>
            <w:r w:rsidRPr="004A5587">
              <w:rPr>
                <w:sz w:val="22"/>
                <w:szCs w:val="22"/>
              </w:rPr>
              <w:t>Date</w:t>
            </w:r>
          </w:p>
        </w:tc>
      </w:tr>
      <w:tr w:rsidR="00B555F2" w:rsidRPr="004A5587" w14:paraId="74CD9FDB" w14:textId="77777777" w:rsidTr="00B555F2">
        <w:tc>
          <w:tcPr>
            <w:tcW w:w="6408" w:type="dxa"/>
          </w:tcPr>
          <w:p w14:paraId="19CE5B14" w14:textId="77777777" w:rsidR="00B555F2" w:rsidRPr="004A5587" w:rsidRDefault="00B555F2" w:rsidP="00B555F2">
            <w:pPr>
              <w:rPr>
                <w:sz w:val="22"/>
                <w:szCs w:val="22"/>
              </w:rPr>
            </w:pPr>
          </w:p>
          <w:p w14:paraId="1C88BDFF" w14:textId="77777777" w:rsidR="00B555F2" w:rsidRPr="004A5587" w:rsidRDefault="00B555F2" w:rsidP="00B555F2">
            <w:pPr>
              <w:rPr>
                <w:sz w:val="22"/>
                <w:szCs w:val="22"/>
              </w:rPr>
            </w:pPr>
            <w:r w:rsidRPr="004A5587">
              <w:rPr>
                <w:sz w:val="22"/>
                <w:szCs w:val="22"/>
              </w:rPr>
              <w:t>________________________________</w:t>
            </w:r>
          </w:p>
          <w:p w14:paraId="44EDAE29" w14:textId="77777777" w:rsidR="00B555F2" w:rsidRPr="004A5587" w:rsidRDefault="00B555F2" w:rsidP="00B555F2">
            <w:pPr>
              <w:rPr>
                <w:sz w:val="22"/>
                <w:szCs w:val="22"/>
              </w:rPr>
            </w:pPr>
            <w:proofErr w:type="spellStart"/>
            <w:r w:rsidRPr="004A5587">
              <w:rPr>
                <w:sz w:val="22"/>
                <w:szCs w:val="22"/>
              </w:rPr>
              <w:t>Firstname</w:t>
            </w:r>
            <w:proofErr w:type="spellEnd"/>
            <w:r w:rsidRPr="004A5587">
              <w:rPr>
                <w:sz w:val="22"/>
                <w:szCs w:val="22"/>
              </w:rPr>
              <w:t xml:space="preserve"> </w:t>
            </w:r>
            <w:proofErr w:type="spellStart"/>
            <w:r w:rsidRPr="004A5587">
              <w:rPr>
                <w:sz w:val="22"/>
                <w:szCs w:val="22"/>
              </w:rPr>
              <w:t>Lastname</w:t>
            </w:r>
            <w:proofErr w:type="spellEnd"/>
            <w:r w:rsidRPr="004A5587">
              <w:rPr>
                <w:sz w:val="22"/>
                <w:szCs w:val="22"/>
              </w:rPr>
              <w:t>, degree</w:t>
            </w:r>
          </w:p>
          <w:p w14:paraId="6D3F4285" w14:textId="77777777" w:rsidR="00B555F2" w:rsidRPr="004A5587" w:rsidRDefault="00B555F2" w:rsidP="00B555F2">
            <w:pPr>
              <w:rPr>
                <w:sz w:val="22"/>
                <w:szCs w:val="22"/>
              </w:rPr>
            </w:pPr>
            <w:r w:rsidRPr="004A5587">
              <w:rPr>
                <w:sz w:val="22"/>
                <w:szCs w:val="22"/>
              </w:rPr>
              <w:t>Member, Graduate Committee</w:t>
            </w:r>
          </w:p>
        </w:tc>
        <w:tc>
          <w:tcPr>
            <w:tcW w:w="2448" w:type="dxa"/>
          </w:tcPr>
          <w:p w14:paraId="2EE7CA2D" w14:textId="77777777" w:rsidR="00B555F2" w:rsidRPr="004A5587" w:rsidRDefault="00B555F2" w:rsidP="00B555F2">
            <w:pPr>
              <w:jc w:val="center"/>
              <w:rPr>
                <w:sz w:val="22"/>
                <w:szCs w:val="22"/>
              </w:rPr>
            </w:pPr>
          </w:p>
          <w:p w14:paraId="0D43DC85" w14:textId="77777777" w:rsidR="00B555F2" w:rsidRPr="004A5587" w:rsidRDefault="00B555F2" w:rsidP="00B555F2">
            <w:pPr>
              <w:jc w:val="center"/>
              <w:rPr>
                <w:sz w:val="22"/>
                <w:szCs w:val="22"/>
              </w:rPr>
            </w:pPr>
            <w:r w:rsidRPr="004A5587">
              <w:rPr>
                <w:sz w:val="22"/>
                <w:szCs w:val="22"/>
              </w:rPr>
              <w:t>__________________</w:t>
            </w:r>
          </w:p>
          <w:p w14:paraId="7F6F8852" w14:textId="77777777" w:rsidR="00B555F2" w:rsidRPr="004A5587" w:rsidRDefault="00B555F2" w:rsidP="00B555F2">
            <w:pPr>
              <w:jc w:val="center"/>
              <w:rPr>
                <w:sz w:val="22"/>
                <w:szCs w:val="22"/>
              </w:rPr>
            </w:pPr>
            <w:r w:rsidRPr="004A5587">
              <w:rPr>
                <w:sz w:val="22"/>
                <w:szCs w:val="22"/>
              </w:rPr>
              <w:t>Date</w:t>
            </w:r>
          </w:p>
        </w:tc>
      </w:tr>
      <w:tr w:rsidR="00B555F2" w:rsidRPr="004A5587" w14:paraId="2FC40AF4" w14:textId="77777777" w:rsidTr="00B555F2">
        <w:tc>
          <w:tcPr>
            <w:tcW w:w="6408" w:type="dxa"/>
          </w:tcPr>
          <w:p w14:paraId="0F7A8E52" w14:textId="77777777" w:rsidR="00B555F2" w:rsidRPr="004A5587" w:rsidRDefault="00B555F2" w:rsidP="00B555F2">
            <w:pPr>
              <w:rPr>
                <w:sz w:val="22"/>
                <w:szCs w:val="22"/>
              </w:rPr>
            </w:pPr>
          </w:p>
          <w:p w14:paraId="6BB299B5" w14:textId="77777777" w:rsidR="00B555F2" w:rsidRPr="004A5587" w:rsidRDefault="00B555F2" w:rsidP="00B555F2">
            <w:pPr>
              <w:rPr>
                <w:sz w:val="22"/>
                <w:szCs w:val="22"/>
              </w:rPr>
            </w:pPr>
            <w:r w:rsidRPr="004A5587">
              <w:rPr>
                <w:sz w:val="22"/>
                <w:szCs w:val="22"/>
              </w:rPr>
              <w:t>________________________________</w:t>
            </w:r>
          </w:p>
          <w:p w14:paraId="3DBF9E41" w14:textId="77777777" w:rsidR="00B555F2" w:rsidRPr="004A5587" w:rsidRDefault="00B555F2" w:rsidP="00B555F2">
            <w:pPr>
              <w:rPr>
                <w:sz w:val="22"/>
                <w:szCs w:val="22"/>
              </w:rPr>
            </w:pPr>
            <w:proofErr w:type="spellStart"/>
            <w:r w:rsidRPr="004A5587">
              <w:rPr>
                <w:sz w:val="22"/>
                <w:szCs w:val="22"/>
              </w:rPr>
              <w:t>Firstname</w:t>
            </w:r>
            <w:proofErr w:type="spellEnd"/>
            <w:r w:rsidRPr="004A5587">
              <w:rPr>
                <w:sz w:val="22"/>
                <w:szCs w:val="22"/>
              </w:rPr>
              <w:t xml:space="preserve"> </w:t>
            </w:r>
            <w:proofErr w:type="spellStart"/>
            <w:r w:rsidRPr="004A5587">
              <w:rPr>
                <w:sz w:val="22"/>
                <w:szCs w:val="22"/>
              </w:rPr>
              <w:t>Lastname</w:t>
            </w:r>
            <w:proofErr w:type="spellEnd"/>
            <w:r w:rsidRPr="004A5587">
              <w:rPr>
                <w:sz w:val="22"/>
                <w:szCs w:val="22"/>
              </w:rPr>
              <w:t>, degree</w:t>
            </w:r>
          </w:p>
          <w:p w14:paraId="7B26F3DC" w14:textId="77777777" w:rsidR="00B555F2" w:rsidRPr="004A5587" w:rsidRDefault="00B555F2" w:rsidP="00B555F2">
            <w:pPr>
              <w:rPr>
                <w:sz w:val="22"/>
                <w:szCs w:val="22"/>
              </w:rPr>
            </w:pPr>
            <w:r w:rsidRPr="004A5587">
              <w:rPr>
                <w:sz w:val="22"/>
                <w:szCs w:val="22"/>
              </w:rPr>
              <w:t>Representative of Graduate Studies</w:t>
            </w:r>
          </w:p>
        </w:tc>
        <w:tc>
          <w:tcPr>
            <w:tcW w:w="2448" w:type="dxa"/>
          </w:tcPr>
          <w:p w14:paraId="20662D5E" w14:textId="77777777" w:rsidR="00B555F2" w:rsidRPr="004A5587" w:rsidRDefault="00B555F2" w:rsidP="00B555F2">
            <w:pPr>
              <w:jc w:val="center"/>
              <w:rPr>
                <w:sz w:val="22"/>
                <w:szCs w:val="22"/>
              </w:rPr>
            </w:pPr>
          </w:p>
          <w:p w14:paraId="0AE73F1A" w14:textId="77777777" w:rsidR="00B555F2" w:rsidRPr="004A5587" w:rsidRDefault="00B555F2" w:rsidP="00B555F2">
            <w:pPr>
              <w:jc w:val="center"/>
              <w:rPr>
                <w:sz w:val="22"/>
                <w:szCs w:val="22"/>
              </w:rPr>
            </w:pPr>
            <w:r w:rsidRPr="004A5587">
              <w:rPr>
                <w:sz w:val="22"/>
                <w:szCs w:val="22"/>
              </w:rPr>
              <w:t>__________________</w:t>
            </w:r>
          </w:p>
          <w:p w14:paraId="646C74A7" w14:textId="77777777" w:rsidR="00B555F2" w:rsidRPr="004A5587" w:rsidRDefault="00B555F2" w:rsidP="00B555F2">
            <w:pPr>
              <w:jc w:val="center"/>
              <w:rPr>
                <w:sz w:val="22"/>
                <w:szCs w:val="22"/>
              </w:rPr>
            </w:pPr>
            <w:r w:rsidRPr="004A5587">
              <w:rPr>
                <w:sz w:val="22"/>
                <w:szCs w:val="22"/>
              </w:rPr>
              <w:t>Date</w:t>
            </w:r>
          </w:p>
        </w:tc>
      </w:tr>
      <w:tr w:rsidR="00B555F2" w:rsidRPr="004A5587" w14:paraId="53226BD1" w14:textId="77777777" w:rsidTr="00B555F2">
        <w:tc>
          <w:tcPr>
            <w:tcW w:w="6408" w:type="dxa"/>
          </w:tcPr>
          <w:p w14:paraId="0EE4F5C8" w14:textId="77777777" w:rsidR="00B555F2" w:rsidRPr="004A5587" w:rsidRDefault="00B555F2" w:rsidP="00B555F2">
            <w:pPr>
              <w:rPr>
                <w:sz w:val="22"/>
                <w:szCs w:val="22"/>
              </w:rPr>
            </w:pPr>
          </w:p>
          <w:p w14:paraId="00B5A38C" w14:textId="77777777" w:rsidR="00B555F2" w:rsidRPr="004A5587" w:rsidRDefault="00B555F2" w:rsidP="00B555F2">
            <w:pPr>
              <w:rPr>
                <w:sz w:val="22"/>
                <w:szCs w:val="22"/>
              </w:rPr>
            </w:pPr>
            <w:r w:rsidRPr="004A5587">
              <w:rPr>
                <w:sz w:val="22"/>
                <w:szCs w:val="22"/>
              </w:rPr>
              <w:t>________________________________</w:t>
            </w:r>
          </w:p>
          <w:p w14:paraId="534FD394" w14:textId="77777777" w:rsidR="00B555F2" w:rsidRPr="004A5587" w:rsidRDefault="00B555F2" w:rsidP="00B555F2">
            <w:pPr>
              <w:rPr>
                <w:sz w:val="22"/>
                <w:szCs w:val="22"/>
              </w:rPr>
            </w:pPr>
            <w:proofErr w:type="spellStart"/>
            <w:r w:rsidRPr="004A5587">
              <w:rPr>
                <w:sz w:val="22"/>
                <w:szCs w:val="22"/>
              </w:rPr>
              <w:t>Firstname</w:t>
            </w:r>
            <w:proofErr w:type="spellEnd"/>
            <w:r w:rsidRPr="004A5587">
              <w:rPr>
                <w:sz w:val="22"/>
                <w:szCs w:val="22"/>
              </w:rPr>
              <w:t xml:space="preserve"> </w:t>
            </w:r>
            <w:proofErr w:type="spellStart"/>
            <w:r w:rsidRPr="004A5587">
              <w:rPr>
                <w:sz w:val="22"/>
                <w:szCs w:val="22"/>
              </w:rPr>
              <w:t>Lastname</w:t>
            </w:r>
            <w:proofErr w:type="spellEnd"/>
            <w:r w:rsidRPr="004A5587">
              <w:rPr>
                <w:sz w:val="22"/>
                <w:szCs w:val="22"/>
              </w:rPr>
              <w:t>, degree</w:t>
            </w:r>
          </w:p>
          <w:p w14:paraId="3874A491" w14:textId="77777777" w:rsidR="00B555F2" w:rsidRPr="004A5587" w:rsidRDefault="00B555F2" w:rsidP="00B555F2">
            <w:pPr>
              <w:rPr>
                <w:sz w:val="22"/>
                <w:szCs w:val="22"/>
              </w:rPr>
            </w:pPr>
            <w:r w:rsidRPr="004A5587">
              <w:rPr>
                <w:sz w:val="22"/>
                <w:szCs w:val="22"/>
              </w:rPr>
              <w:t>Chairperson of the Department</w:t>
            </w:r>
          </w:p>
        </w:tc>
        <w:tc>
          <w:tcPr>
            <w:tcW w:w="2448" w:type="dxa"/>
          </w:tcPr>
          <w:p w14:paraId="6DDA1EC6" w14:textId="77777777" w:rsidR="00B555F2" w:rsidRPr="004A5587" w:rsidRDefault="00B555F2" w:rsidP="00B555F2">
            <w:pPr>
              <w:jc w:val="center"/>
              <w:rPr>
                <w:sz w:val="22"/>
                <w:szCs w:val="22"/>
              </w:rPr>
            </w:pPr>
          </w:p>
          <w:p w14:paraId="63DB726F" w14:textId="77777777" w:rsidR="00B555F2" w:rsidRPr="004A5587" w:rsidRDefault="00B555F2" w:rsidP="00B555F2">
            <w:pPr>
              <w:jc w:val="center"/>
              <w:rPr>
                <w:sz w:val="22"/>
                <w:szCs w:val="22"/>
              </w:rPr>
            </w:pPr>
            <w:r w:rsidRPr="004A5587">
              <w:rPr>
                <w:sz w:val="22"/>
                <w:szCs w:val="22"/>
              </w:rPr>
              <w:t>__________________</w:t>
            </w:r>
          </w:p>
          <w:p w14:paraId="74C20ABA" w14:textId="77777777" w:rsidR="00B555F2" w:rsidRPr="004A5587" w:rsidRDefault="00B555F2" w:rsidP="00B555F2">
            <w:pPr>
              <w:jc w:val="center"/>
              <w:rPr>
                <w:sz w:val="22"/>
                <w:szCs w:val="22"/>
              </w:rPr>
            </w:pPr>
            <w:r w:rsidRPr="004A5587">
              <w:rPr>
                <w:sz w:val="22"/>
                <w:szCs w:val="22"/>
              </w:rPr>
              <w:t>Date</w:t>
            </w:r>
            <w:commentRangeEnd w:id="0"/>
            <w:r w:rsidRPr="004A5587">
              <w:rPr>
                <w:rStyle w:val="CommentReference"/>
              </w:rPr>
              <w:commentReference w:id="0"/>
            </w:r>
          </w:p>
        </w:tc>
      </w:tr>
    </w:tbl>
    <w:p w14:paraId="5E6B44C8" w14:textId="77777777" w:rsidR="001C331A" w:rsidRDefault="001C331A" w:rsidP="001C331A">
      <w:pPr>
        <w:pStyle w:val="BodyPrelim"/>
        <w:sectPr w:rsidR="001C331A" w:rsidSect="001C331A">
          <w:footerReference w:type="even" r:id="rId11"/>
          <w:footerReference w:type="default" r:id="rId12"/>
          <w:footerReference w:type="first" r:id="rId13"/>
          <w:pgSz w:w="12240" w:h="15840"/>
          <w:pgMar w:top="1440" w:right="1440" w:bottom="1440" w:left="1440" w:header="720" w:footer="720" w:gutter="0"/>
          <w:pgNumType w:fmt="lowerRoman" w:start="2"/>
          <w:cols w:space="720"/>
          <w:docGrid w:linePitch="360"/>
        </w:sectPr>
      </w:pPr>
    </w:p>
    <w:p w14:paraId="543A84D9" w14:textId="77777777" w:rsidR="003354C9" w:rsidRDefault="003354C9" w:rsidP="004725A4">
      <w:pPr>
        <w:pStyle w:val="HeadingsnotincludedinToC"/>
      </w:pPr>
      <w:r w:rsidRPr="00AC2E70">
        <w:lastRenderedPageBreak/>
        <w:t>Abstract</w:t>
      </w:r>
    </w:p>
    <w:p w14:paraId="64074AA7" w14:textId="77777777" w:rsidR="002E0100" w:rsidRDefault="00FD0648" w:rsidP="00FD0648">
      <w:pPr>
        <w:pStyle w:val="BodyPrelim"/>
      </w:pPr>
      <w:commentRangeStart w:id="1"/>
      <w:r>
        <w:t xml:space="preserve">Abstract </w:t>
      </w:r>
      <w:commentRangeEnd w:id="1"/>
      <w:r w:rsidR="00D97F2E">
        <w:rPr>
          <w:rStyle w:val="CommentReference"/>
          <w:color w:val="auto"/>
          <w:lang w:val="en-US"/>
        </w:rPr>
        <w:commentReference w:id="1"/>
      </w:r>
      <w:r>
        <w:t xml:space="preserve">paragraphs should be </w:t>
      </w:r>
      <w:proofErr w:type="spellStart"/>
      <w:r>
        <w:t>unindented</w:t>
      </w:r>
      <w:proofErr w:type="spellEnd"/>
      <w:r>
        <w:t xml:space="preserve">: use the style </w:t>
      </w:r>
      <w:proofErr w:type="spellStart"/>
      <w:r>
        <w:rPr>
          <w:b/>
        </w:rPr>
        <w:t>Body</w:t>
      </w:r>
      <w:r w:rsidR="002E0100">
        <w:rPr>
          <w:b/>
        </w:rPr>
        <w:t>_Prelim</w:t>
      </w:r>
      <w:proofErr w:type="spellEnd"/>
      <w:r w:rsidRPr="00D26CE0">
        <w:rPr>
          <w:b/>
        </w:rPr>
        <w:t>.</w:t>
      </w:r>
      <w:r>
        <w:t xml:space="preserve"> </w:t>
      </w:r>
    </w:p>
    <w:p w14:paraId="06C7CFFF" w14:textId="57F46832" w:rsidR="002E0100" w:rsidRDefault="00FD0648" w:rsidP="00E74CDB">
      <w:pPr>
        <w:pStyle w:val="BodyPrelim"/>
      </w:pPr>
      <w:r>
        <w:t xml:space="preserve">Master’s abstracts are limited to </w:t>
      </w:r>
      <w:r w:rsidR="001E1126">
        <w:t>150</w:t>
      </w:r>
      <w:r>
        <w:t xml:space="preserve"> words; </w:t>
      </w:r>
      <w:r w:rsidR="002E0100">
        <w:t xml:space="preserve">doctoral abstracts are limited to </w:t>
      </w:r>
      <w:r w:rsidR="001E1126">
        <w:t>350</w:t>
      </w:r>
      <w:r w:rsidR="002E0100">
        <w:t xml:space="preserve"> words</w:t>
      </w:r>
      <w:r>
        <w:t xml:space="preserve">. </w:t>
      </w:r>
    </w:p>
    <w:p w14:paraId="3A832F9F" w14:textId="77777777" w:rsidR="00FD0648" w:rsidRDefault="002E0100" w:rsidP="00FD0648">
      <w:pPr>
        <w:pStyle w:val="BodyPrelim"/>
      </w:pPr>
      <w:r>
        <w:t>The use of k</w:t>
      </w:r>
      <w:r w:rsidR="00FD0648">
        <w:t xml:space="preserve">eywords </w:t>
      </w:r>
      <w:r>
        <w:t xml:space="preserve">is optional, they </w:t>
      </w:r>
      <w:r w:rsidR="00FD0648">
        <w:t xml:space="preserve">may </w:t>
      </w:r>
      <w:r>
        <w:t>be placed below the abstract or on the next page.</w:t>
      </w:r>
    </w:p>
    <w:p w14:paraId="55C6B343" w14:textId="72FAB865" w:rsidR="00FD0648" w:rsidRPr="00D26CE0" w:rsidRDefault="00FD0648" w:rsidP="00FD0648">
      <w:pPr>
        <w:pStyle w:val="BodyPrelim"/>
      </w:pPr>
      <w:r>
        <w:t xml:space="preserve">You may include up to </w:t>
      </w:r>
      <w:r w:rsidR="000030D9">
        <w:t>5</w:t>
      </w:r>
      <w:r>
        <w:t xml:space="preserve"> keywords or phrases</w:t>
      </w:r>
      <w:r w:rsidR="000030D9">
        <w:t xml:space="preserve"> per language</w:t>
      </w:r>
      <w:r>
        <w:t xml:space="preserve">. </w:t>
      </w:r>
      <w:r w:rsidR="00E74CDB">
        <w:t xml:space="preserve">Separate keywords </w:t>
      </w:r>
      <w:r>
        <w:t xml:space="preserve">with semicolons. </w:t>
      </w:r>
    </w:p>
    <w:p w14:paraId="42D7FCA3" w14:textId="77777777" w:rsidR="00FD0648" w:rsidRDefault="00FD0648" w:rsidP="00FD0648">
      <w:pPr>
        <w:pStyle w:val="BodyPrelim"/>
      </w:pPr>
      <w:r w:rsidRPr="0082303B">
        <w:rPr>
          <w:b/>
        </w:rPr>
        <w:t>Keywords</w:t>
      </w:r>
      <w:r>
        <w:t xml:space="preserve">: </w:t>
      </w:r>
      <w:r>
        <w:tab/>
      </w:r>
      <w:r w:rsidR="00E74CDB">
        <w:t xml:space="preserve">UPRM </w:t>
      </w:r>
      <w:r>
        <w:t>template</w:t>
      </w:r>
      <w:r w:rsidRPr="00E74CDB">
        <w:t xml:space="preserve">; </w:t>
      </w:r>
      <w:r w:rsidR="00E74CDB" w:rsidRPr="00E74CDB">
        <w:t>thesis template</w:t>
      </w:r>
      <w:r w:rsidRPr="00E74CDB">
        <w:t xml:space="preserve">; </w:t>
      </w:r>
      <w:r w:rsidR="00E74CDB" w:rsidRPr="00E74CDB">
        <w:t>dissertation template; Microsoft Word</w:t>
      </w:r>
    </w:p>
    <w:p w14:paraId="7303D73F" w14:textId="77777777" w:rsidR="003173DE" w:rsidRPr="00B555F2" w:rsidRDefault="00ED792C" w:rsidP="004725A4">
      <w:pPr>
        <w:pStyle w:val="HeadingsnotincludedinToC"/>
        <w:rPr>
          <w:lang w:val="es-ES_tradnl"/>
        </w:rPr>
      </w:pPr>
      <w:r w:rsidRPr="00B555F2">
        <w:rPr>
          <w:lang w:val="es-ES_tradnl"/>
        </w:rPr>
        <w:lastRenderedPageBreak/>
        <w:t>RESUMEN</w:t>
      </w:r>
    </w:p>
    <w:p w14:paraId="75658A83" w14:textId="77777777" w:rsidR="00F32209" w:rsidRPr="00E74CDB" w:rsidRDefault="00723DEA" w:rsidP="00EB06BF">
      <w:pPr>
        <w:pStyle w:val="BodyPrelim"/>
        <w:rPr>
          <w:lang w:val="es-ES_tradnl"/>
        </w:rPr>
      </w:pPr>
      <w:r w:rsidRPr="00E74CDB">
        <w:rPr>
          <w:lang w:val="es-ES_tradnl"/>
        </w:rPr>
        <w:t xml:space="preserve">El resumen </w:t>
      </w:r>
      <w:r w:rsidR="002E0100" w:rsidRPr="00E74CDB">
        <w:rPr>
          <w:lang w:val="es-ES_tradnl"/>
        </w:rPr>
        <w:t>es</w:t>
      </w:r>
      <w:r w:rsidRPr="00E74CDB">
        <w:rPr>
          <w:lang w:val="es-ES_tradnl"/>
        </w:rPr>
        <w:t xml:space="preserve"> la traducció</w:t>
      </w:r>
      <w:r w:rsidR="00317498" w:rsidRPr="00E74CDB">
        <w:rPr>
          <w:lang w:val="es-ES_tradnl"/>
        </w:rPr>
        <w:t xml:space="preserve">n del </w:t>
      </w:r>
      <w:proofErr w:type="spellStart"/>
      <w:r w:rsidR="00F852EB" w:rsidRPr="00E74CDB">
        <w:rPr>
          <w:i/>
          <w:lang w:val="es-ES_tradnl"/>
        </w:rPr>
        <w:t>Abstract</w:t>
      </w:r>
      <w:proofErr w:type="spellEnd"/>
      <w:r w:rsidR="00317498" w:rsidRPr="00E74CDB">
        <w:rPr>
          <w:lang w:val="es-ES_tradnl"/>
        </w:rPr>
        <w:t xml:space="preserve">. </w:t>
      </w:r>
      <w:r w:rsidR="00EB06BF" w:rsidRPr="00E74CDB">
        <w:rPr>
          <w:lang w:val="es-ES_tradnl"/>
        </w:rPr>
        <w:t xml:space="preserve">Use el estilo </w:t>
      </w:r>
      <w:proofErr w:type="spellStart"/>
      <w:r w:rsidR="002E0100" w:rsidRPr="00E74CDB">
        <w:rPr>
          <w:b/>
          <w:lang w:val="es-ES_tradnl"/>
        </w:rPr>
        <w:t>Body_Prelim</w:t>
      </w:r>
      <w:proofErr w:type="spellEnd"/>
      <w:r w:rsidR="00EB06BF" w:rsidRPr="00E74CDB">
        <w:rPr>
          <w:b/>
          <w:lang w:val="es-ES_tradnl"/>
        </w:rPr>
        <w:t xml:space="preserve">. </w:t>
      </w:r>
      <w:r w:rsidR="00EB06BF" w:rsidRPr="00E74CDB">
        <w:rPr>
          <w:bCs/>
          <w:lang w:val="es-ES_tradnl"/>
        </w:rPr>
        <w:t>Para cambiar el lenguaje en esta sección, se</w:t>
      </w:r>
      <w:r w:rsidR="00EB06BF" w:rsidRPr="00E74CDB">
        <w:rPr>
          <w:lang w:val="es-ES_tradnl"/>
        </w:rPr>
        <w:t>lecciónela</w:t>
      </w:r>
      <w:r w:rsidR="00F852EB" w:rsidRPr="00E74CDB">
        <w:rPr>
          <w:lang w:val="es-ES_tradnl"/>
        </w:rPr>
        <w:t xml:space="preserve"> con el cursor y escoja </w:t>
      </w:r>
      <w:r w:rsidRPr="00E74CDB">
        <w:rPr>
          <w:b/>
          <w:lang w:val="es-ES_tradnl"/>
        </w:rPr>
        <w:t>Tools</w:t>
      </w:r>
      <w:r w:rsidRPr="00E74CDB">
        <w:rPr>
          <w:lang w:val="es-ES_tradnl"/>
        </w:rPr>
        <w:t>&gt;</w:t>
      </w:r>
      <w:proofErr w:type="spellStart"/>
      <w:r w:rsidRPr="00E74CDB">
        <w:rPr>
          <w:b/>
          <w:lang w:val="es-ES_tradnl"/>
        </w:rPr>
        <w:t>Language</w:t>
      </w:r>
      <w:proofErr w:type="spellEnd"/>
      <w:r w:rsidRPr="00E74CDB">
        <w:rPr>
          <w:lang w:val="es-ES_tradnl"/>
        </w:rPr>
        <w:t xml:space="preserve">&gt; </w:t>
      </w:r>
      <w:proofErr w:type="spellStart"/>
      <w:r w:rsidRPr="00E74CDB">
        <w:rPr>
          <w:b/>
          <w:lang w:val="es-ES_tradnl"/>
        </w:rPr>
        <w:t>Spanish</w:t>
      </w:r>
      <w:proofErr w:type="spellEnd"/>
      <w:r w:rsidR="00F852EB" w:rsidRPr="00E74CDB">
        <w:rPr>
          <w:lang w:val="es-ES_tradnl"/>
        </w:rPr>
        <w:t>.</w:t>
      </w:r>
    </w:p>
    <w:p w14:paraId="64C6D104" w14:textId="3DDFC9DF" w:rsidR="001E1126" w:rsidRDefault="00EB06BF" w:rsidP="001E1126">
      <w:pPr>
        <w:pStyle w:val="BodyPrelim"/>
        <w:rPr>
          <w:lang w:val="es-ES_tradnl"/>
        </w:rPr>
      </w:pPr>
      <w:r w:rsidRPr="00E74CDB">
        <w:rPr>
          <w:b/>
          <w:lang w:val="es-ES_tradnl"/>
        </w:rPr>
        <w:t>Palabras clave</w:t>
      </w:r>
      <w:r w:rsidRPr="00E74CDB">
        <w:rPr>
          <w:lang w:val="es-ES_tradnl"/>
        </w:rPr>
        <w:t>:</w:t>
      </w:r>
      <w:r w:rsidRPr="00E74CDB">
        <w:rPr>
          <w:lang w:val="es-ES_tradnl"/>
        </w:rPr>
        <w:tab/>
      </w:r>
      <w:r w:rsidR="00E74CDB" w:rsidRPr="00E74CDB">
        <w:rPr>
          <w:lang w:val="es-ES_tradnl"/>
        </w:rPr>
        <w:t>plantilla de UPRM</w:t>
      </w:r>
      <w:r w:rsidRPr="00E74CDB">
        <w:rPr>
          <w:lang w:val="es-ES_tradnl"/>
        </w:rPr>
        <w:t xml:space="preserve">; </w:t>
      </w:r>
      <w:r w:rsidR="00E74CDB" w:rsidRPr="00E74CDB">
        <w:rPr>
          <w:lang w:val="es-ES_tradnl"/>
        </w:rPr>
        <w:t>plantilla tesis; plantilla disertación; plantilla de Microsoft Word</w:t>
      </w:r>
      <w:bookmarkStart w:id="2" w:name="_Toc100036846"/>
    </w:p>
    <w:p w14:paraId="4D50341F" w14:textId="1D6E919D" w:rsidR="007F79A3" w:rsidRDefault="007F79A3" w:rsidP="001E1126">
      <w:pPr>
        <w:pStyle w:val="BodyPrelim"/>
        <w:rPr>
          <w:lang w:val="es-ES_tradnl"/>
        </w:rPr>
      </w:pPr>
    </w:p>
    <w:p w14:paraId="0CC037AE" w14:textId="77777777" w:rsidR="00741CBE" w:rsidRPr="0002704E" w:rsidRDefault="00741CBE" w:rsidP="00650271">
      <w:pPr>
        <w:spacing w:line="480" w:lineRule="auto"/>
        <w:jc w:val="center"/>
        <w:rPr>
          <w:rFonts w:eastAsia="Times New Roman"/>
          <w:lang w:val="es-ES_tradnl" w:eastAsia="en-US"/>
        </w:rPr>
        <w:sectPr w:rsidR="00741CBE" w:rsidRPr="0002704E" w:rsidSect="00741CBE">
          <w:footerReference w:type="default" r:id="rId15"/>
          <w:type w:val="continuous"/>
          <w:pgSz w:w="12240" w:h="15840"/>
          <w:pgMar w:top="1440" w:right="1440" w:bottom="1440" w:left="1440" w:header="720" w:footer="720" w:gutter="0"/>
          <w:pgNumType w:fmt="lowerRoman" w:start="2"/>
          <w:cols w:space="720"/>
          <w:docGrid w:linePitch="360"/>
        </w:sectPr>
      </w:pPr>
    </w:p>
    <w:p w14:paraId="0989F443" w14:textId="0BCB2E69" w:rsidR="00650271" w:rsidRDefault="00650271" w:rsidP="00650271">
      <w:pPr>
        <w:spacing w:line="480" w:lineRule="auto"/>
        <w:jc w:val="center"/>
        <w:rPr>
          <w:rFonts w:eastAsia="Times New Roman"/>
          <w:lang w:eastAsia="en-US"/>
        </w:rPr>
      </w:pPr>
      <w:commentRangeStart w:id="3"/>
      <w:r w:rsidRPr="00650271">
        <w:rPr>
          <w:rFonts w:eastAsia="Times New Roman"/>
          <w:lang w:eastAsia="en-US"/>
        </w:rPr>
        <w:lastRenderedPageBreak/>
        <w:t xml:space="preserve">Copyright </w:t>
      </w:r>
      <w:commentRangeEnd w:id="3"/>
      <w:r w:rsidR="00D97F2E">
        <w:rPr>
          <w:rStyle w:val="CommentReference"/>
        </w:rPr>
        <w:commentReference w:id="3"/>
      </w:r>
      <w:r w:rsidR="00E73D23">
        <w:rPr>
          <w:rFonts w:eastAsia="Times New Roman"/>
          <w:lang w:eastAsia="en-US"/>
        </w:rPr>
        <w:t xml:space="preserve">(year) </w:t>
      </w:r>
      <w:r w:rsidRPr="00650271">
        <w:rPr>
          <w:rFonts w:eastAsia="Times New Roman"/>
          <w:lang w:eastAsia="en-US"/>
        </w:rPr>
        <w:t xml:space="preserve">by </w:t>
      </w:r>
      <w:r>
        <w:rPr>
          <w:rFonts w:eastAsia="Times New Roman"/>
          <w:lang w:eastAsia="en-US"/>
        </w:rPr>
        <w:t xml:space="preserve">(Name of Copyright </w:t>
      </w:r>
      <w:r w:rsidR="00E73D23">
        <w:rPr>
          <w:rFonts w:eastAsia="Times New Roman"/>
          <w:lang w:eastAsia="en-US"/>
        </w:rPr>
        <w:t>O</w:t>
      </w:r>
      <w:r>
        <w:rPr>
          <w:rFonts w:eastAsia="Times New Roman"/>
          <w:lang w:eastAsia="en-US"/>
        </w:rPr>
        <w:t>wner)</w:t>
      </w:r>
    </w:p>
    <w:p w14:paraId="06A700D3" w14:textId="1CAD9C58" w:rsidR="00741CBE" w:rsidRDefault="00650271" w:rsidP="00650271">
      <w:pPr>
        <w:spacing w:line="480" w:lineRule="auto"/>
        <w:jc w:val="center"/>
        <w:rPr>
          <w:rFonts w:eastAsia="Times New Roman"/>
          <w:lang w:eastAsia="en-US"/>
        </w:rPr>
      </w:pPr>
      <w:r w:rsidRPr="00650271">
        <w:rPr>
          <w:rFonts w:eastAsia="Times New Roman"/>
          <w:lang w:eastAsia="en-US"/>
        </w:rPr>
        <w:t>All Rights Reserved</w:t>
      </w:r>
    </w:p>
    <w:p w14:paraId="4B539D88" w14:textId="77777777" w:rsidR="00741CBE" w:rsidRDefault="00741CBE" w:rsidP="00650271">
      <w:pPr>
        <w:spacing w:line="480" w:lineRule="auto"/>
        <w:jc w:val="center"/>
        <w:rPr>
          <w:rFonts w:eastAsia="Times New Roman"/>
          <w:lang w:eastAsia="en-US"/>
        </w:rPr>
      </w:pPr>
    </w:p>
    <w:p w14:paraId="0FBC0D17" w14:textId="77777777" w:rsidR="00741CBE" w:rsidRDefault="00741CBE" w:rsidP="00741CBE">
      <w:pPr>
        <w:spacing w:line="480" w:lineRule="auto"/>
        <w:rPr>
          <w:rFonts w:eastAsia="Times New Roman"/>
          <w:lang w:eastAsia="en-US"/>
        </w:rPr>
      </w:pPr>
    </w:p>
    <w:p w14:paraId="71C138D1" w14:textId="77777777" w:rsidR="00741CBE" w:rsidRDefault="00741CBE" w:rsidP="00741CBE">
      <w:pPr>
        <w:spacing w:line="480" w:lineRule="auto"/>
        <w:rPr>
          <w:rFonts w:eastAsia="Times New Roman"/>
          <w:lang w:eastAsia="en-US"/>
        </w:rPr>
        <w:sectPr w:rsidR="00741CBE" w:rsidSect="005E47FD">
          <w:footerReference w:type="default" r:id="rId16"/>
          <w:pgSz w:w="12240" w:h="15840"/>
          <w:pgMar w:top="6489" w:right="1440" w:bottom="1440" w:left="1440" w:header="720" w:footer="720" w:gutter="0"/>
          <w:pgNumType w:fmt="lowerRoman" w:start="4"/>
          <w:cols w:space="720"/>
          <w:docGrid w:linePitch="360"/>
        </w:sectPr>
      </w:pPr>
    </w:p>
    <w:p w14:paraId="66881F92" w14:textId="3EEEFF34" w:rsidR="00741CBE" w:rsidRPr="00650271" w:rsidRDefault="00741CBE" w:rsidP="00741CBE">
      <w:pPr>
        <w:spacing w:line="480" w:lineRule="auto"/>
        <w:rPr>
          <w:rFonts w:eastAsia="Times New Roman"/>
          <w:lang w:eastAsia="en-US"/>
        </w:rPr>
      </w:pPr>
    </w:p>
    <w:p w14:paraId="6764960B" w14:textId="1E3F2FC2" w:rsidR="00193C59" w:rsidRPr="00EB06BF" w:rsidRDefault="002E0100" w:rsidP="0013527C">
      <w:pPr>
        <w:pStyle w:val="Quote"/>
        <w:framePr w:wrap="notBeside"/>
        <w:rPr>
          <w:rFonts w:eastAsia="Times New Roman"/>
          <w:b/>
          <w:caps/>
          <w:sz w:val="32"/>
          <w:lang w:val="es-ES_tradnl"/>
        </w:rPr>
      </w:pPr>
      <w:r w:rsidRPr="002E0100">
        <w:t xml:space="preserve">Include your dedication here. This is </w:t>
      </w:r>
      <w:proofErr w:type="gramStart"/>
      <w:r w:rsidRPr="002E0100">
        <w:t>optional, if</w:t>
      </w:r>
      <w:proofErr w:type="gramEnd"/>
      <w:r w:rsidRPr="002E0100">
        <w:t xml:space="preserve"> you choose to not include a dedication delete this section. You can use the paragraph style of your liking</w:t>
      </w:r>
      <w:r w:rsidRPr="00671341">
        <w:t>.</w:t>
      </w:r>
      <w:r w:rsidRPr="00671341">
        <w:br/>
      </w:r>
      <w:r w:rsidRPr="00671341">
        <w:br/>
      </w:r>
      <w:proofErr w:type="spellStart"/>
      <w:r w:rsidR="00EB06BF" w:rsidRPr="00671341">
        <w:t>Aquí</w:t>
      </w:r>
      <w:proofErr w:type="spellEnd"/>
      <w:r w:rsidR="00EB06BF" w:rsidRPr="00671341">
        <w:t xml:space="preserve"> </w:t>
      </w:r>
      <w:proofErr w:type="spellStart"/>
      <w:r w:rsidR="00EB06BF" w:rsidRPr="00671341">
        <w:t>puede</w:t>
      </w:r>
      <w:proofErr w:type="spellEnd"/>
      <w:r w:rsidR="00EB06BF" w:rsidRPr="00671341">
        <w:t xml:space="preserve"> </w:t>
      </w:r>
      <w:proofErr w:type="spellStart"/>
      <w:r w:rsidR="00EB06BF" w:rsidRPr="00671341">
        <w:t>incluir</w:t>
      </w:r>
      <w:proofErr w:type="spellEnd"/>
      <w:r w:rsidR="00EB06BF" w:rsidRPr="00671341">
        <w:t xml:space="preserve"> </w:t>
      </w:r>
      <w:proofErr w:type="spellStart"/>
      <w:r w:rsidR="00EB06BF" w:rsidRPr="00671341">
        <w:t>su</w:t>
      </w:r>
      <w:proofErr w:type="spellEnd"/>
      <w:r w:rsidR="00EB06BF" w:rsidRPr="00671341">
        <w:t xml:space="preserve"> </w:t>
      </w:r>
      <w:proofErr w:type="spellStart"/>
      <w:r w:rsidR="00EB06BF" w:rsidRPr="00671341">
        <w:t>dedicación</w:t>
      </w:r>
      <w:proofErr w:type="spellEnd"/>
      <w:r w:rsidR="00EB06BF" w:rsidRPr="00671341">
        <w:t xml:space="preserve">. </w:t>
      </w:r>
      <w:r w:rsidR="00EB06BF">
        <w:rPr>
          <w:lang w:val="es-ES_tradnl"/>
        </w:rPr>
        <w:t>E</w:t>
      </w:r>
      <w:r w:rsidR="00EB06BF" w:rsidRPr="00EB06BF">
        <w:rPr>
          <w:lang w:val="es-ES_tradnl"/>
        </w:rPr>
        <w:t>sto es opcional</w:t>
      </w:r>
      <w:r w:rsidR="00EB06BF">
        <w:rPr>
          <w:lang w:val="es-ES_tradnl"/>
        </w:rPr>
        <w:t>, si no desea incluirla puede borrar esta sección. Si desea puede utilizar el estilo de párrafo de su selección</w:t>
      </w:r>
      <w:r w:rsidR="00641C24" w:rsidRPr="00EB06BF">
        <w:rPr>
          <w:lang w:val="es-ES_tradnl"/>
        </w:rPr>
        <w:t>.</w:t>
      </w:r>
      <w:bookmarkEnd w:id="2"/>
      <w:r w:rsidR="00741CBE">
        <w:rPr>
          <w:lang w:val="es-ES_tradnl"/>
        </w:rPr>
        <w:br/>
      </w:r>
    </w:p>
    <w:p w14:paraId="18DD0F72" w14:textId="77777777" w:rsidR="000F154B" w:rsidRPr="004725A4" w:rsidRDefault="000F154B" w:rsidP="004725A4">
      <w:pPr>
        <w:pStyle w:val="HeadingsnotincludedinToC"/>
      </w:pPr>
      <w:r w:rsidRPr="004725A4">
        <w:lastRenderedPageBreak/>
        <w:t>Acknowledgments</w:t>
      </w:r>
    </w:p>
    <w:p w14:paraId="73A64E05" w14:textId="77777777" w:rsidR="00641C24" w:rsidRPr="007F79A3" w:rsidRDefault="000624E4" w:rsidP="00BC61CE">
      <w:pPr>
        <w:pStyle w:val="BodyChapter"/>
        <w:rPr>
          <w:lang w:val="en-US"/>
        </w:rPr>
      </w:pPr>
      <w:r w:rsidRPr="007F79A3">
        <w:rPr>
          <w:shd w:val="clear" w:color="auto" w:fill="FFFFFF"/>
          <w:lang w:val="en-US"/>
        </w:rPr>
        <w:tab/>
      </w:r>
      <w:r w:rsidR="00EB06BF" w:rsidRPr="007F79A3">
        <w:rPr>
          <w:shd w:val="clear" w:color="auto" w:fill="FFFFFF"/>
          <w:lang w:val="en-US"/>
        </w:rPr>
        <w:t>This section is optional</w:t>
      </w:r>
      <w:r w:rsidR="004B7BCA" w:rsidRPr="007F79A3">
        <w:rPr>
          <w:shd w:val="clear" w:color="auto" w:fill="FFFFFF"/>
          <w:lang w:val="en-US"/>
        </w:rPr>
        <w:t xml:space="preserve">. Remember to acknowledge </w:t>
      </w:r>
      <w:r w:rsidR="00256521" w:rsidRPr="007F79A3">
        <w:rPr>
          <w:shd w:val="clear" w:color="auto" w:fill="FFFFFF"/>
          <w:lang w:val="en-US"/>
        </w:rPr>
        <w:t>the correct institutions for any grants or seed money received.</w:t>
      </w:r>
    </w:p>
    <w:p w14:paraId="4E0C0C34" w14:textId="77777777" w:rsidR="006E641B" w:rsidRPr="00F852EB" w:rsidRDefault="003354C9" w:rsidP="00B555F2">
      <w:pPr>
        <w:pStyle w:val="HeadingsnotincludedinToC"/>
      </w:pPr>
      <w:bookmarkStart w:id="4" w:name="_Toc100036847"/>
      <w:commentRangeStart w:id="5"/>
      <w:r w:rsidRPr="00F852EB">
        <w:rPr>
          <w:sz w:val="36"/>
        </w:rPr>
        <w:lastRenderedPageBreak/>
        <w:t>T</w:t>
      </w:r>
      <w:r w:rsidRPr="00F852EB">
        <w:t xml:space="preserve">able of </w:t>
      </w:r>
      <w:r w:rsidRPr="00F852EB">
        <w:rPr>
          <w:sz w:val="36"/>
        </w:rPr>
        <w:t>C</w:t>
      </w:r>
      <w:r w:rsidRPr="00F852EB">
        <w:t>ontents</w:t>
      </w:r>
      <w:bookmarkEnd w:id="4"/>
      <w:commentRangeEnd w:id="5"/>
      <w:r w:rsidR="00D97F2E">
        <w:rPr>
          <w:rStyle w:val="CommentReference"/>
          <w:rFonts w:ascii="Times New Roman" w:eastAsia="SimSun" w:hAnsi="Times New Roman"/>
          <w:b w:val="0"/>
          <w:caps w:val="0"/>
          <w:color w:val="auto"/>
        </w:rPr>
        <w:commentReference w:id="5"/>
      </w:r>
    </w:p>
    <w:p w14:paraId="477C35D4" w14:textId="55932CCB" w:rsidR="005E47FD" w:rsidRDefault="00AF2FA9">
      <w:pPr>
        <w:pStyle w:val="TOC1"/>
        <w:rPr>
          <w:rFonts w:asciiTheme="minorHAnsi" w:eastAsiaTheme="minorEastAsia" w:hAnsiTheme="minorHAnsi" w:cstheme="minorBidi"/>
          <w:b w:val="0"/>
          <w:bCs w:val="0"/>
          <w:caps w:val="0"/>
          <w:noProof/>
          <w:sz w:val="24"/>
          <w:szCs w:val="24"/>
          <w:lang w:eastAsia="en-US"/>
        </w:rPr>
      </w:pPr>
      <w:r w:rsidRPr="002044C1">
        <w:rPr>
          <w:sz w:val="24"/>
          <w:szCs w:val="24"/>
        </w:rPr>
        <w:fldChar w:fldCharType="begin"/>
      </w:r>
      <w:r w:rsidR="00176C27" w:rsidRPr="00D97F2E">
        <w:rPr>
          <w:sz w:val="24"/>
          <w:szCs w:val="24"/>
        </w:rPr>
        <w:instrText xml:space="preserve"> TOC \o "1-4" \h \z \u </w:instrText>
      </w:r>
      <w:r w:rsidRPr="002044C1">
        <w:rPr>
          <w:sz w:val="24"/>
          <w:szCs w:val="24"/>
        </w:rPr>
        <w:fldChar w:fldCharType="separate"/>
      </w:r>
      <w:hyperlink w:anchor="_Toc84412894" w:history="1">
        <w:r w:rsidR="005E47FD" w:rsidRPr="00623338">
          <w:rPr>
            <w:rStyle w:val="Hyperlink"/>
            <w:noProof/>
          </w:rPr>
          <w:t>List of Tables</w:t>
        </w:r>
        <w:r w:rsidR="005E47FD">
          <w:rPr>
            <w:noProof/>
            <w:webHidden/>
          </w:rPr>
          <w:tab/>
        </w:r>
        <w:r w:rsidR="005E47FD">
          <w:rPr>
            <w:noProof/>
            <w:webHidden/>
          </w:rPr>
          <w:fldChar w:fldCharType="begin"/>
        </w:r>
        <w:r w:rsidR="005E47FD">
          <w:rPr>
            <w:noProof/>
            <w:webHidden/>
          </w:rPr>
          <w:instrText xml:space="preserve"> PAGEREF _Toc84412894 \h </w:instrText>
        </w:r>
        <w:r w:rsidR="005E47FD">
          <w:rPr>
            <w:noProof/>
            <w:webHidden/>
          </w:rPr>
        </w:r>
        <w:r w:rsidR="005E47FD">
          <w:rPr>
            <w:noProof/>
            <w:webHidden/>
          </w:rPr>
          <w:fldChar w:fldCharType="separate"/>
        </w:r>
        <w:r w:rsidR="005E47FD">
          <w:rPr>
            <w:noProof/>
            <w:webHidden/>
          </w:rPr>
          <w:t>vii</w:t>
        </w:r>
        <w:r w:rsidR="005E47FD">
          <w:rPr>
            <w:noProof/>
            <w:webHidden/>
          </w:rPr>
          <w:fldChar w:fldCharType="end"/>
        </w:r>
      </w:hyperlink>
    </w:p>
    <w:p w14:paraId="0329D84A" w14:textId="42FEDE6A" w:rsidR="005E47FD" w:rsidRDefault="00D34961">
      <w:pPr>
        <w:pStyle w:val="TOC1"/>
        <w:rPr>
          <w:rFonts w:asciiTheme="minorHAnsi" w:eastAsiaTheme="minorEastAsia" w:hAnsiTheme="minorHAnsi" w:cstheme="minorBidi"/>
          <w:b w:val="0"/>
          <w:bCs w:val="0"/>
          <w:caps w:val="0"/>
          <w:noProof/>
          <w:sz w:val="24"/>
          <w:szCs w:val="24"/>
          <w:lang w:eastAsia="en-US"/>
        </w:rPr>
      </w:pPr>
      <w:hyperlink w:anchor="_Toc84412895" w:history="1">
        <w:r w:rsidR="005E47FD" w:rsidRPr="00623338">
          <w:rPr>
            <w:rStyle w:val="Hyperlink"/>
            <w:noProof/>
          </w:rPr>
          <w:t>List of Figures</w:t>
        </w:r>
        <w:r w:rsidR="005E47FD">
          <w:rPr>
            <w:noProof/>
            <w:webHidden/>
          </w:rPr>
          <w:tab/>
        </w:r>
        <w:r w:rsidR="005E47FD">
          <w:rPr>
            <w:noProof/>
            <w:webHidden/>
          </w:rPr>
          <w:fldChar w:fldCharType="begin"/>
        </w:r>
        <w:r w:rsidR="005E47FD">
          <w:rPr>
            <w:noProof/>
            <w:webHidden/>
          </w:rPr>
          <w:instrText xml:space="preserve"> PAGEREF _Toc84412895 \h </w:instrText>
        </w:r>
        <w:r w:rsidR="005E47FD">
          <w:rPr>
            <w:noProof/>
            <w:webHidden/>
          </w:rPr>
        </w:r>
        <w:r w:rsidR="005E47FD">
          <w:rPr>
            <w:noProof/>
            <w:webHidden/>
          </w:rPr>
          <w:fldChar w:fldCharType="separate"/>
        </w:r>
        <w:r w:rsidR="005E47FD">
          <w:rPr>
            <w:noProof/>
            <w:webHidden/>
          </w:rPr>
          <w:t>viii</w:t>
        </w:r>
        <w:r w:rsidR="005E47FD">
          <w:rPr>
            <w:noProof/>
            <w:webHidden/>
          </w:rPr>
          <w:fldChar w:fldCharType="end"/>
        </w:r>
      </w:hyperlink>
    </w:p>
    <w:p w14:paraId="775B534A" w14:textId="6E7C8CFF" w:rsidR="005E47FD" w:rsidRDefault="00D34961">
      <w:pPr>
        <w:pStyle w:val="TOC1"/>
        <w:rPr>
          <w:rFonts w:asciiTheme="minorHAnsi" w:eastAsiaTheme="minorEastAsia" w:hAnsiTheme="minorHAnsi" w:cstheme="minorBidi"/>
          <w:b w:val="0"/>
          <w:bCs w:val="0"/>
          <w:caps w:val="0"/>
          <w:noProof/>
          <w:sz w:val="24"/>
          <w:szCs w:val="24"/>
          <w:lang w:eastAsia="en-US"/>
        </w:rPr>
      </w:pPr>
      <w:hyperlink w:anchor="_Toc84412896" w:history="1">
        <w:r w:rsidR="005E47FD" w:rsidRPr="00623338">
          <w:rPr>
            <w:rStyle w:val="Hyperlink"/>
            <w:noProof/>
          </w:rPr>
          <w:t>GLOSSARY OF TERMS</w:t>
        </w:r>
        <w:r w:rsidR="005E47FD">
          <w:rPr>
            <w:noProof/>
            <w:webHidden/>
          </w:rPr>
          <w:tab/>
        </w:r>
        <w:r w:rsidR="005E47FD">
          <w:rPr>
            <w:noProof/>
            <w:webHidden/>
          </w:rPr>
          <w:fldChar w:fldCharType="begin"/>
        </w:r>
        <w:r w:rsidR="005E47FD">
          <w:rPr>
            <w:noProof/>
            <w:webHidden/>
          </w:rPr>
          <w:instrText xml:space="preserve"> PAGEREF _Toc84412896 \h </w:instrText>
        </w:r>
        <w:r w:rsidR="005E47FD">
          <w:rPr>
            <w:noProof/>
            <w:webHidden/>
          </w:rPr>
        </w:r>
        <w:r w:rsidR="005E47FD">
          <w:rPr>
            <w:noProof/>
            <w:webHidden/>
          </w:rPr>
          <w:fldChar w:fldCharType="separate"/>
        </w:r>
        <w:r w:rsidR="005E47FD">
          <w:rPr>
            <w:noProof/>
            <w:webHidden/>
          </w:rPr>
          <w:t>ix</w:t>
        </w:r>
        <w:r w:rsidR="005E47FD">
          <w:rPr>
            <w:noProof/>
            <w:webHidden/>
          </w:rPr>
          <w:fldChar w:fldCharType="end"/>
        </w:r>
      </w:hyperlink>
    </w:p>
    <w:p w14:paraId="059737DF" w14:textId="6D32BA56" w:rsidR="005E47FD" w:rsidRDefault="00D34961">
      <w:pPr>
        <w:pStyle w:val="TOC1"/>
        <w:rPr>
          <w:rFonts w:asciiTheme="minorHAnsi" w:eastAsiaTheme="minorEastAsia" w:hAnsiTheme="minorHAnsi" w:cstheme="minorBidi"/>
          <w:b w:val="0"/>
          <w:bCs w:val="0"/>
          <w:caps w:val="0"/>
          <w:noProof/>
          <w:sz w:val="24"/>
          <w:szCs w:val="24"/>
          <w:lang w:eastAsia="en-US"/>
        </w:rPr>
      </w:pPr>
      <w:hyperlink w:anchor="_Toc84412897" w:history="1">
        <w:r w:rsidR="005E47FD" w:rsidRPr="00623338">
          <w:rPr>
            <w:rStyle w:val="Hyperlink"/>
            <w:noProof/>
          </w:rPr>
          <w:t>List of Appendices</w:t>
        </w:r>
        <w:r w:rsidR="005E47FD">
          <w:rPr>
            <w:noProof/>
            <w:webHidden/>
          </w:rPr>
          <w:tab/>
        </w:r>
        <w:r w:rsidR="005E47FD">
          <w:rPr>
            <w:noProof/>
            <w:webHidden/>
          </w:rPr>
          <w:fldChar w:fldCharType="begin"/>
        </w:r>
        <w:r w:rsidR="005E47FD">
          <w:rPr>
            <w:noProof/>
            <w:webHidden/>
          </w:rPr>
          <w:instrText xml:space="preserve"> PAGEREF _Toc84412897 \h </w:instrText>
        </w:r>
        <w:r w:rsidR="005E47FD">
          <w:rPr>
            <w:noProof/>
            <w:webHidden/>
          </w:rPr>
        </w:r>
        <w:r w:rsidR="005E47FD">
          <w:rPr>
            <w:noProof/>
            <w:webHidden/>
          </w:rPr>
          <w:fldChar w:fldCharType="separate"/>
        </w:r>
        <w:r w:rsidR="005E47FD">
          <w:rPr>
            <w:noProof/>
            <w:webHidden/>
          </w:rPr>
          <w:t>x</w:t>
        </w:r>
        <w:r w:rsidR="005E47FD">
          <w:rPr>
            <w:noProof/>
            <w:webHidden/>
          </w:rPr>
          <w:fldChar w:fldCharType="end"/>
        </w:r>
      </w:hyperlink>
    </w:p>
    <w:p w14:paraId="1547257B" w14:textId="557CCA1C" w:rsidR="005E47FD" w:rsidRDefault="00D34961">
      <w:pPr>
        <w:pStyle w:val="TOC1"/>
        <w:tabs>
          <w:tab w:val="left" w:pos="1440"/>
        </w:tabs>
        <w:rPr>
          <w:rFonts w:asciiTheme="minorHAnsi" w:eastAsiaTheme="minorEastAsia" w:hAnsiTheme="minorHAnsi" w:cstheme="minorBidi"/>
          <w:b w:val="0"/>
          <w:bCs w:val="0"/>
          <w:caps w:val="0"/>
          <w:noProof/>
          <w:sz w:val="24"/>
          <w:szCs w:val="24"/>
          <w:lang w:eastAsia="en-US"/>
        </w:rPr>
      </w:pPr>
      <w:hyperlink w:anchor="_Toc84412898" w:history="1">
        <w:r w:rsidR="005E47FD" w:rsidRPr="00623338">
          <w:rPr>
            <w:rStyle w:val="Hyperlink"/>
            <w:noProof/>
          </w:rPr>
          <w:t>Chapter 1</w:t>
        </w:r>
        <w:r w:rsidR="005E47FD">
          <w:rPr>
            <w:rFonts w:asciiTheme="minorHAnsi" w:eastAsiaTheme="minorEastAsia" w:hAnsiTheme="minorHAnsi" w:cstheme="minorBidi"/>
            <w:b w:val="0"/>
            <w:bCs w:val="0"/>
            <w:caps w:val="0"/>
            <w:noProof/>
            <w:sz w:val="24"/>
            <w:szCs w:val="24"/>
            <w:lang w:eastAsia="en-US"/>
          </w:rPr>
          <w:tab/>
        </w:r>
        <w:r w:rsidR="005E47FD" w:rsidRPr="00623338">
          <w:rPr>
            <w:rStyle w:val="Hyperlink"/>
            <w:noProof/>
          </w:rPr>
          <w:t>Introduction</w:t>
        </w:r>
        <w:r w:rsidR="005E47FD">
          <w:rPr>
            <w:noProof/>
            <w:webHidden/>
          </w:rPr>
          <w:tab/>
        </w:r>
        <w:r w:rsidR="005E47FD">
          <w:rPr>
            <w:noProof/>
            <w:webHidden/>
          </w:rPr>
          <w:fldChar w:fldCharType="begin"/>
        </w:r>
        <w:r w:rsidR="005E47FD">
          <w:rPr>
            <w:noProof/>
            <w:webHidden/>
          </w:rPr>
          <w:instrText xml:space="preserve"> PAGEREF _Toc84412898 \h </w:instrText>
        </w:r>
        <w:r w:rsidR="005E47FD">
          <w:rPr>
            <w:noProof/>
            <w:webHidden/>
          </w:rPr>
        </w:r>
        <w:r w:rsidR="005E47FD">
          <w:rPr>
            <w:noProof/>
            <w:webHidden/>
          </w:rPr>
          <w:fldChar w:fldCharType="separate"/>
        </w:r>
        <w:r w:rsidR="005E47FD">
          <w:rPr>
            <w:noProof/>
            <w:webHidden/>
          </w:rPr>
          <w:t>1</w:t>
        </w:r>
        <w:r w:rsidR="005E47FD">
          <w:rPr>
            <w:noProof/>
            <w:webHidden/>
          </w:rPr>
          <w:fldChar w:fldCharType="end"/>
        </w:r>
      </w:hyperlink>
    </w:p>
    <w:p w14:paraId="65758D63" w14:textId="29BE85C6" w:rsidR="005E47FD" w:rsidRDefault="00D34961">
      <w:pPr>
        <w:pStyle w:val="TOC1"/>
        <w:tabs>
          <w:tab w:val="left" w:pos="1440"/>
        </w:tabs>
        <w:rPr>
          <w:rFonts w:asciiTheme="minorHAnsi" w:eastAsiaTheme="minorEastAsia" w:hAnsiTheme="minorHAnsi" w:cstheme="minorBidi"/>
          <w:b w:val="0"/>
          <w:bCs w:val="0"/>
          <w:caps w:val="0"/>
          <w:noProof/>
          <w:sz w:val="24"/>
          <w:szCs w:val="24"/>
          <w:lang w:eastAsia="en-US"/>
        </w:rPr>
      </w:pPr>
      <w:hyperlink w:anchor="_Toc84412899" w:history="1">
        <w:r w:rsidR="005E47FD" w:rsidRPr="00623338">
          <w:rPr>
            <w:rStyle w:val="Hyperlink"/>
            <w:noProof/>
          </w:rPr>
          <w:t>Chapter 2</w:t>
        </w:r>
        <w:r w:rsidR="005E47FD">
          <w:rPr>
            <w:rFonts w:asciiTheme="minorHAnsi" w:eastAsiaTheme="minorEastAsia" w:hAnsiTheme="minorHAnsi" w:cstheme="minorBidi"/>
            <w:b w:val="0"/>
            <w:bCs w:val="0"/>
            <w:caps w:val="0"/>
            <w:noProof/>
            <w:sz w:val="24"/>
            <w:szCs w:val="24"/>
            <w:lang w:eastAsia="en-US"/>
          </w:rPr>
          <w:tab/>
        </w:r>
        <w:r w:rsidR="005E47FD" w:rsidRPr="00623338">
          <w:rPr>
            <w:rStyle w:val="Hyperlink"/>
            <w:noProof/>
          </w:rPr>
          <w:t>Literature Review</w:t>
        </w:r>
        <w:r w:rsidR="005E47FD">
          <w:rPr>
            <w:noProof/>
            <w:webHidden/>
          </w:rPr>
          <w:tab/>
        </w:r>
        <w:r w:rsidR="005E47FD">
          <w:rPr>
            <w:noProof/>
            <w:webHidden/>
          </w:rPr>
          <w:fldChar w:fldCharType="begin"/>
        </w:r>
        <w:r w:rsidR="005E47FD">
          <w:rPr>
            <w:noProof/>
            <w:webHidden/>
          </w:rPr>
          <w:instrText xml:space="preserve"> PAGEREF _Toc84412899 \h </w:instrText>
        </w:r>
        <w:r w:rsidR="005E47FD">
          <w:rPr>
            <w:noProof/>
            <w:webHidden/>
          </w:rPr>
        </w:r>
        <w:r w:rsidR="005E47FD">
          <w:rPr>
            <w:noProof/>
            <w:webHidden/>
          </w:rPr>
          <w:fldChar w:fldCharType="separate"/>
        </w:r>
        <w:r w:rsidR="005E47FD">
          <w:rPr>
            <w:noProof/>
            <w:webHidden/>
          </w:rPr>
          <w:t>2</w:t>
        </w:r>
        <w:r w:rsidR="005E47FD">
          <w:rPr>
            <w:noProof/>
            <w:webHidden/>
          </w:rPr>
          <w:fldChar w:fldCharType="end"/>
        </w:r>
      </w:hyperlink>
    </w:p>
    <w:p w14:paraId="69BE0786" w14:textId="036F7F32" w:rsidR="005E47FD" w:rsidRDefault="00D34961">
      <w:pPr>
        <w:pStyle w:val="TOC2"/>
        <w:tabs>
          <w:tab w:val="right" w:leader="dot" w:pos="9350"/>
        </w:tabs>
        <w:rPr>
          <w:rFonts w:asciiTheme="minorHAnsi" w:eastAsiaTheme="minorEastAsia" w:hAnsiTheme="minorHAnsi" w:cstheme="minorBidi"/>
          <w:smallCaps w:val="0"/>
          <w:noProof/>
          <w:sz w:val="24"/>
          <w:szCs w:val="24"/>
          <w:lang w:eastAsia="en-US"/>
        </w:rPr>
      </w:pPr>
      <w:hyperlink w:anchor="_Toc84412900" w:history="1">
        <w:r w:rsidR="005E47FD" w:rsidRPr="00623338">
          <w:rPr>
            <w:rStyle w:val="Hyperlink"/>
            <w:noProof/>
          </w:rPr>
          <w:t>2.1 [Subheading Level 2]</w:t>
        </w:r>
        <w:r w:rsidR="005E47FD">
          <w:rPr>
            <w:noProof/>
            <w:webHidden/>
          </w:rPr>
          <w:tab/>
        </w:r>
        <w:r w:rsidR="005E47FD">
          <w:rPr>
            <w:noProof/>
            <w:webHidden/>
          </w:rPr>
          <w:fldChar w:fldCharType="begin"/>
        </w:r>
        <w:r w:rsidR="005E47FD">
          <w:rPr>
            <w:noProof/>
            <w:webHidden/>
          </w:rPr>
          <w:instrText xml:space="preserve"> PAGEREF _Toc84412900 \h </w:instrText>
        </w:r>
        <w:r w:rsidR="005E47FD">
          <w:rPr>
            <w:noProof/>
            <w:webHidden/>
          </w:rPr>
        </w:r>
        <w:r w:rsidR="005E47FD">
          <w:rPr>
            <w:noProof/>
            <w:webHidden/>
          </w:rPr>
          <w:fldChar w:fldCharType="separate"/>
        </w:r>
        <w:r w:rsidR="005E47FD">
          <w:rPr>
            <w:noProof/>
            <w:webHidden/>
          </w:rPr>
          <w:t>2</w:t>
        </w:r>
        <w:r w:rsidR="005E47FD">
          <w:rPr>
            <w:noProof/>
            <w:webHidden/>
          </w:rPr>
          <w:fldChar w:fldCharType="end"/>
        </w:r>
      </w:hyperlink>
    </w:p>
    <w:p w14:paraId="3A33837C" w14:textId="501C442F" w:rsidR="005E47FD" w:rsidRDefault="00D34961">
      <w:pPr>
        <w:pStyle w:val="TOC1"/>
        <w:tabs>
          <w:tab w:val="left" w:pos="1440"/>
        </w:tabs>
        <w:rPr>
          <w:rFonts w:asciiTheme="minorHAnsi" w:eastAsiaTheme="minorEastAsia" w:hAnsiTheme="minorHAnsi" w:cstheme="minorBidi"/>
          <w:b w:val="0"/>
          <w:bCs w:val="0"/>
          <w:caps w:val="0"/>
          <w:noProof/>
          <w:sz w:val="24"/>
          <w:szCs w:val="24"/>
          <w:lang w:eastAsia="en-US"/>
        </w:rPr>
      </w:pPr>
      <w:hyperlink w:anchor="_Toc84412901" w:history="1">
        <w:r w:rsidR="005E47FD" w:rsidRPr="00623338">
          <w:rPr>
            <w:rStyle w:val="Hyperlink"/>
            <w:noProof/>
          </w:rPr>
          <w:t>Chapter 3</w:t>
        </w:r>
        <w:r w:rsidR="005E47FD">
          <w:rPr>
            <w:rFonts w:asciiTheme="minorHAnsi" w:eastAsiaTheme="minorEastAsia" w:hAnsiTheme="minorHAnsi" w:cstheme="minorBidi"/>
            <w:b w:val="0"/>
            <w:bCs w:val="0"/>
            <w:caps w:val="0"/>
            <w:noProof/>
            <w:sz w:val="24"/>
            <w:szCs w:val="24"/>
            <w:lang w:eastAsia="en-US"/>
          </w:rPr>
          <w:tab/>
        </w:r>
        <w:r w:rsidR="005E47FD" w:rsidRPr="00623338">
          <w:rPr>
            <w:rStyle w:val="Hyperlink"/>
            <w:noProof/>
          </w:rPr>
          <w:t>Methodology</w:t>
        </w:r>
        <w:r w:rsidR="005E47FD">
          <w:rPr>
            <w:noProof/>
            <w:webHidden/>
          </w:rPr>
          <w:tab/>
        </w:r>
        <w:r w:rsidR="005E47FD">
          <w:rPr>
            <w:noProof/>
            <w:webHidden/>
          </w:rPr>
          <w:fldChar w:fldCharType="begin"/>
        </w:r>
        <w:r w:rsidR="005E47FD">
          <w:rPr>
            <w:noProof/>
            <w:webHidden/>
          </w:rPr>
          <w:instrText xml:space="preserve"> PAGEREF _Toc84412901 \h </w:instrText>
        </w:r>
        <w:r w:rsidR="005E47FD">
          <w:rPr>
            <w:noProof/>
            <w:webHidden/>
          </w:rPr>
        </w:r>
        <w:r w:rsidR="005E47FD">
          <w:rPr>
            <w:noProof/>
            <w:webHidden/>
          </w:rPr>
          <w:fldChar w:fldCharType="separate"/>
        </w:r>
        <w:r w:rsidR="005E47FD">
          <w:rPr>
            <w:noProof/>
            <w:webHidden/>
          </w:rPr>
          <w:t>3</w:t>
        </w:r>
        <w:r w:rsidR="005E47FD">
          <w:rPr>
            <w:noProof/>
            <w:webHidden/>
          </w:rPr>
          <w:fldChar w:fldCharType="end"/>
        </w:r>
      </w:hyperlink>
    </w:p>
    <w:p w14:paraId="654803C9" w14:textId="101ACD1E" w:rsidR="005E47FD" w:rsidRDefault="00D34961">
      <w:pPr>
        <w:pStyle w:val="TOC2"/>
        <w:tabs>
          <w:tab w:val="right" w:leader="dot" w:pos="9350"/>
        </w:tabs>
        <w:rPr>
          <w:rFonts w:asciiTheme="minorHAnsi" w:eastAsiaTheme="minorEastAsia" w:hAnsiTheme="minorHAnsi" w:cstheme="minorBidi"/>
          <w:smallCaps w:val="0"/>
          <w:noProof/>
          <w:sz w:val="24"/>
          <w:szCs w:val="24"/>
          <w:lang w:eastAsia="en-US"/>
        </w:rPr>
      </w:pPr>
      <w:hyperlink w:anchor="_Toc84412902" w:history="1">
        <w:r w:rsidR="005E47FD" w:rsidRPr="00623338">
          <w:rPr>
            <w:rStyle w:val="Hyperlink"/>
            <w:noProof/>
          </w:rPr>
          <w:t>3.1 [Subheading Level 2]</w:t>
        </w:r>
        <w:r w:rsidR="005E47FD">
          <w:rPr>
            <w:noProof/>
            <w:webHidden/>
          </w:rPr>
          <w:tab/>
        </w:r>
        <w:r w:rsidR="005E47FD">
          <w:rPr>
            <w:noProof/>
            <w:webHidden/>
          </w:rPr>
          <w:fldChar w:fldCharType="begin"/>
        </w:r>
        <w:r w:rsidR="005E47FD">
          <w:rPr>
            <w:noProof/>
            <w:webHidden/>
          </w:rPr>
          <w:instrText xml:space="preserve"> PAGEREF _Toc84412902 \h </w:instrText>
        </w:r>
        <w:r w:rsidR="005E47FD">
          <w:rPr>
            <w:noProof/>
            <w:webHidden/>
          </w:rPr>
        </w:r>
        <w:r w:rsidR="005E47FD">
          <w:rPr>
            <w:noProof/>
            <w:webHidden/>
          </w:rPr>
          <w:fldChar w:fldCharType="separate"/>
        </w:r>
        <w:r w:rsidR="005E47FD">
          <w:rPr>
            <w:noProof/>
            <w:webHidden/>
          </w:rPr>
          <w:t>3</w:t>
        </w:r>
        <w:r w:rsidR="005E47FD">
          <w:rPr>
            <w:noProof/>
            <w:webHidden/>
          </w:rPr>
          <w:fldChar w:fldCharType="end"/>
        </w:r>
      </w:hyperlink>
    </w:p>
    <w:p w14:paraId="16C62AC3" w14:textId="5E9C5F52" w:rsidR="005E47FD" w:rsidRDefault="00D34961">
      <w:pPr>
        <w:pStyle w:val="TOC2"/>
        <w:tabs>
          <w:tab w:val="right" w:leader="dot" w:pos="9350"/>
        </w:tabs>
        <w:rPr>
          <w:rFonts w:asciiTheme="minorHAnsi" w:eastAsiaTheme="minorEastAsia" w:hAnsiTheme="minorHAnsi" w:cstheme="minorBidi"/>
          <w:smallCaps w:val="0"/>
          <w:noProof/>
          <w:sz w:val="24"/>
          <w:szCs w:val="24"/>
          <w:lang w:eastAsia="en-US"/>
        </w:rPr>
      </w:pPr>
      <w:hyperlink w:anchor="_Toc84412903" w:history="1">
        <w:r w:rsidR="005E47FD" w:rsidRPr="00623338">
          <w:rPr>
            <w:rStyle w:val="Hyperlink"/>
            <w:noProof/>
          </w:rPr>
          <w:t>3.2 [Subheading Level 2]</w:t>
        </w:r>
        <w:r w:rsidR="005E47FD">
          <w:rPr>
            <w:noProof/>
            <w:webHidden/>
          </w:rPr>
          <w:tab/>
        </w:r>
        <w:r w:rsidR="005E47FD">
          <w:rPr>
            <w:noProof/>
            <w:webHidden/>
          </w:rPr>
          <w:fldChar w:fldCharType="begin"/>
        </w:r>
        <w:r w:rsidR="005E47FD">
          <w:rPr>
            <w:noProof/>
            <w:webHidden/>
          </w:rPr>
          <w:instrText xml:space="preserve"> PAGEREF _Toc84412903 \h </w:instrText>
        </w:r>
        <w:r w:rsidR="005E47FD">
          <w:rPr>
            <w:noProof/>
            <w:webHidden/>
          </w:rPr>
        </w:r>
        <w:r w:rsidR="005E47FD">
          <w:rPr>
            <w:noProof/>
            <w:webHidden/>
          </w:rPr>
          <w:fldChar w:fldCharType="separate"/>
        </w:r>
        <w:r w:rsidR="005E47FD">
          <w:rPr>
            <w:noProof/>
            <w:webHidden/>
          </w:rPr>
          <w:t>4</w:t>
        </w:r>
        <w:r w:rsidR="005E47FD">
          <w:rPr>
            <w:noProof/>
            <w:webHidden/>
          </w:rPr>
          <w:fldChar w:fldCharType="end"/>
        </w:r>
      </w:hyperlink>
    </w:p>
    <w:p w14:paraId="4B632E2A" w14:textId="5EEEBE3E" w:rsidR="005E47FD" w:rsidRDefault="00D34961">
      <w:pPr>
        <w:pStyle w:val="TOC1"/>
        <w:tabs>
          <w:tab w:val="left" w:pos="1440"/>
        </w:tabs>
        <w:rPr>
          <w:rFonts w:asciiTheme="minorHAnsi" w:eastAsiaTheme="minorEastAsia" w:hAnsiTheme="minorHAnsi" w:cstheme="minorBidi"/>
          <w:b w:val="0"/>
          <w:bCs w:val="0"/>
          <w:caps w:val="0"/>
          <w:noProof/>
          <w:sz w:val="24"/>
          <w:szCs w:val="24"/>
          <w:lang w:eastAsia="en-US"/>
        </w:rPr>
      </w:pPr>
      <w:hyperlink w:anchor="_Toc84412904" w:history="1">
        <w:r w:rsidR="005E47FD" w:rsidRPr="00623338">
          <w:rPr>
            <w:rStyle w:val="Hyperlink"/>
            <w:noProof/>
          </w:rPr>
          <w:t>Chapter 4</w:t>
        </w:r>
        <w:r w:rsidR="005E47FD">
          <w:rPr>
            <w:rFonts w:asciiTheme="minorHAnsi" w:eastAsiaTheme="minorEastAsia" w:hAnsiTheme="minorHAnsi" w:cstheme="minorBidi"/>
            <w:b w:val="0"/>
            <w:bCs w:val="0"/>
            <w:caps w:val="0"/>
            <w:noProof/>
            <w:sz w:val="24"/>
            <w:szCs w:val="24"/>
            <w:lang w:eastAsia="en-US"/>
          </w:rPr>
          <w:tab/>
        </w:r>
        <w:r w:rsidR="005E47FD" w:rsidRPr="00623338">
          <w:rPr>
            <w:rStyle w:val="Hyperlink"/>
            <w:noProof/>
          </w:rPr>
          <w:t>Results</w:t>
        </w:r>
        <w:r w:rsidR="005E47FD">
          <w:rPr>
            <w:noProof/>
            <w:webHidden/>
          </w:rPr>
          <w:tab/>
        </w:r>
        <w:r w:rsidR="005E47FD">
          <w:rPr>
            <w:noProof/>
            <w:webHidden/>
          </w:rPr>
          <w:fldChar w:fldCharType="begin"/>
        </w:r>
        <w:r w:rsidR="005E47FD">
          <w:rPr>
            <w:noProof/>
            <w:webHidden/>
          </w:rPr>
          <w:instrText xml:space="preserve"> PAGEREF _Toc84412904 \h </w:instrText>
        </w:r>
        <w:r w:rsidR="005E47FD">
          <w:rPr>
            <w:noProof/>
            <w:webHidden/>
          </w:rPr>
        </w:r>
        <w:r w:rsidR="005E47FD">
          <w:rPr>
            <w:noProof/>
            <w:webHidden/>
          </w:rPr>
          <w:fldChar w:fldCharType="separate"/>
        </w:r>
        <w:r w:rsidR="005E47FD">
          <w:rPr>
            <w:noProof/>
            <w:webHidden/>
          </w:rPr>
          <w:t>5</w:t>
        </w:r>
        <w:r w:rsidR="005E47FD">
          <w:rPr>
            <w:noProof/>
            <w:webHidden/>
          </w:rPr>
          <w:fldChar w:fldCharType="end"/>
        </w:r>
      </w:hyperlink>
    </w:p>
    <w:p w14:paraId="36EEEB5B" w14:textId="1CFD2B3B" w:rsidR="005E47FD" w:rsidRDefault="00D34961">
      <w:pPr>
        <w:pStyle w:val="TOC2"/>
        <w:tabs>
          <w:tab w:val="right" w:leader="dot" w:pos="9350"/>
        </w:tabs>
        <w:rPr>
          <w:rFonts w:asciiTheme="minorHAnsi" w:eastAsiaTheme="minorEastAsia" w:hAnsiTheme="minorHAnsi" w:cstheme="minorBidi"/>
          <w:smallCaps w:val="0"/>
          <w:noProof/>
          <w:sz w:val="24"/>
          <w:szCs w:val="24"/>
          <w:lang w:eastAsia="en-US"/>
        </w:rPr>
      </w:pPr>
      <w:hyperlink w:anchor="_Toc84412905" w:history="1">
        <w:r w:rsidR="005E47FD" w:rsidRPr="00623338">
          <w:rPr>
            <w:rStyle w:val="Hyperlink"/>
            <w:noProof/>
          </w:rPr>
          <w:t>4.1 [Subheading Level 2]</w:t>
        </w:r>
        <w:r w:rsidR="005E47FD">
          <w:rPr>
            <w:noProof/>
            <w:webHidden/>
          </w:rPr>
          <w:tab/>
        </w:r>
        <w:r w:rsidR="005E47FD">
          <w:rPr>
            <w:noProof/>
            <w:webHidden/>
          </w:rPr>
          <w:fldChar w:fldCharType="begin"/>
        </w:r>
        <w:r w:rsidR="005E47FD">
          <w:rPr>
            <w:noProof/>
            <w:webHidden/>
          </w:rPr>
          <w:instrText xml:space="preserve"> PAGEREF _Toc84412905 \h </w:instrText>
        </w:r>
        <w:r w:rsidR="005E47FD">
          <w:rPr>
            <w:noProof/>
            <w:webHidden/>
          </w:rPr>
        </w:r>
        <w:r w:rsidR="005E47FD">
          <w:rPr>
            <w:noProof/>
            <w:webHidden/>
          </w:rPr>
          <w:fldChar w:fldCharType="separate"/>
        </w:r>
        <w:r w:rsidR="005E47FD">
          <w:rPr>
            <w:noProof/>
            <w:webHidden/>
          </w:rPr>
          <w:t>5</w:t>
        </w:r>
        <w:r w:rsidR="005E47FD">
          <w:rPr>
            <w:noProof/>
            <w:webHidden/>
          </w:rPr>
          <w:fldChar w:fldCharType="end"/>
        </w:r>
      </w:hyperlink>
    </w:p>
    <w:p w14:paraId="06C7E3B2" w14:textId="442D2D7B" w:rsidR="005E47FD" w:rsidRDefault="00D34961">
      <w:pPr>
        <w:pStyle w:val="TOC3"/>
        <w:tabs>
          <w:tab w:val="right" w:leader="dot" w:pos="9350"/>
        </w:tabs>
        <w:rPr>
          <w:rFonts w:asciiTheme="minorHAnsi" w:eastAsiaTheme="minorEastAsia" w:hAnsiTheme="minorHAnsi" w:cstheme="minorBidi"/>
          <w:i w:val="0"/>
          <w:iCs w:val="0"/>
          <w:noProof/>
          <w:sz w:val="24"/>
          <w:szCs w:val="24"/>
          <w:lang w:eastAsia="en-US"/>
        </w:rPr>
      </w:pPr>
      <w:hyperlink w:anchor="_Toc84412906" w:history="1">
        <w:r w:rsidR="005E47FD" w:rsidRPr="00623338">
          <w:rPr>
            <w:rStyle w:val="Hyperlink"/>
            <w:noProof/>
          </w:rPr>
          <w:t>4.1.1 [Subheading level 3]</w:t>
        </w:r>
        <w:r w:rsidR="005E47FD">
          <w:rPr>
            <w:noProof/>
            <w:webHidden/>
          </w:rPr>
          <w:tab/>
        </w:r>
        <w:r w:rsidR="005E47FD">
          <w:rPr>
            <w:noProof/>
            <w:webHidden/>
          </w:rPr>
          <w:fldChar w:fldCharType="begin"/>
        </w:r>
        <w:r w:rsidR="005E47FD">
          <w:rPr>
            <w:noProof/>
            <w:webHidden/>
          </w:rPr>
          <w:instrText xml:space="preserve"> PAGEREF _Toc84412906 \h </w:instrText>
        </w:r>
        <w:r w:rsidR="005E47FD">
          <w:rPr>
            <w:noProof/>
            <w:webHidden/>
          </w:rPr>
        </w:r>
        <w:r w:rsidR="005E47FD">
          <w:rPr>
            <w:noProof/>
            <w:webHidden/>
          </w:rPr>
          <w:fldChar w:fldCharType="separate"/>
        </w:r>
        <w:r w:rsidR="005E47FD">
          <w:rPr>
            <w:noProof/>
            <w:webHidden/>
          </w:rPr>
          <w:t>5</w:t>
        </w:r>
        <w:r w:rsidR="005E47FD">
          <w:rPr>
            <w:noProof/>
            <w:webHidden/>
          </w:rPr>
          <w:fldChar w:fldCharType="end"/>
        </w:r>
      </w:hyperlink>
    </w:p>
    <w:p w14:paraId="3D76CAC7" w14:textId="1397D58C" w:rsidR="005E47FD" w:rsidRDefault="00D34961">
      <w:pPr>
        <w:pStyle w:val="TOC4"/>
        <w:tabs>
          <w:tab w:val="left" w:pos="1680"/>
          <w:tab w:val="right" w:leader="dot" w:pos="9350"/>
        </w:tabs>
        <w:rPr>
          <w:rFonts w:asciiTheme="minorHAnsi" w:eastAsiaTheme="minorEastAsia" w:hAnsiTheme="minorHAnsi" w:cstheme="minorBidi"/>
          <w:noProof/>
          <w:sz w:val="24"/>
          <w:szCs w:val="24"/>
          <w:lang w:eastAsia="en-US"/>
        </w:rPr>
      </w:pPr>
      <w:hyperlink w:anchor="_Toc84412907" w:history="1">
        <w:r w:rsidR="005E47FD" w:rsidRPr="00623338">
          <w:rPr>
            <w:rStyle w:val="Hyperlink"/>
            <w:noProof/>
          </w:rPr>
          <w:t>4.1.1.1</w:t>
        </w:r>
        <w:r w:rsidR="005E47FD">
          <w:rPr>
            <w:rFonts w:asciiTheme="minorHAnsi" w:eastAsiaTheme="minorEastAsia" w:hAnsiTheme="minorHAnsi" w:cstheme="minorBidi"/>
            <w:noProof/>
            <w:sz w:val="24"/>
            <w:szCs w:val="24"/>
            <w:lang w:eastAsia="en-US"/>
          </w:rPr>
          <w:tab/>
        </w:r>
        <w:r w:rsidR="005E47FD" w:rsidRPr="00623338">
          <w:rPr>
            <w:rStyle w:val="Hyperlink"/>
            <w:noProof/>
          </w:rPr>
          <w:t>[Subheading Level 4]</w:t>
        </w:r>
        <w:r w:rsidR="005E47FD">
          <w:rPr>
            <w:noProof/>
            <w:webHidden/>
          </w:rPr>
          <w:tab/>
        </w:r>
        <w:r w:rsidR="005E47FD">
          <w:rPr>
            <w:noProof/>
            <w:webHidden/>
          </w:rPr>
          <w:fldChar w:fldCharType="begin"/>
        </w:r>
        <w:r w:rsidR="005E47FD">
          <w:rPr>
            <w:noProof/>
            <w:webHidden/>
          </w:rPr>
          <w:instrText xml:space="preserve"> PAGEREF _Toc84412907 \h </w:instrText>
        </w:r>
        <w:r w:rsidR="005E47FD">
          <w:rPr>
            <w:noProof/>
            <w:webHidden/>
          </w:rPr>
        </w:r>
        <w:r w:rsidR="005E47FD">
          <w:rPr>
            <w:noProof/>
            <w:webHidden/>
          </w:rPr>
          <w:fldChar w:fldCharType="separate"/>
        </w:r>
        <w:r w:rsidR="005E47FD">
          <w:rPr>
            <w:noProof/>
            <w:webHidden/>
          </w:rPr>
          <w:t>5</w:t>
        </w:r>
        <w:r w:rsidR="005E47FD">
          <w:rPr>
            <w:noProof/>
            <w:webHidden/>
          </w:rPr>
          <w:fldChar w:fldCharType="end"/>
        </w:r>
      </w:hyperlink>
    </w:p>
    <w:p w14:paraId="114E0718" w14:textId="37545620" w:rsidR="005E47FD" w:rsidRDefault="00D34961">
      <w:pPr>
        <w:pStyle w:val="TOC1"/>
        <w:tabs>
          <w:tab w:val="left" w:pos="1440"/>
        </w:tabs>
        <w:rPr>
          <w:rFonts w:asciiTheme="minorHAnsi" w:eastAsiaTheme="minorEastAsia" w:hAnsiTheme="minorHAnsi" w:cstheme="minorBidi"/>
          <w:b w:val="0"/>
          <w:bCs w:val="0"/>
          <w:caps w:val="0"/>
          <w:noProof/>
          <w:sz w:val="24"/>
          <w:szCs w:val="24"/>
          <w:lang w:eastAsia="en-US"/>
        </w:rPr>
      </w:pPr>
      <w:hyperlink w:anchor="_Toc84412908" w:history="1">
        <w:r w:rsidR="005E47FD" w:rsidRPr="00623338">
          <w:rPr>
            <w:rStyle w:val="Hyperlink"/>
            <w:noProof/>
          </w:rPr>
          <w:t>Chapter 5</w:t>
        </w:r>
        <w:r w:rsidR="005E47FD">
          <w:rPr>
            <w:rFonts w:asciiTheme="minorHAnsi" w:eastAsiaTheme="minorEastAsia" w:hAnsiTheme="minorHAnsi" w:cstheme="minorBidi"/>
            <w:b w:val="0"/>
            <w:bCs w:val="0"/>
            <w:caps w:val="0"/>
            <w:noProof/>
            <w:sz w:val="24"/>
            <w:szCs w:val="24"/>
            <w:lang w:eastAsia="en-US"/>
          </w:rPr>
          <w:tab/>
        </w:r>
        <w:r w:rsidR="005E47FD" w:rsidRPr="00623338">
          <w:rPr>
            <w:rStyle w:val="Hyperlink"/>
            <w:noProof/>
          </w:rPr>
          <w:t>Conclusion</w:t>
        </w:r>
        <w:r w:rsidR="005E47FD">
          <w:rPr>
            <w:noProof/>
            <w:webHidden/>
          </w:rPr>
          <w:tab/>
        </w:r>
        <w:r w:rsidR="005E47FD">
          <w:rPr>
            <w:noProof/>
            <w:webHidden/>
          </w:rPr>
          <w:fldChar w:fldCharType="begin"/>
        </w:r>
        <w:r w:rsidR="005E47FD">
          <w:rPr>
            <w:noProof/>
            <w:webHidden/>
          </w:rPr>
          <w:instrText xml:space="preserve"> PAGEREF _Toc84412908 \h </w:instrText>
        </w:r>
        <w:r w:rsidR="005E47FD">
          <w:rPr>
            <w:noProof/>
            <w:webHidden/>
          </w:rPr>
        </w:r>
        <w:r w:rsidR="005E47FD">
          <w:rPr>
            <w:noProof/>
            <w:webHidden/>
          </w:rPr>
          <w:fldChar w:fldCharType="separate"/>
        </w:r>
        <w:r w:rsidR="005E47FD">
          <w:rPr>
            <w:noProof/>
            <w:webHidden/>
          </w:rPr>
          <w:t>7</w:t>
        </w:r>
        <w:r w:rsidR="005E47FD">
          <w:rPr>
            <w:noProof/>
            <w:webHidden/>
          </w:rPr>
          <w:fldChar w:fldCharType="end"/>
        </w:r>
      </w:hyperlink>
    </w:p>
    <w:p w14:paraId="7972CC2D" w14:textId="7A6875AD" w:rsidR="005E47FD" w:rsidRDefault="00D34961">
      <w:pPr>
        <w:pStyle w:val="TOC1"/>
        <w:rPr>
          <w:rFonts w:asciiTheme="minorHAnsi" w:eastAsiaTheme="minorEastAsia" w:hAnsiTheme="minorHAnsi" w:cstheme="minorBidi"/>
          <w:b w:val="0"/>
          <w:bCs w:val="0"/>
          <w:caps w:val="0"/>
          <w:noProof/>
          <w:sz w:val="24"/>
          <w:szCs w:val="24"/>
          <w:lang w:eastAsia="en-US"/>
        </w:rPr>
      </w:pPr>
      <w:hyperlink w:anchor="_Toc84412909" w:history="1">
        <w:r w:rsidR="005E47FD" w:rsidRPr="00623338">
          <w:rPr>
            <w:rStyle w:val="Hyperlink"/>
            <w:noProof/>
          </w:rPr>
          <w:t>References</w:t>
        </w:r>
        <w:r w:rsidR="005E47FD">
          <w:rPr>
            <w:noProof/>
            <w:webHidden/>
          </w:rPr>
          <w:tab/>
        </w:r>
        <w:r w:rsidR="005E47FD">
          <w:rPr>
            <w:noProof/>
            <w:webHidden/>
          </w:rPr>
          <w:fldChar w:fldCharType="begin"/>
        </w:r>
        <w:r w:rsidR="005E47FD">
          <w:rPr>
            <w:noProof/>
            <w:webHidden/>
          </w:rPr>
          <w:instrText xml:space="preserve"> PAGEREF _Toc84412909 \h </w:instrText>
        </w:r>
        <w:r w:rsidR="005E47FD">
          <w:rPr>
            <w:noProof/>
            <w:webHidden/>
          </w:rPr>
        </w:r>
        <w:r w:rsidR="005E47FD">
          <w:rPr>
            <w:noProof/>
            <w:webHidden/>
          </w:rPr>
          <w:fldChar w:fldCharType="separate"/>
        </w:r>
        <w:r w:rsidR="005E47FD">
          <w:rPr>
            <w:noProof/>
            <w:webHidden/>
          </w:rPr>
          <w:t>8</w:t>
        </w:r>
        <w:r w:rsidR="005E47FD">
          <w:rPr>
            <w:noProof/>
            <w:webHidden/>
          </w:rPr>
          <w:fldChar w:fldCharType="end"/>
        </w:r>
      </w:hyperlink>
    </w:p>
    <w:p w14:paraId="1BCC47EA" w14:textId="440FDDD9" w:rsidR="003354C9" w:rsidRPr="009B6CED" w:rsidRDefault="00AF2FA9" w:rsidP="004725A4">
      <w:pPr>
        <w:pStyle w:val="Title"/>
      </w:pPr>
      <w:r w:rsidRPr="002044C1">
        <w:rPr>
          <w:rFonts w:ascii="Times New Roman" w:eastAsia="SimSun" w:hAnsi="Times New Roman"/>
          <w:sz w:val="24"/>
        </w:rPr>
        <w:lastRenderedPageBreak/>
        <w:fldChar w:fldCharType="end"/>
      </w:r>
      <w:bookmarkStart w:id="6" w:name="_Toc100036848"/>
      <w:bookmarkStart w:id="7" w:name="_Toc84412894"/>
      <w:commentRangeStart w:id="8"/>
      <w:r w:rsidR="003354C9" w:rsidRPr="00F852EB">
        <w:t>List</w:t>
      </w:r>
      <w:bookmarkEnd w:id="6"/>
      <w:r w:rsidR="007D4235" w:rsidRPr="00F852EB">
        <w:t xml:space="preserve"> of Tables</w:t>
      </w:r>
      <w:bookmarkEnd w:id="7"/>
      <w:commentRangeEnd w:id="8"/>
      <w:r w:rsidR="00D97F2E">
        <w:rPr>
          <w:rStyle w:val="CommentReference"/>
          <w:rFonts w:ascii="Times New Roman" w:eastAsia="SimSun" w:hAnsi="Times New Roman"/>
          <w:b w:val="0"/>
          <w:caps w:val="0"/>
          <w:color w:val="auto"/>
        </w:rPr>
        <w:commentReference w:id="8"/>
      </w:r>
    </w:p>
    <w:bookmarkStart w:id="9" w:name="_Toc100036849"/>
    <w:p w14:paraId="1BBBFE35" w14:textId="58ED7CD8" w:rsidR="005E47FD" w:rsidRDefault="00AF2FA9">
      <w:pPr>
        <w:pStyle w:val="TableofFigures"/>
        <w:tabs>
          <w:tab w:val="right" w:leader="dot" w:pos="9350"/>
        </w:tabs>
        <w:rPr>
          <w:rFonts w:asciiTheme="minorHAnsi" w:eastAsiaTheme="minorEastAsia" w:hAnsiTheme="minorHAnsi" w:cstheme="minorBidi"/>
          <w:noProof/>
          <w:lang w:eastAsia="en-US"/>
        </w:rPr>
      </w:pPr>
      <w:r w:rsidRPr="00962F3F">
        <w:rPr>
          <w:rFonts w:ascii="Palatino Linotype" w:hAnsi="Palatino Linotype"/>
          <w:b/>
          <w:bCs/>
          <w:caps/>
        </w:rPr>
        <w:fldChar w:fldCharType="begin"/>
      </w:r>
      <w:r w:rsidR="002044C1" w:rsidRPr="00962F3F">
        <w:rPr>
          <w:rFonts w:ascii="Palatino Linotype" w:hAnsi="Palatino Linotype"/>
          <w:b/>
          <w:bCs/>
          <w:caps/>
        </w:rPr>
        <w:instrText xml:space="preserve"> TOC \h \z \c "Table" </w:instrText>
      </w:r>
      <w:r w:rsidRPr="00962F3F">
        <w:rPr>
          <w:rFonts w:ascii="Palatino Linotype" w:hAnsi="Palatino Linotype"/>
          <w:b/>
          <w:bCs/>
          <w:caps/>
        </w:rPr>
        <w:fldChar w:fldCharType="separate"/>
      </w:r>
      <w:hyperlink w:anchor="_Toc84412883" w:history="1">
        <w:r w:rsidR="005E47FD" w:rsidRPr="00A87A56">
          <w:rPr>
            <w:rStyle w:val="Hyperlink"/>
            <w:noProof/>
          </w:rPr>
          <w:t>Table 4.1 Example of a table</w:t>
        </w:r>
        <w:r w:rsidR="005E47FD">
          <w:rPr>
            <w:noProof/>
            <w:webHidden/>
          </w:rPr>
          <w:tab/>
        </w:r>
        <w:r w:rsidR="005E47FD">
          <w:rPr>
            <w:noProof/>
            <w:webHidden/>
          </w:rPr>
          <w:fldChar w:fldCharType="begin"/>
        </w:r>
        <w:r w:rsidR="005E47FD">
          <w:rPr>
            <w:noProof/>
            <w:webHidden/>
          </w:rPr>
          <w:instrText xml:space="preserve"> PAGEREF _Toc84412883 \h </w:instrText>
        </w:r>
        <w:r w:rsidR="005E47FD">
          <w:rPr>
            <w:noProof/>
            <w:webHidden/>
          </w:rPr>
        </w:r>
        <w:r w:rsidR="005E47FD">
          <w:rPr>
            <w:noProof/>
            <w:webHidden/>
          </w:rPr>
          <w:fldChar w:fldCharType="separate"/>
        </w:r>
        <w:r w:rsidR="005E47FD">
          <w:rPr>
            <w:noProof/>
            <w:webHidden/>
          </w:rPr>
          <w:t>5</w:t>
        </w:r>
        <w:r w:rsidR="005E47FD">
          <w:rPr>
            <w:noProof/>
            <w:webHidden/>
          </w:rPr>
          <w:fldChar w:fldCharType="end"/>
        </w:r>
      </w:hyperlink>
    </w:p>
    <w:p w14:paraId="16140A6D" w14:textId="68DF4ADC" w:rsidR="005E47FD" w:rsidRDefault="00D34961">
      <w:pPr>
        <w:pStyle w:val="TableofFigures"/>
        <w:tabs>
          <w:tab w:val="right" w:leader="dot" w:pos="9350"/>
        </w:tabs>
        <w:rPr>
          <w:rFonts w:asciiTheme="minorHAnsi" w:eastAsiaTheme="minorEastAsia" w:hAnsiTheme="minorHAnsi" w:cstheme="minorBidi"/>
          <w:noProof/>
          <w:lang w:eastAsia="en-US"/>
        </w:rPr>
      </w:pPr>
      <w:hyperlink w:anchor="_Toc84412884" w:history="1">
        <w:r w:rsidR="005E47FD" w:rsidRPr="00A87A56">
          <w:rPr>
            <w:rStyle w:val="Hyperlink"/>
            <w:noProof/>
          </w:rPr>
          <w:t>Table 4.2 Example of landscape table</w:t>
        </w:r>
        <w:r w:rsidR="005E47FD">
          <w:rPr>
            <w:noProof/>
            <w:webHidden/>
          </w:rPr>
          <w:tab/>
        </w:r>
        <w:r w:rsidR="005E47FD">
          <w:rPr>
            <w:noProof/>
            <w:webHidden/>
          </w:rPr>
          <w:fldChar w:fldCharType="begin"/>
        </w:r>
        <w:r w:rsidR="005E47FD">
          <w:rPr>
            <w:noProof/>
            <w:webHidden/>
          </w:rPr>
          <w:instrText xml:space="preserve"> PAGEREF _Toc84412884 \h </w:instrText>
        </w:r>
        <w:r w:rsidR="005E47FD">
          <w:rPr>
            <w:noProof/>
            <w:webHidden/>
          </w:rPr>
        </w:r>
        <w:r w:rsidR="005E47FD">
          <w:rPr>
            <w:noProof/>
            <w:webHidden/>
          </w:rPr>
          <w:fldChar w:fldCharType="separate"/>
        </w:r>
        <w:r w:rsidR="005E47FD">
          <w:rPr>
            <w:noProof/>
            <w:webHidden/>
          </w:rPr>
          <w:t>6</w:t>
        </w:r>
        <w:r w:rsidR="005E47FD">
          <w:rPr>
            <w:noProof/>
            <w:webHidden/>
          </w:rPr>
          <w:fldChar w:fldCharType="end"/>
        </w:r>
      </w:hyperlink>
    </w:p>
    <w:p w14:paraId="3217FA6C" w14:textId="19E0C2E7" w:rsidR="003354C9" w:rsidRPr="004725A4" w:rsidRDefault="00AF2FA9" w:rsidP="004725A4">
      <w:pPr>
        <w:pStyle w:val="Title"/>
      </w:pPr>
      <w:r w:rsidRPr="00962F3F">
        <w:rPr>
          <w:rFonts w:eastAsia="SimSun"/>
          <w:color w:val="auto"/>
          <w:sz w:val="24"/>
        </w:rPr>
        <w:lastRenderedPageBreak/>
        <w:fldChar w:fldCharType="end"/>
      </w:r>
      <w:bookmarkStart w:id="10" w:name="_Toc84412895"/>
      <w:commentRangeStart w:id="11"/>
      <w:r w:rsidR="003354C9" w:rsidRPr="004725A4">
        <w:t>List</w:t>
      </w:r>
      <w:bookmarkEnd w:id="9"/>
      <w:r w:rsidR="007D4235" w:rsidRPr="004725A4">
        <w:t xml:space="preserve"> of </w:t>
      </w:r>
      <w:r w:rsidR="00E4277D" w:rsidRPr="004725A4">
        <w:t>Figures</w:t>
      </w:r>
      <w:bookmarkEnd w:id="10"/>
      <w:commentRangeEnd w:id="11"/>
      <w:r w:rsidR="00D97F2E">
        <w:rPr>
          <w:rStyle w:val="CommentReference"/>
          <w:rFonts w:ascii="Times New Roman" w:eastAsia="SimSun" w:hAnsi="Times New Roman"/>
          <w:b w:val="0"/>
          <w:caps w:val="0"/>
          <w:color w:val="auto"/>
        </w:rPr>
        <w:commentReference w:id="11"/>
      </w:r>
    </w:p>
    <w:p w14:paraId="7A2218E6" w14:textId="76A8159E" w:rsidR="005E47FD" w:rsidRDefault="00AF2FA9">
      <w:pPr>
        <w:pStyle w:val="TableofFigures"/>
        <w:tabs>
          <w:tab w:val="right" w:leader="dot" w:pos="9350"/>
        </w:tabs>
        <w:rPr>
          <w:rFonts w:asciiTheme="minorHAnsi" w:eastAsiaTheme="minorEastAsia" w:hAnsiTheme="minorHAnsi" w:cstheme="minorBidi"/>
          <w:noProof/>
          <w:lang w:eastAsia="en-US"/>
        </w:rPr>
      </w:pPr>
      <w:r w:rsidRPr="00F852EB">
        <w:fldChar w:fldCharType="begin"/>
      </w:r>
      <w:r w:rsidR="004805E1" w:rsidRPr="00F852EB">
        <w:instrText xml:space="preserve"> TOC \h \z \c "Figure" </w:instrText>
      </w:r>
      <w:r w:rsidRPr="00F852EB">
        <w:fldChar w:fldCharType="separate"/>
      </w:r>
      <w:hyperlink w:anchor="_Toc84412875" w:history="1">
        <w:r w:rsidR="005E47FD" w:rsidRPr="008940E9">
          <w:rPr>
            <w:rStyle w:val="Hyperlink"/>
            <w:noProof/>
          </w:rPr>
          <w:t>Figure 3.1 Example of a figure.</w:t>
        </w:r>
        <w:r w:rsidR="005E47FD">
          <w:rPr>
            <w:noProof/>
            <w:webHidden/>
          </w:rPr>
          <w:tab/>
        </w:r>
        <w:r w:rsidR="005E47FD">
          <w:rPr>
            <w:noProof/>
            <w:webHidden/>
          </w:rPr>
          <w:fldChar w:fldCharType="begin"/>
        </w:r>
        <w:r w:rsidR="005E47FD">
          <w:rPr>
            <w:noProof/>
            <w:webHidden/>
          </w:rPr>
          <w:instrText xml:space="preserve"> PAGEREF _Toc84412875 \h </w:instrText>
        </w:r>
        <w:r w:rsidR="005E47FD">
          <w:rPr>
            <w:noProof/>
            <w:webHidden/>
          </w:rPr>
        </w:r>
        <w:r w:rsidR="005E47FD">
          <w:rPr>
            <w:noProof/>
            <w:webHidden/>
          </w:rPr>
          <w:fldChar w:fldCharType="separate"/>
        </w:r>
        <w:r w:rsidR="005E47FD">
          <w:rPr>
            <w:noProof/>
            <w:webHidden/>
          </w:rPr>
          <w:t>4</w:t>
        </w:r>
        <w:r w:rsidR="005E47FD">
          <w:rPr>
            <w:noProof/>
            <w:webHidden/>
          </w:rPr>
          <w:fldChar w:fldCharType="end"/>
        </w:r>
      </w:hyperlink>
    </w:p>
    <w:p w14:paraId="524BBA17" w14:textId="092237C7" w:rsidR="001D3195" w:rsidRPr="00F852EB" w:rsidRDefault="00AF2FA9" w:rsidP="004725A4">
      <w:pPr>
        <w:pStyle w:val="Title"/>
      </w:pPr>
      <w:r w:rsidRPr="00F852EB">
        <w:lastRenderedPageBreak/>
        <w:fldChar w:fldCharType="end"/>
      </w:r>
      <w:bookmarkStart w:id="12" w:name="_Toc330203718"/>
      <w:bookmarkStart w:id="13" w:name="_Toc84412896"/>
      <w:r w:rsidR="001D3195" w:rsidRPr="00F852EB">
        <w:t>GLOSSARY OF TERMS</w:t>
      </w:r>
      <w:bookmarkEnd w:id="12"/>
      <w:bookmarkEnd w:id="13"/>
    </w:p>
    <w:p w14:paraId="3E2EEE3B" w14:textId="77777777" w:rsidR="007D4235" w:rsidRPr="00F852EB" w:rsidRDefault="007D4235" w:rsidP="009E0CC0">
      <w:pPr>
        <w:pStyle w:val="ListParagraph"/>
      </w:pPr>
      <w:r w:rsidRPr="00F852EB">
        <w:t>A</w:t>
      </w:r>
      <w:r w:rsidRPr="00F852EB">
        <w:tab/>
      </w:r>
      <w:r w:rsidRPr="00F852EB">
        <w:tab/>
        <w:t>flow area</w:t>
      </w:r>
    </w:p>
    <w:p w14:paraId="29761A29" w14:textId="77777777" w:rsidR="007D4235" w:rsidRPr="00F852EB" w:rsidRDefault="007D4235" w:rsidP="009E0CC0">
      <w:pPr>
        <w:pStyle w:val="ListParagraph"/>
      </w:pPr>
      <w:r w:rsidRPr="00F852EB">
        <w:t>a, b</w:t>
      </w:r>
      <w:r w:rsidRPr="00F852EB">
        <w:tab/>
      </w:r>
      <w:r w:rsidRPr="00F852EB">
        <w:tab/>
        <w:t>coefficients in the radar rain rate equation</w:t>
      </w:r>
    </w:p>
    <w:p w14:paraId="32D670BC" w14:textId="77777777" w:rsidR="007D4235" w:rsidRPr="00F852EB" w:rsidRDefault="007D4235" w:rsidP="009E0CC0">
      <w:pPr>
        <w:pStyle w:val="ListParagraph"/>
      </w:pPr>
      <w:r w:rsidRPr="00F852EB">
        <w:t>AMS</w:t>
      </w:r>
      <w:r w:rsidR="00B77D85" w:rsidRPr="00F852EB">
        <w:tab/>
      </w:r>
      <w:r w:rsidR="00B77D85" w:rsidRPr="00F852EB">
        <w:tab/>
        <w:t>Annual Maximum Series</w:t>
      </w:r>
    </w:p>
    <w:p w14:paraId="67AFADF7" w14:textId="77777777" w:rsidR="007D4235" w:rsidRPr="00F852EB" w:rsidRDefault="007D4235" w:rsidP="009E0CC0">
      <w:pPr>
        <w:pStyle w:val="ListParagraph"/>
      </w:pPr>
      <w:r w:rsidRPr="00F852EB">
        <w:t>ArcGIS</w:t>
      </w:r>
      <w:r w:rsidR="00FF0D54" w:rsidRPr="00F852EB">
        <w:tab/>
        <w:t>Arc Geographical Information Systems</w:t>
      </w:r>
    </w:p>
    <w:p w14:paraId="59B1DC7B" w14:textId="77777777" w:rsidR="007D4235" w:rsidRPr="00F852EB" w:rsidRDefault="007D4235" w:rsidP="009E0CC0">
      <w:pPr>
        <w:pStyle w:val="ListParagraph"/>
      </w:pPr>
      <w:r w:rsidRPr="00F852EB">
        <w:t>ASCII</w:t>
      </w:r>
      <w:r w:rsidRPr="00F852EB">
        <w:tab/>
      </w:r>
      <w:r w:rsidRPr="00F852EB">
        <w:tab/>
        <w:t>data file in text format</w:t>
      </w:r>
    </w:p>
    <w:p w14:paraId="17644F46" w14:textId="77777777" w:rsidR="007D4235" w:rsidRPr="00F852EB" w:rsidRDefault="007D4235" w:rsidP="009E0CC0">
      <w:pPr>
        <w:pStyle w:val="ListParagraph"/>
      </w:pPr>
      <w:r w:rsidRPr="00F852EB">
        <w:t>Bias</w:t>
      </w:r>
      <w:r w:rsidRPr="00F852EB">
        <w:tab/>
      </w:r>
      <w:r w:rsidRPr="00F852EB">
        <w:tab/>
      </w:r>
      <w:proofErr w:type="spellStart"/>
      <w:r w:rsidRPr="00F852EB">
        <w:t>bias</w:t>
      </w:r>
      <w:proofErr w:type="spellEnd"/>
    </w:p>
    <w:p w14:paraId="7E41FC2E" w14:textId="34793048" w:rsidR="007D4235" w:rsidRDefault="007D4235" w:rsidP="009E0CC0">
      <w:pPr>
        <w:pStyle w:val="ListParagraph"/>
      </w:pPr>
      <w:r w:rsidRPr="00F852EB">
        <w:t>C</w:t>
      </w:r>
      <w:r w:rsidRPr="00F852EB">
        <w:tab/>
      </w:r>
      <w:r w:rsidRPr="00F852EB">
        <w:tab/>
        <w:t>Celsius</w:t>
      </w:r>
    </w:p>
    <w:p w14:paraId="65F93D8A" w14:textId="30EF09EA" w:rsidR="001E1126" w:rsidRPr="00F852EB" w:rsidRDefault="001E1126" w:rsidP="004725A4">
      <w:pPr>
        <w:pStyle w:val="Title"/>
      </w:pPr>
      <w:bookmarkStart w:id="14" w:name="_Toc84412897"/>
      <w:commentRangeStart w:id="15"/>
      <w:r>
        <w:lastRenderedPageBreak/>
        <w:t>List of Appendices</w:t>
      </w:r>
      <w:bookmarkEnd w:id="14"/>
      <w:commentRangeEnd w:id="15"/>
      <w:r w:rsidR="00D97F2E">
        <w:rPr>
          <w:rStyle w:val="CommentReference"/>
          <w:rFonts w:ascii="Times New Roman" w:eastAsia="SimSun" w:hAnsi="Times New Roman"/>
          <w:b w:val="0"/>
          <w:caps w:val="0"/>
          <w:color w:val="auto"/>
        </w:rPr>
        <w:commentReference w:id="15"/>
      </w:r>
    </w:p>
    <w:p w14:paraId="2F55892F" w14:textId="2F8B5D43" w:rsidR="005E47FD" w:rsidRDefault="00C77DD2">
      <w:pPr>
        <w:pStyle w:val="TOC1"/>
        <w:rPr>
          <w:rFonts w:asciiTheme="minorHAnsi" w:eastAsiaTheme="minorEastAsia" w:hAnsiTheme="minorHAnsi" w:cstheme="minorBidi"/>
          <w:b w:val="0"/>
          <w:bCs w:val="0"/>
          <w:caps w:val="0"/>
          <w:noProof/>
          <w:sz w:val="24"/>
          <w:szCs w:val="24"/>
          <w:lang w:eastAsia="en-US"/>
        </w:rPr>
      </w:pPr>
      <w:r>
        <w:fldChar w:fldCharType="begin"/>
      </w:r>
      <w:r>
        <w:instrText xml:space="preserve"> TOC \h \z \t "Heading 9,1" </w:instrText>
      </w:r>
      <w:r>
        <w:fldChar w:fldCharType="separate"/>
      </w:r>
      <w:hyperlink w:anchor="_Toc84412910" w:history="1">
        <w:r w:rsidR="005E47FD" w:rsidRPr="00F162C6">
          <w:rPr>
            <w:rStyle w:val="Hyperlink"/>
            <w:noProof/>
          </w:rPr>
          <w:t xml:space="preserve">Appendix A </w:t>
        </w:r>
        <w:r w:rsidR="005E47FD">
          <w:rPr>
            <w:noProof/>
            <w:webHidden/>
          </w:rPr>
          <w:tab/>
        </w:r>
        <w:r w:rsidR="005E47FD">
          <w:rPr>
            <w:noProof/>
            <w:webHidden/>
          </w:rPr>
          <w:fldChar w:fldCharType="begin"/>
        </w:r>
        <w:r w:rsidR="005E47FD">
          <w:rPr>
            <w:noProof/>
            <w:webHidden/>
          </w:rPr>
          <w:instrText xml:space="preserve"> PAGEREF _Toc84412910 \h </w:instrText>
        </w:r>
        <w:r w:rsidR="005E47FD">
          <w:rPr>
            <w:noProof/>
            <w:webHidden/>
          </w:rPr>
        </w:r>
        <w:r w:rsidR="005E47FD">
          <w:rPr>
            <w:noProof/>
            <w:webHidden/>
          </w:rPr>
          <w:fldChar w:fldCharType="separate"/>
        </w:r>
        <w:r w:rsidR="005E47FD">
          <w:rPr>
            <w:noProof/>
            <w:webHidden/>
          </w:rPr>
          <w:t>9</w:t>
        </w:r>
        <w:r w:rsidR="005E47FD">
          <w:rPr>
            <w:noProof/>
            <w:webHidden/>
          </w:rPr>
          <w:fldChar w:fldCharType="end"/>
        </w:r>
      </w:hyperlink>
    </w:p>
    <w:p w14:paraId="7F7CA3B1" w14:textId="3497DC86" w:rsidR="005E47FD" w:rsidRDefault="00D34961">
      <w:pPr>
        <w:pStyle w:val="TOC1"/>
        <w:rPr>
          <w:rFonts w:asciiTheme="minorHAnsi" w:eastAsiaTheme="minorEastAsia" w:hAnsiTheme="minorHAnsi" w:cstheme="minorBidi"/>
          <w:b w:val="0"/>
          <w:bCs w:val="0"/>
          <w:caps w:val="0"/>
          <w:noProof/>
          <w:sz w:val="24"/>
          <w:szCs w:val="24"/>
          <w:lang w:eastAsia="en-US"/>
        </w:rPr>
      </w:pPr>
      <w:hyperlink w:anchor="_Toc84412911" w:history="1">
        <w:r w:rsidR="005E47FD" w:rsidRPr="00F162C6">
          <w:rPr>
            <w:rStyle w:val="Hyperlink"/>
            <w:noProof/>
            <w:lang w:val="es-PR"/>
          </w:rPr>
          <w:t>Appendix B</w:t>
        </w:r>
        <w:r w:rsidR="005E47FD">
          <w:rPr>
            <w:noProof/>
            <w:webHidden/>
          </w:rPr>
          <w:tab/>
        </w:r>
        <w:r w:rsidR="005E47FD">
          <w:rPr>
            <w:noProof/>
            <w:webHidden/>
          </w:rPr>
          <w:fldChar w:fldCharType="begin"/>
        </w:r>
        <w:r w:rsidR="005E47FD">
          <w:rPr>
            <w:noProof/>
            <w:webHidden/>
          </w:rPr>
          <w:instrText xml:space="preserve"> PAGEREF _Toc84412911 \h </w:instrText>
        </w:r>
        <w:r w:rsidR="005E47FD">
          <w:rPr>
            <w:noProof/>
            <w:webHidden/>
          </w:rPr>
        </w:r>
        <w:r w:rsidR="005E47FD">
          <w:rPr>
            <w:noProof/>
            <w:webHidden/>
          </w:rPr>
          <w:fldChar w:fldCharType="separate"/>
        </w:r>
        <w:r w:rsidR="005E47FD">
          <w:rPr>
            <w:noProof/>
            <w:webHidden/>
          </w:rPr>
          <w:t>10</w:t>
        </w:r>
        <w:r w:rsidR="005E47FD">
          <w:rPr>
            <w:noProof/>
            <w:webHidden/>
          </w:rPr>
          <w:fldChar w:fldCharType="end"/>
        </w:r>
      </w:hyperlink>
    </w:p>
    <w:p w14:paraId="6BA0B269" w14:textId="2E2D0E6B" w:rsidR="005E47FD" w:rsidRDefault="00D34961">
      <w:pPr>
        <w:pStyle w:val="TOC1"/>
        <w:rPr>
          <w:rFonts w:asciiTheme="minorHAnsi" w:eastAsiaTheme="minorEastAsia" w:hAnsiTheme="minorHAnsi" w:cstheme="minorBidi"/>
          <w:b w:val="0"/>
          <w:bCs w:val="0"/>
          <w:caps w:val="0"/>
          <w:noProof/>
          <w:sz w:val="24"/>
          <w:szCs w:val="24"/>
          <w:lang w:eastAsia="en-US"/>
        </w:rPr>
      </w:pPr>
      <w:hyperlink w:anchor="_Toc84412912" w:history="1">
        <w:r w:rsidR="005E47FD" w:rsidRPr="00F162C6">
          <w:rPr>
            <w:rStyle w:val="Hyperlink"/>
            <w:noProof/>
            <w:lang w:val="es-PR"/>
          </w:rPr>
          <w:t>Appendix C</w:t>
        </w:r>
        <w:r w:rsidR="005E47FD">
          <w:rPr>
            <w:noProof/>
            <w:webHidden/>
          </w:rPr>
          <w:tab/>
        </w:r>
        <w:r w:rsidR="005E47FD">
          <w:rPr>
            <w:noProof/>
            <w:webHidden/>
          </w:rPr>
          <w:fldChar w:fldCharType="begin"/>
        </w:r>
        <w:r w:rsidR="005E47FD">
          <w:rPr>
            <w:noProof/>
            <w:webHidden/>
          </w:rPr>
          <w:instrText xml:space="preserve"> PAGEREF _Toc84412912 \h </w:instrText>
        </w:r>
        <w:r w:rsidR="005E47FD">
          <w:rPr>
            <w:noProof/>
            <w:webHidden/>
          </w:rPr>
        </w:r>
        <w:r w:rsidR="005E47FD">
          <w:rPr>
            <w:noProof/>
            <w:webHidden/>
          </w:rPr>
          <w:fldChar w:fldCharType="separate"/>
        </w:r>
        <w:r w:rsidR="005E47FD">
          <w:rPr>
            <w:noProof/>
            <w:webHidden/>
          </w:rPr>
          <w:t>11</w:t>
        </w:r>
        <w:r w:rsidR="005E47FD">
          <w:rPr>
            <w:noProof/>
            <w:webHidden/>
          </w:rPr>
          <w:fldChar w:fldCharType="end"/>
        </w:r>
      </w:hyperlink>
    </w:p>
    <w:p w14:paraId="33966679" w14:textId="0EE962C1" w:rsidR="009B6CED" w:rsidRDefault="00C77DD2" w:rsidP="007D4235">
      <w:r>
        <w:fldChar w:fldCharType="end"/>
      </w:r>
    </w:p>
    <w:p w14:paraId="3F438FA8" w14:textId="77777777" w:rsidR="001E1126" w:rsidRDefault="001E1126" w:rsidP="007D4235"/>
    <w:p w14:paraId="4F421E23" w14:textId="2F35D545" w:rsidR="001E1126" w:rsidRPr="00F852EB" w:rsidRDefault="001E1126" w:rsidP="007D4235">
      <w:pPr>
        <w:sectPr w:rsidR="001E1126" w:rsidRPr="00F852EB" w:rsidSect="00741CBE">
          <w:footerReference w:type="default" r:id="rId17"/>
          <w:pgSz w:w="12240" w:h="15840"/>
          <w:pgMar w:top="1440" w:right="1440" w:bottom="1440" w:left="1440" w:header="720" w:footer="720" w:gutter="0"/>
          <w:pgNumType w:fmt="lowerRoman" w:start="4"/>
          <w:cols w:space="720"/>
          <w:docGrid w:linePitch="360"/>
        </w:sectPr>
      </w:pPr>
    </w:p>
    <w:p w14:paraId="368B05D3" w14:textId="7A4FDFB9" w:rsidR="00FC6975" w:rsidRPr="00C93455" w:rsidRDefault="00C93455" w:rsidP="00C93455">
      <w:pPr>
        <w:pStyle w:val="Heading1"/>
      </w:pPr>
      <w:bookmarkStart w:id="16" w:name="_Toc84412898"/>
      <w:r w:rsidRPr="00C93455">
        <w:lastRenderedPageBreak/>
        <w:t>Introduction</w:t>
      </w:r>
      <w:bookmarkEnd w:id="16"/>
    </w:p>
    <w:p w14:paraId="0E6B32B7" w14:textId="5A661BEE" w:rsidR="00FC6975" w:rsidRPr="009D6DD1" w:rsidRDefault="00566687" w:rsidP="00BC61CE">
      <w:pPr>
        <w:pStyle w:val="BodyChapter"/>
        <w:rPr>
          <w:lang w:val="en-US"/>
        </w:rPr>
      </w:pPr>
      <w:r w:rsidRPr="007F79A3">
        <w:rPr>
          <w:lang w:val="en-US"/>
        </w:rPr>
        <w:tab/>
      </w:r>
      <w:r w:rsidR="00AC16BE" w:rsidRPr="007F79A3">
        <w:rPr>
          <w:lang w:val="en-US"/>
        </w:rPr>
        <w:t xml:space="preserve"> </w:t>
      </w:r>
      <w:r w:rsidR="00FC6975" w:rsidRPr="007F79A3">
        <w:rPr>
          <w:lang w:val="en-US"/>
        </w:rPr>
        <w:t>This template’s purpose is to help ease the process of redacting your thesis/</w:t>
      </w:r>
      <w:r w:rsidR="00837A33" w:rsidRPr="007F79A3">
        <w:rPr>
          <w:lang w:val="en-US"/>
        </w:rPr>
        <w:t>dissertation</w:t>
      </w:r>
      <w:r w:rsidR="00FC6975" w:rsidRPr="007F79A3">
        <w:rPr>
          <w:lang w:val="en-US"/>
        </w:rPr>
        <w:t xml:space="preserve">. Working with this template can save you time and will help you </w:t>
      </w:r>
      <w:r w:rsidR="00837A33" w:rsidRPr="007F79A3">
        <w:rPr>
          <w:lang w:val="en-US"/>
        </w:rPr>
        <w:t>create</w:t>
      </w:r>
      <w:r w:rsidR="00FC6975" w:rsidRPr="007F79A3">
        <w:rPr>
          <w:lang w:val="en-US"/>
        </w:rPr>
        <w:t xml:space="preserve"> a professional</w:t>
      </w:r>
      <w:r w:rsidRPr="007F79A3">
        <w:rPr>
          <w:lang w:val="en-US"/>
        </w:rPr>
        <w:t xml:space="preserve"> looking</w:t>
      </w:r>
      <w:r w:rsidR="00FC6975" w:rsidRPr="007F79A3">
        <w:rPr>
          <w:lang w:val="en-US"/>
        </w:rPr>
        <w:t xml:space="preserve"> thesis with </w:t>
      </w:r>
      <w:r w:rsidRPr="007F79A3">
        <w:rPr>
          <w:lang w:val="en-US"/>
        </w:rPr>
        <w:t xml:space="preserve">the </w:t>
      </w:r>
      <w:r w:rsidR="00FC6975" w:rsidRPr="007F79A3">
        <w:rPr>
          <w:lang w:val="en-US"/>
        </w:rPr>
        <w:t xml:space="preserve">least amount of </w:t>
      </w:r>
      <w:r w:rsidRPr="007F79A3">
        <w:rPr>
          <w:lang w:val="en-US"/>
        </w:rPr>
        <w:t xml:space="preserve">formatting </w:t>
      </w:r>
      <w:r w:rsidR="00FC6975" w:rsidRPr="007F79A3">
        <w:rPr>
          <w:lang w:val="en-US"/>
        </w:rPr>
        <w:t xml:space="preserve">mistakes. </w:t>
      </w:r>
      <w:r w:rsidR="009D6DD1" w:rsidRPr="009D6DD1">
        <w:rPr>
          <w:lang w:val="en-US"/>
        </w:rPr>
        <w:t xml:space="preserve">We recommend you use the show editing symbols as this </w:t>
      </w:r>
      <w:r w:rsidR="009D6DD1">
        <w:rPr>
          <w:lang w:val="en-US"/>
        </w:rPr>
        <w:t xml:space="preserve">facilitates editing your work, select the </w:t>
      </w:r>
      <w:r w:rsidR="004B0BAB">
        <w:rPr>
          <w:lang w:val="en-US"/>
        </w:rPr>
        <w:t xml:space="preserve">¶ </w:t>
      </w:r>
      <w:r w:rsidR="009D6DD1">
        <w:rPr>
          <w:lang w:val="en-US"/>
        </w:rPr>
        <w:t>symbol</w:t>
      </w:r>
      <w:r w:rsidR="004B0BAB">
        <w:rPr>
          <w:lang w:val="en-US"/>
        </w:rPr>
        <w:t xml:space="preserve"> </w:t>
      </w:r>
      <w:r w:rsidR="009D6DD1">
        <w:rPr>
          <w:lang w:val="en-US"/>
        </w:rPr>
        <w:t>in the</w:t>
      </w:r>
      <w:r w:rsidR="004B0BAB">
        <w:rPr>
          <w:lang w:val="en-US"/>
        </w:rPr>
        <w:t xml:space="preserve"> </w:t>
      </w:r>
      <w:proofErr w:type="gramStart"/>
      <w:r w:rsidR="004B0BAB">
        <w:rPr>
          <w:lang w:val="en-US"/>
        </w:rPr>
        <w:t>Home</w:t>
      </w:r>
      <w:proofErr w:type="gramEnd"/>
      <w:r w:rsidR="004B0BAB">
        <w:rPr>
          <w:lang w:val="en-US"/>
        </w:rPr>
        <w:t xml:space="preserve"> ribbon</w:t>
      </w:r>
      <w:r w:rsidR="009D6DD1">
        <w:rPr>
          <w:lang w:val="en-US"/>
        </w:rPr>
        <w:t>.</w:t>
      </w:r>
    </w:p>
    <w:p w14:paraId="41855FC3" w14:textId="0D0C926F" w:rsidR="00837A33" w:rsidRPr="007F79A3" w:rsidRDefault="00FC6975" w:rsidP="00BC61CE">
      <w:pPr>
        <w:pStyle w:val="BodyChapter"/>
        <w:rPr>
          <w:lang w:val="en-US"/>
        </w:rPr>
      </w:pPr>
      <w:r w:rsidRPr="009D6DD1">
        <w:rPr>
          <w:lang w:val="en-US"/>
        </w:rPr>
        <w:tab/>
      </w:r>
      <w:r w:rsidRPr="00BC61CE">
        <w:rPr>
          <w:lang w:val="en-US"/>
        </w:rPr>
        <w:t xml:space="preserve">The template also includes a </w:t>
      </w:r>
      <w:r w:rsidRPr="00BC61CE">
        <w:rPr>
          <w:i/>
          <w:lang w:val="en-US"/>
        </w:rPr>
        <w:t>Table of Contents</w:t>
      </w:r>
      <w:r w:rsidR="00BC61CE">
        <w:rPr>
          <w:i/>
          <w:lang w:val="en-US"/>
        </w:rPr>
        <w:t>, List of Tables, List of Figures, and List of Appendices</w:t>
      </w:r>
      <w:r w:rsidRPr="00BC61CE">
        <w:rPr>
          <w:lang w:val="en-US"/>
        </w:rPr>
        <w:t xml:space="preserve"> that can </w:t>
      </w:r>
      <w:r w:rsidR="00A521F4" w:rsidRPr="00BC61CE">
        <w:rPr>
          <w:lang w:val="en-US"/>
        </w:rPr>
        <w:t xml:space="preserve">be </w:t>
      </w:r>
      <w:r w:rsidRPr="00BC61CE">
        <w:rPr>
          <w:lang w:val="en-US"/>
        </w:rPr>
        <w:t xml:space="preserve">updated in a second! </w:t>
      </w:r>
      <w:r w:rsidR="00A521F4" w:rsidRPr="00660D10">
        <w:rPr>
          <w:lang w:val="en-US"/>
        </w:rPr>
        <w:t>Just</w:t>
      </w:r>
      <w:r w:rsidRPr="00660D10">
        <w:rPr>
          <w:lang w:val="en-US"/>
        </w:rPr>
        <w:t xml:space="preserve"> </w:t>
      </w:r>
      <w:r w:rsidR="00660D10" w:rsidRPr="00660D10">
        <w:rPr>
          <w:b/>
          <w:iCs/>
          <w:lang w:val="en-US"/>
        </w:rPr>
        <w:t>right-click</w:t>
      </w:r>
      <w:r w:rsidR="00660D10" w:rsidRPr="00660D10">
        <w:rPr>
          <w:lang w:val="en-US"/>
        </w:rPr>
        <w:t xml:space="preserve"> </w:t>
      </w:r>
      <w:r w:rsidR="00A521F4" w:rsidRPr="00660D10">
        <w:rPr>
          <w:lang w:val="en-US"/>
        </w:rPr>
        <w:t xml:space="preserve">anywhere </w:t>
      </w:r>
      <w:r w:rsidRPr="00660D10">
        <w:rPr>
          <w:lang w:val="en-US"/>
        </w:rPr>
        <w:t xml:space="preserve">and </w:t>
      </w:r>
      <w:r w:rsidR="00A521F4" w:rsidRPr="00660D10">
        <w:rPr>
          <w:lang w:val="en-US"/>
        </w:rPr>
        <w:t xml:space="preserve">select </w:t>
      </w:r>
      <w:r w:rsidRPr="00660D10">
        <w:rPr>
          <w:b/>
          <w:i/>
          <w:lang w:val="en-US"/>
        </w:rPr>
        <w:t>Update fields</w:t>
      </w:r>
      <w:r w:rsidRPr="00660D10">
        <w:rPr>
          <w:i/>
          <w:lang w:val="en-US"/>
        </w:rPr>
        <w:t>&gt;Update Entire Table</w:t>
      </w:r>
      <w:r w:rsidRPr="00660D10">
        <w:rPr>
          <w:lang w:val="en-US"/>
        </w:rPr>
        <w:t xml:space="preserve">. </w:t>
      </w:r>
      <w:r w:rsidRPr="007F79A3">
        <w:rPr>
          <w:szCs w:val="24"/>
          <w:lang w:val="en-US"/>
        </w:rPr>
        <w:t xml:space="preserve">Remember to use </w:t>
      </w:r>
      <w:r w:rsidRPr="007F79A3">
        <w:rPr>
          <w:b/>
          <w:szCs w:val="24"/>
          <w:lang w:val="en-US"/>
        </w:rPr>
        <w:t>Help</w:t>
      </w:r>
      <w:r w:rsidRPr="007F79A3">
        <w:rPr>
          <w:szCs w:val="24"/>
          <w:lang w:val="en-US"/>
        </w:rPr>
        <w:t xml:space="preserve"> on the </w:t>
      </w:r>
      <w:r w:rsidRPr="007F79A3">
        <w:rPr>
          <w:b/>
          <w:szCs w:val="24"/>
          <w:lang w:val="en-US"/>
        </w:rPr>
        <w:t>Word</w:t>
      </w:r>
      <w:r w:rsidRPr="007F79A3">
        <w:rPr>
          <w:b/>
          <w:szCs w:val="24"/>
          <w:vertAlign w:val="superscript"/>
          <w:lang w:val="en-US"/>
        </w:rPr>
        <w:t>®</w:t>
      </w:r>
      <w:r w:rsidRPr="007F79A3">
        <w:rPr>
          <w:b/>
          <w:szCs w:val="24"/>
          <w:lang w:val="en-US"/>
        </w:rPr>
        <w:t xml:space="preserve"> Menu</w:t>
      </w:r>
      <w:r w:rsidRPr="007F79A3">
        <w:rPr>
          <w:szCs w:val="24"/>
          <w:lang w:val="en-US"/>
        </w:rPr>
        <w:t xml:space="preserve"> if you have questions.</w:t>
      </w:r>
    </w:p>
    <w:p w14:paraId="34B7880B" w14:textId="77777777" w:rsidR="00FC6975" w:rsidRPr="007F79A3" w:rsidRDefault="00837A33" w:rsidP="00BC61CE">
      <w:pPr>
        <w:pStyle w:val="BodyChapter"/>
        <w:rPr>
          <w:lang w:val="en-US"/>
        </w:rPr>
      </w:pPr>
      <w:r w:rsidRPr="007F79A3">
        <w:rPr>
          <w:lang w:val="en-US"/>
        </w:rPr>
        <w:tab/>
      </w:r>
      <w:r w:rsidR="00FC6975" w:rsidRPr="007F79A3">
        <w:rPr>
          <w:lang w:val="en-US"/>
        </w:rPr>
        <w:t xml:space="preserve"> It is also suggested that academic works be written in English to reach a wider audience. Remember that sentences in English are often shorter than in Spanish, </w:t>
      </w:r>
      <w:r w:rsidR="00FC6975" w:rsidRPr="007F79A3">
        <w:rPr>
          <w:b/>
          <w:lang w:val="en-US"/>
        </w:rPr>
        <w:t xml:space="preserve">so do not </w:t>
      </w:r>
      <w:r w:rsidR="00566687" w:rsidRPr="007F79A3">
        <w:rPr>
          <w:b/>
          <w:lang w:val="en-US"/>
        </w:rPr>
        <w:t>t</w:t>
      </w:r>
      <w:r w:rsidRPr="007F79A3">
        <w:rPr>
          <w:b/>
          <w:lang w:val="en-US"/>
        </w:rPr>
        <w:t>r</w:t>
      </w:r>
      <w:r w:rsidR="00FC6975" w:rsidRPr="007F79A3">
        <w:rPr>
          <w:b/>
          <w:lang w:val="en-US"/>
        </w:rPr>
        <w:t>anslate directly</w:t>
      </w:r>
      <w:r w:rsidR="00FC6975" w:rsidRPr="007F79A3">
        <w:rPr>
          <w:lang w:val="en-US"/>
        </w:rPr>
        <w:t xml:space="preserve">. </w:t>
      </w:r>
      <w:r w:rsidR="00566687" w:rsidRPr="007F79A3">
        <w:rPr>
          <w:lang w:val="en-US"/>
        </w:rPr>
        <w:t xml:space="preserve">To change the language </w:t>
      </w:r>
      <w:r w:rsidRPr="007F79A3">
        <w:rPr>
          <w:lang w:val="en-US"/>
        </w:rPr>
        <w:t>on Microsoft Word c</w:t>
      </w:r>
      <w:r w:rsidR="00566687" w:rsidRPr="007F79A3">
        <w:rPr>
          <w:lang w:val="en-US"/>
        </w:rPr>
        <w:t xml:space="preserve">hoose </w:t>
      </w:r>
      <w:r w:rsidR="00566687" w:rsidRPr="007F79A3">
        <w:rPr>
          <w:b/>
          <w:lang w:val="en-US"/>
        </w:rPr>
        <w:t>Tools&gt;Language…&gt;</w:t>
      </w:r>
      <w:proofErr w:type="gramStart"/>
      <w:r w:rsidR="00566687" w:rsidRPr="007F79A3">
        <w:rPr>
          <w:b/>
          <w:lang w:val="en-US"/>
        </w:rPr>
        <w:t>English(</w:t>
      </w:r>
      <w:proofErr w:type="gramEnd"/>
      <w:r w:rsidR="00566687" w:rsidRPr="007F79A3">
        <w:rPr>
          <w:b/>
          <w:lang w:val="en-US"/>
        </w:rPr>
        <w:t>US)</w:t>
      </w:r>
      <w:r w:rsidR="00566687" w:rsidRPr="007F79A3">
        <w:rPr>
          <w:lang w:val="en-US"/>
        </w:rPr>
        <w:t>.</w:t>
      </w:r>
      <w:r w:rsidR="00A521F4" w:rsidRPr="007F79A3">
        <w:rPr>
          <w:lang w:val="en-US"/>
        </w:rPr>
        <w:t xml:space="preserve"> If you need any assistance with writing your thesis in English, you can contact the Graduate Writing Facilitators (GWFs). For more information on the services that the GWFs provide visit </w:t>
      </w:r>
      <w:r w:rsidR="00D34961">
        <w:fldChar w:fldCharType="begin"/>
      </w:r>
      <w:r w:rsidR="00D34961" w:rsidRPr="0002704E">
        <w:rPr>
          <w:lang w:val="en-US"/>
        </w:rPr>
        <w:instrText xml:space="preserve"> HYPERLINK "https://libguides.uprm.edu/writingclinics" </w:instrText>
      </w:r>
      <w:r w:rsidR="00D34961">
        <w:fldChar w:fldCharType="separate"/>
      </w:r>
      <w:r w:rsidR="00A521F4" w:rsidRPr="00A521F4">
        <w:rPr>
          <w:rStyle w:val="Hyperlink"/>
          <w:lang w:val="en-US"/>
        </w:rPr>
        <w:t>https://libguides.uprm.edu/writingclinics</w:t>
      </w:r>
      <w:r w:rsidR="00D34961">
        <w:rPr>
          <w:rStyle w:val="Hyperlink"/>
          <w:lang w:val="en-US"/>
        </w:rPr>
        <w:fldChar w:fldCharType="end"/>
      </w:r>
      <w:r w:rsidR="00FC6975" w:rsidRPr="007F79A3">
        <w:rPr>
          <w:lang w:val="en-US"/>
        </w:rPr>
        <w:t xml:space="preserve">. </w:t>
      </w:r>
    </w:p>
    <w:p w14:paraId="7FEADD6B" w14:textId="77777777" w:rsidR="00FC6975" w:rsidRPr="007F79A3" w:rsidRDefault="00FC6975" w:rsidP="00BC61CE">
      <w:pPr>
        <w:pStyle w:val="BodyChapter"/>
        <w:rPr>
          <w:lang w:val="en-US"/>
        </w:rPr>
      </w:pPr>
      <w:r w:rsidRPr="007F79A3">
        <w:rPr>
          <w:lang w:val="en-US"/>
        </w:rPr>
        <w:tab/>
        <w:t xml:space="preserve">To </w:t>
      </w:r>
      <w:r w:rsidR="00837A33" w:rsidRPr="007F79A3">
        <w:rPr>
          <w:lang w:val="en-US"/>
        </w:rPr>
        <w:t>cross reference a</w:t>
      </w:r>
      <w:r w:rsidRPr="007F79A3">
        <w:rPr>
          <w:lang w:val="en-US"/>
        </w:rPr>
        <w:t xml:space="preserve"> figure</w:t>
      </w:r>
      <w:r w:rsidR="00837A33" w:rsidRPr="007F79A3">
        <w:rPr>
          <w:lang w:val="en-US"/>
        </w:rPr>
        <w:t>, table, equation, etc.</w:t>
      </w:r>
      <w:r w:rsidRPr="007F79A3">
        <w:rPr>
          <w:lang w:val="en-US"/>
        </w:rPr>
        <w:t xml:space="preserve"> in your text, choose </w:t>
      </w:r>
      <w:r w:rsidRPr="007F79A3">
        <w:rPr>
          <w:b/>
          <w:lang w:val="en-US"/>
        </w:rPr>
        <w:t>Insert</w:t>
      </w:r>
      <w:r w:rsidRPr="007F79A3">
        <w:rPr>
          <w:lang w:val="en-US"/>
        </w:rPr>
        <w:t>&gt;</w:t>
      </w:r>
      <w:r w:rsidRPr="007F79A3">
        <w:rPr>
          <w:b/>
          <w:lang w:val="en-US"/>
        </w:rPr>
        <w:t>Cross-reference…</w:t>
      </w:r>
      <w:r w:rsidRPr="007F79A3">
        <w:rPr>
          <w:lang w:val="en-US"/>
        </w:rPr>
        <w:t xml:space="preserve"> and on “</w:t>
      </w:r>
      <w:r w:rsidRPr="007F79A3">
        <w:rPr>
          <w:i/>
          <w:lang w:val="en-US"/>
        </w:rPr>
        <w:t>Reference Type”</w:t>
      </w:r>
      <w:r w:rsidRPr="007F79A3">
        <w:rPr>
          <w:lang w:val="en-US"/>
        </w:rPr>
        <w:t xml:space="preserve"> choose </w:t>
      </w:r>
      <w:r w:rsidRPr="007F79A3">
        <w:rPr>
          <w:b/>
          <w:lang w:val="en-US"/>
        </w:rPr>
        <w:t>Figure</w:t>
      </w:r>
      <w:r w:rsidRPr="007F79A3">
        <w:rPr>
          <w:lang w:val="en-US"/>
        </w:rPr>
        <w:t xml:space="preserve">, </w:t>
      </w:r>
      <w:r w:rsidRPr="007F79A3">
        <w:rPr>
          <w:b/>
          <w:lang w:val="en-US"/>
        </w:rPr>
        <w:t>Table</w:t>
      </w:r>
      <w:r w:rsidRPr="007F79A3">
        <w:rPr>
          <w:lang w:val="en-US"/>
        </w:rPr>
        <w:t xml:space="preserve">, or </w:t>
      </w:r>
      <w:r w:rsidRPr="007F79A3">
        <w:rPr>
          <w:b/>
          <w:lang w:val="en-US"/>
        </w:rPr>
        <w:t>Equation</w:t>
      </w:r>
      <w:r w:rsidRPr="007F79A3">
        <w:rPr>
          <w:lang w:val="en-US"/>
        </w:rPr>
        <w:t>. Then on “</w:t>
      </w:r>
      <w:r w:rsidRPr="007F79A3">
        <w:rPr>
          <w:i/>
          <w:lang w:val="en-US"/>
        </w:rPr>
        <w:t>Insert Reference to</w:t>
      </w:r>
      <w:r w:rsidRPr="007F79A3">
        <w:rPr>
          <w:lang w:val="en-US"/>
        </w:rPr>
        <w:t>:” ch</w:t>
      </w:r>
      <w:r w:rsidR="00A521F4" w:rsidRPr="007F79A3">
        <w:rPr>
          <w:lang w:val="en-US"/>
        </w:rPr>
        <w:t>o</w:t>
      </w:r>
      <w:r w:rsidRPr="007F79A3">
        <w:rPr>
          <w:lang w:val="en-US"/>
        </w:rPr>
        <w:t xml:space="preserve">ose </w:t>
      </w:r>
      <w:r w:rsidRPr="007F79A3">
        <w:rPr>
          <w:b/>
          <w:lang w:val="en-US"/>
        </w:rPr>
        <w:t>only Label and Number</w:t>
      </w:r>
      <w:r w:rsidRPr="007F79A3">
        <w:rPr>
          <w:lang w:val="en-US"/>
        </w:rPr>
        <w:t xml:space="preserve">. To update ALL fields within the </w:t>
      </w:r>
      <w:proofErr w:type="gramStart"/>
      <w:r w:rsidRPr="007F79A3">
        <w:rPr>
          <w:lang w:val="en-US"/>
        </w:rPr>
        <w:t>document</w:t>
      </w:r>
      <w:proofErr w:type="gramEnd"/>
      <w:r w:rsidRPr="007F79A3">
        <w:rPr>
          <w:lang w:val="en-US"/>
        </w:rPr>
        <w:t xml:space="preserve"> do </w:t>
      </w:r>
      <w:r w:rsidRPr="007F79A3">
        <w:rPr>
          <w:b/>
          <w:i/>
          <w:lang w:val="en-US"/>
        </w:rPr>
        <w:t>control-A</w:t>
      </w:r>
      <w:r w:rsidR="00566687" w:rsidRPr="007F79A3">
        <w:rPr>
          <w:b/>
          <w:i/>
          <w:lang w:val="en-US"/>
        </w:rPr>
        <w:t xml:space="preserve"> </w:t>
      </w:r>
      <w:r w:rsidRPr="007F79A3">
        <w:rPr>
          <w:lang w:val="en-US"/>
        </w:rPr>
        <w:t>(</w:t>
      </w:r>
      <w:r w:rsidRPr="007F79A3">
        <w:rPr>
          <w:b/>
          <w:i/>
          <w:lang w:val="en-US"/>
        </w:rPr>
        <w:t>command-A</w:t>
      </w:r>
      <w:r w:rsidRPr="007F79A3">
        <w:rPr>
          <w:lang w:val="en-US"/>
        </w:rPr>
        <w:t xml:space="preserve"> for </w:t>
      </w:r>
      <w:r w:rsidRPr="007F79A3">
        <w:rPr>
          <w:b/>
          <w:lang w:val="en-US"/>
        </w:rPr>
        <w:t>mac</w:t>
      </w:r>
      <w:r w:rsidRPr="007F79A3">
        <w:rPr>
          <w:lang w:val="en-US"/>
        </w:rPr>
        <w:t xml:space="preserve">), then </w:t>
      </w:r>
      <w:r w:rsidRPr="007F79A3">
        <w:rPr>
          <w:b/>
          <w:lang w:val="en-US"/>
        </w:rPr>
        <w:t>right-click</w:t>
      </w:r>
      <w:r w:rsidRPr="007F79A3">
        <w:rPr>
          <w:lang w:val="en-US"/>
        </w:rPr>
        <w:t xml:space="preserve"> and </w:t>
      </w:r>
      <w:r w:rsidRPr="007F79A3">
        <w:rPr>
          <w:b/>
          <w:lang w:val="en-US"/>
        </w:rPr>
        <w:t>Update Field</w:t>
      </w:r>
      <w:r w:rsidRPr="007F79A3">
        <w:rPr>
          <w:lang w:val="en-US"/>
        </w:rPr>
        <w:t>.</w:t>
      </w:r>
    </w:p>
    <w:p w14:paraId="703D4063" w14:textId="77777777" w:rsidR="00973EAD" w:rsidRPr="00566687" w:rsidRDefault="00FC6975" w:rsidP="00BC61CE">
      <w:pPr>
        <w:pStyle w:val="BodyChapter"/>
        <w:rPr>
          <w:szCs w:val="24"/>
        </w:rPr>
      </w:pPr>
      <w:r w:rsidRPr="00566687">
        <w:rPr>
          <w:szCs w:val="24"/>
          <w:lang w:val="en-US"/>
        </w:rPr>
        <w:tab/>
      </w:r>
      <w:r w:rsidRPr="00566687">
        <w:rPr>
          <w:lang w:val="en-US"/>
        </w:rPr>
        <w:t xml:space="preserve">. </w:t>
      </w:r>
      <w:r w:rsidRPr="00566687">
        <w:t>We wish you success!</w:t>
      </w:r>
    </w:p>
    <w:p w14:paraId="78DC132B" w14:textId="2E49F872" w:rsidR="00EE36C5" w:rsidRPr="00F852EB" w:rsidRDefault="00C93455" w:rsidP="00C93455">
      <w:pPr>
        <w:pStyle w:val="Heading1"/>
      </w:pPr>
      <w:bookmarkStart w:id="17" w:name="_Toc84412899"/>
      <w:r w:rsidRPr="00F852EB">
        <w:lastRenderedPageBreak/>
        <w:t>Literature Review</w:t>
      </w:r>
      <w:bookmarkEnd w:id="17"/>
    </w:p>
    <w:p w14:paraId="2DD8468B" w14:textId="69566C98" w:rsidR="00D80BD1" w:rsidRPr="000624E4" w:rsidRDefault="00FC6975" w:rsidP="00BC61CE">
      <w:pPr>
        <w:pStyle w:val="BodyChapter"/>
      </w:pPr>
      <w:r w:rsidRPr="007F79A3">
        <w:rPr>
          <w:lang w:val="en-US"/>
        </w:rPr>
        <w:tab/>
      </w:r>
      <w:r w:rsidR="00E41881">
        <w:rPr>
          <w:lang w:val="en-US"/>
        </w:rPr>
        <w:t xml:space="preserve">Remember to use the correct styles when writing. To do so click on the desired style on the </w:t>
      </w:r>
      <w:proofErr w:type="gramStart"/>
      <w:r w:rsidR="00E41881" w:rsidRPr="00E41881">
        <w:rPr>
          <w:b/>
          <w:bCs w:val="0"/>
          <w:lang w:val="en-US"/>
        </w:rPr>
        <w:t>Home</w:t>
      </w:r>
      <w:proofErr w:type="gramEnd"/>
      <w:r w:rsidR="00E41881">
        <w:rPr>
          <w:lang w:val="en-US"/>
        </w:rPr>
        <w:t xml:space="preserve"> ribbon. </w:t>
      </w:r>
      <w:r w:rsidRPr="007F79A3">
        <w:rPr>
          <w:lang w:val="en-US"/>
        </w:rPr>
        <w:t xml:space="preserve">Lorem ipsum dolor sit </w:t>
      </w:r>
      <w:proofErr w:type="spellStart"/>
      <w:r w:rsidRPr="007F79A3">
        <w:rPr>
          <w:lang w:val="en-US"/>
        </w:rPr>
        <w:t>amet</w:t>
      </w:r>
      <w:proofErr w:type="spellEnd"/>
      <w:r w:rsidRPr="007F79A3">
        <w:rPr>
          <w:lang w:val="en-US"/>
        </w:rPr>
        <w:t xml:space="preserve">, </w:t>
      </w:r>
      <w:proofErr w:type="spellStart"/>
      <w:r w:rsidRPr="007F79A3">
        <w:rPr>
          <w:lang w:val="en-US"/>
        </w:rPr>
        <w:t>consectetur</w:t>
      </w:r>
      <w:proofErr w:type="spellEnd"/>
      <w:r w:rsidRPr="007F79A3">
        <w:rPr>
          <w:lang w:val="en-US"/>
        </w:rPr>
        <w:t xml:space="preserve"> </w:t>
      </w:r>
      <w:proofErr w:type="spellStart"/>
      <w:r w:rsidRPr="007F79A3">
        <w:rPr>
          <w:lang w:val="en-US"/>
        </w:rPr>
        <w:t>adipiscing</w:t>
      </w:r>
      <w:proofErr w:type="spellEnd"/>
      <w:r w:rsidRPr="007F79A3">
        <w:rPr>
          <w:lang w:val="en-US"/>
        </w:rPr>
        <w:t xml:space="preserve"> </w:t>
      </w:r>
      <w:proofErr w:type="spellStart"/>
      <w:r w:rsidRPr="007F79A3">
        <w:rPr>
          <w:lang w:val="en-US"/>
        </w:rPr>
        <w:t>elit</w:t>
      </w:r>
      <w:proofErr w:type="spellEnd"/>
      <w:r w:rsidRPr="007F79A3">
        <w:rPr>
          <w:lang w:val="en-US"/>
        </w:rPr>
        <w:t xml:space="preserve">. Nam </w:t>
      </w:r>
      <w:proofErr w:type="spellStart"/>
      <w:r w:rsidRPr="007F79A3">
        <w:rPr>
          <w:lang w:val="en-US"/>
        </w:rPr>
        <w:t>dignissim</w:t>
      </w:r>
      <w:proofErr w:type="spellEnd"/>
      <w:r w:rsidRPr="007F79A3">
        <w:rPr>
          <w:lang w:val="en-US"/>
        </w:rPr>
        <w:t xml:space="preserve"> dui </w:t>
      </w:r>
      <w:proofErr w:type="spellStart"/>
      <w:r w:rsidRPr="007F79A3">
        <w:rPr>
          <w:lang w:val="en-US"/>
        </w:rPr>
        <w:t>purus</w:t>
      </w:r>
      <w:proofErr w:type="spellEnd"/>
      <w:r w:rsidRPr="007F79A3">
        <w:rPr>
          <w:lang w:val="en-US"/>
        </w:rPr>
        <w:t xml:space="preserve">. </w:t>
      </w:r>
      <w:proofErr w:type="spellStart"/>
      <w:r w:rsidRPr="007F79A3">
        <w:rPr>
          <w:lang w:val="en-US"/>
        </w:rPr>
        <w:t>Quisque</w:t>
      </w:r>
      <w:proofErr w:type="spellEnd"/>
      <w:r w:rsidRPr="007F79A3">
        <w:rPr>
          <w:lang w:val="en-US"/>
        </w:rPr>
        <w:t xml:space="preserve"> non </w:t>
      </w:r>
      <w:proofErr w:type="spellStart"/>
      <w:r w:rsidRPr="007F79A3">
        <w:rPr>
          <w:lang w:val="en-US"/>
        </w:rPr>
        <w:t>lobortis</w:t>
      </w:r>
      <w:proofErr w:type="spellEnd"/>
      <w:r w:rsidRPr="007F79A3">
        <w:rPr>
          <w:lang w:val="en-US"/>
        </w:rPr>
        <w:t xml:space="preserve"> ex, et </w:t>
      </w:r>
      <w:proofErr w:type="spellStart"/>
      <w:r w:rsidRPr="007F79A3">
        <w:rPr>
          <w:lang w:val="en-US"/>
        </w:rPr>
        <w:t>sollicitudin</w:t>
      </w:r>
      <w:proofErr w:type="spellEnd"/>
      <w:r w:rsidRPr="007F79A3">
        <w:rPr>
          <w:lang w:val="en-US"/>
        </w:rPr>
        <w:t xml:space="preserve"> </w:t>
      </w:r>
      <w:proofErr w:type="spellStart"/>
      <w:r w:rsidRPr="007F79A3">
        <w:rPr>
          <w:lang w:val="en-US"/>
        </w:rPr>
        <w:t>risus</w:t>
      </w:r>
      <w:proofErr w:type="spellEnd"/>
      <w:r w:rsidRPr="007F79A3">
        <w:rPr>
          <w:lang w:val="en-US"/>
        </w:rPr>
        <w:t xml:space="preserve">. </w:t>
      </w:r>
      <w:proofErr w:type="spellStart"/>
      <w:r w:rsidRPr="007F79A3">
        <w:rPr>
          <w:lang w:val="en-US"/>
        </w:rPr>
        <w:t>Praesent</w:t>
      </w:r>
      <w:proofErr w:type="spellEnd"/>
      <w:r w:rsidRPr="007F79A3">
        <w:rPr>
          <w:lang w:val="en-US"/>
        </w:rPr>
        <w:t xml:space="preserve"> </w:t>
      </w:r>
      <w:proofErr w:type="spellStart"/>
      <w:r w:rsidRPr="007F79A3">
        <w:rPr>
          <w:lang w:val="en-US"/>
        </w:rPr>
        <w:t>odio</w:t>
      </w:r>
      <w:proofErr w:type="spellEnd"/>
      <w:r w:rsidRPr="007F79A3">
        <w:rPr>
          <w:lang w:val="en-US"/>
        </w:rPr>
        <w:t xml:space="preserve"> </w:t>
      </w:r>
      <w:proofErr w:type="spellStart"/>
      <w:r w:rsidRPr="007F79A3">
        <w:rPr>
          <w:lang w:val="en-US"/>
        </w:rPr>
        <w:t>metus</w:t>
      </w:r>
      <w:proofErr w:type="spellEnd"/>
      <w:r w:rsidRPr="007F79A3">
        <w:rPr>
          <w:lang w:val="en-US"/>
        </w:rPr>
        <w:t xml:space="preserve">, </w:t>
      </w:r>
      <w:proofErr w:type="spellStart"/>
      <w:r w:rsidRPr="007F79A3">
        <w:rPr>
          <w:lang w:val="en-US"/>
        </w:rPr>
        <w:t>ornare</w:t>
      </w:r>
      <w:proofErr w:type="spellEnd"/>
      <w:r w:rsidRPr="007F79A3">
        <w:rPr>
          <w:lang w:val="en-US"/>
        </w:rPr>
        <w:t xml:space="preserve"> vel </w:t>
      </w:r>
      <w:proofErr w:type="spellStart"/>
      <w:r w:rsidRPr="007F79A3">
        <w:rPr>
          <w:lang w:val="en-US"/>
        </w:rPr>
        <w:t>sapien</w:t>
      </w:r>
      <w:proofErr w:type="spellEnd"/>
      <w:r w:rsidRPr="007F79A3">
        <w:rPr>
          <w:lang w:val="en-US"/>
        </w:rPr>
        <w:t xml:space="preserve"> sed, </w:t>
      </w:r>
      <w:proofErr w:type="spellStart"/>
      <w:r w:rsidRPr="007F79A3">
        <w:rPr>
          <w:lang w:val="en-US"/>
        </w:rPr>
        <w:t>efficitur</w:t>
      </w:r>
      <w:proofErr w:type="spellEnd"/>
      <w:r w:rsidRPr="007F79A3">
        <w:rPr>
          <w:lang w:val="en-US"/>
        </w:rPr>
        <w:t xml:space="preserve"> </w:t>
      </w:r>
      <w:proofErr w:type="spellStart"/>
      <w:r w:rsidRPr="007F79A3">
        <w:rPr>
          <w:lang w:val="en-US"/>
        </w:rPr>
        <w:t>sagittis</w:t>
      </w:r>
      <w:proofErr w:type="spellEnd"/>
      <w:r w:rsidRPr="007F79A3">
        <w:rPr>
          <w:lang w:val="en-US"/>
        </w:rPr>
        <w:t xml:space="preserve"> dui. </w:t>
      </w:r>
      <w:r w:rsidRPr="0002704E">
        <w:rPr>
          <w:lang w:val="en-US"/>
        </w:rPr>
        <w:t xml:space="preserve">Morbi suscipit orci ex, vel bibendum erat lacinia nec. </w:t>
      </w:r>
      <w:r>
        <w:t>Ut orci nibh, fringilla nec erat ac, cursus porttitor sapien.</w:t>
      </w:r>
    </w:p>
    <w:p w14:paraId="5D1707F4" w14:textId="77777777" w:rsidR="0013527C" w:rsidRPr="000624E4" w:rsidRDefault="00FC6975" w:rsidP="00A521F4">
      <w:pPr>
        <w:pStyle w:val="Heading2"/>
      </w:pPr>
      <w:bookmarkStart w:id="18" w:name="_Toc84412900"/>
      <w:r>
        <w:t>[</w:t>
      </w:r>
      <w:r w:rsidRPr="00A521F4">
        <w:t>Subheading</w:t>
      </w:r>
      <w:r w:rsidR="00566687" w:rsidRPr="00A521F4">
        <w:t xml:space="preserve"> </w:t>
      </w:r>
      <w:r w:rsidR="00A521F4" w:rsidRPr="00A521F4">
        <w:t>Level 2</w:t>
      </w:r>
      <w:r>
        <w:t>]</w:t>
      </w:r>
      <w:bookmarkEnd w:id="18"/>
      <w:r>
        <w:t xml:space="preserve"> </w:t>
      </w:r>
    </w:p>
    <w:p w14:paraId="57990417" w14:textId="77777777" w:rsidR="00FC6975" w:rsidRDefault="00FC6975" w:rsidP="00BC61CE">
      <w:pPr>
        <w:pStyle w:val="BodyChapter"/>
      </w:pPr>
      <w:r w:rsidRPr="007F79A3">
        <w:rPr>
          <w:lang w:val="en-US"/>
        </w:rPr>
        <w:tab/>
        <w:t xml:space="preserve">Lorem ipsum dolor sit </w:t>
      </w:r>
      <w:proofErr w:type="spellStart"/>
      <w:r w:rsidRPr="007F79A3">
        <w:rPr>
          <w:lang w:val="en-US"/>
        </w:rPr>
        <w:t>amet</w:t>
      </w:r>
      <w:proofErr w:type="spellEnd"/>
      <w:r w:rsidRPr="007F79A3">
        <w:rPr>
          <w:lang w:val="en-US"/>
        </w:rPr>
        <w:t xml:space="preserve">, </w:t>
      </w:r>
      <w:proofErr w:type="spellStart"/>
      <w:r w:rsidRPr="007F79A3">
        <w:rPr>
          <w:lang w:val="en-US"/>
        </w:rPr>
        <w:t>consectetur</w:t>
      </w:r>
      <w:proofErr w:type="spellEnd"/>
      <w:r w:rsidRPr="007F79A3">
        <w:rPr>
          <w:lang w:val="en-US"/>
        </w:rPr>
        <w:t xml:space="preserve"> </w:t>
      </w:r>
      <w:proofErr w:type="spellStart"/>
      <w:r w:rsidRPr="007F79A3">
        <w:rPr>
          <w:lang w:val="en-US"/>
        </w:rPr>
        <w:t>adipiscing</w:t>
      </w:r>
      <w:proofErr w:type="spellEnd"/>
      <w:r w:rsidRPr="007F79A3">
        <w:rPr>
          <w:lang w:val="en-US"/>
        </w:rPr>
        <w:t xml:space="preserve"> </w:t>
      </w:r>
      <w:proofErr w:type="spellStart"/>
      <w:r w:rsidRPr="007F79A3">
        <w:rPr>
          <w:lang w:val="en-US"/>
        </w:rPr>
        <w:t>elit</w:t>
      </w:r>
      <w:proofErr w:type="spellEnd"/>
      <w:r w:rsidRPr="007F79A3">
        <w:rPr>
          <w:lang w:val="en-US"/>
        </w:rPr>
        <w:t xml:space="preserve">. Nam </w:t>
      </w:r>
      <w:proofErr w:type="spellStart"/>
      <w:r w:rsidRPr="007F79A3">
        <w:rPr>
          <w:lang w:val="en-US"/>
        </w:rPr>
        <w:t>dignissim</w:t>
      </w:r>
      <w:proofErr w:type="spellEnd"/>
      <w:r w:rsidRPr="007F79A3">
        <w:rPr>
          <w:lang w:val="en-US"/>
        </w:rPr>
        <w:t xml:space="preserve"> dui </w:t>
      </w:r>
      <w:proofErr w:type="spellStart"/>
      <w:r w:rsidRPr="007F79A3">
        <w:rPr>
          <w:lang w:val="en-US"/>
        </w:rPr>
        <w:t>purus</w:t>
      </w:r>
      <w:proofErr w:type="spellEnd"/>
      <w:r w:rsidRPr="007F79A3">
        <w:rPr>
          <w:lang w:val="en-US"/>
        </w:rPr>
        <w:t xml:space="preserve">. </w:t>
      </w:r>
      <w:proofErr w:type="spellStart"/>
      <w:r w:rsidRPr="007F79A3">
        <w:rPr>
          <w:lang w:val="en-US"/>
        </w:rPr>
        <w:t>Quisque</w:t>
      </w:r>
      <w:proofErr w:type="spellEnd"/>
      <w:r w:rsidRPr="007F79A3">
        <w:rPr>
          <w:lang w:val="en-US"/>
        </w:rPr>
        <w:t xml:space="preserve"> non </w:t>
      </w:r>
      <w:proofErr w:type="spellStart"/>
      <w:r w:rsidRPr="007F79A3">
        <w:rPr>
          <w:lang w:val="en-US"/>
        </w:rPr>
        <w:t>lobortis</w:t>
      </w:r>
      <w:proofErr w:type="spellEnd"/>
      <w:r w:rsidRPr="007F79A3">
        <w:rPr>
          <w:lang w:val="en-US"/>
        </w:rPr>
        <w:t xml:space="preserve"> ex, et </w:t>
      </w:r>
      <w:proofErr w:type="spellStart"/>
      <w:r w:rsidRPr="007F79A3">
        <w:rPr>
          <w:lang w:val="en-US"/>
        </w:rPr>
        <w:t>sollicitudin</w:t>
      </w:r>
      <w:proofErr w:type="spellEnd"/>
      <w:r w:rsidRPr="007F79A3">
        <w:rPr>
          <w:lang w:val="en-US"/>
        </w:rPr>
        <w:t xml:space="preserve"> </w:t>
      </w:r>
      <w:proofErr w:type="spellStart"/>
      <w:r w:rsidRPr="007F79A3">
        <w:rPr>
          <w:lang w:val="en-US"/>
        </w:rPr>
        <w:t>risus</w:t>
      </w:r>
      <w:proofErr w:type="spellEnd"/>
      <w:r w:rsidRPr="007F79A3">
        <w:rPr>
          <w:lang w:val="en-US"/>
        </w:rPr>
        <w:t xml:space="preserve">. </w:t>
      </w:r>
      <w:proofErr w:type="spellStart"/>
      <w:r w:rsidRPr="007F79A3">
        <w:rPr>
          <w:lang w:val="en-US"/>
        </w:rPr>
        <w:t>Praesent</w:t>
      </w:r>
      <w:proofErr w:type="spellEnd"/>
      <w:r w:rsidRPr="007F79A3">
        <w:rPr>
          <w:lang w:val="en-US"/>
        </w:rPr>
        <w:t xml:space="preserve"> </w:t>
      </w:r>
      <w:proofErr w:type="spellStart"/>
      <w:r w:rsidRPr="007F79A3">
        <w:rPr>
          <w:lang w:val="en-US"/>
        </w:rPr>
        <w:t>odio</w:t>
      </w:r>
      <w:proofErr w:type="spellEnd"/>
      <w:r w:rsidRPr="007F79A3">
        <w:rPr>
          <w:lang w:val="en-US"/>
        </w:rPr>
        <w:t xml:space="preserve"> </w:t>
      </w:r>
      <w:proofErr w:type="spellStart"/>
      <w:r w:rsidRPr="007F79A3">
        <w:rPr>
          <w:lang w:val="en-US"/>
        </w:rPr>
        <w:t>metus</w:t>
      </w:r>
      <w:proofErr w:type="spellEnd"/>
      <w:r w:rsidRPr="007F79A3">
        <w:rPr>
          <w:lang w:val="en-US"/>
        </w:rPr>
        <w:t xml:space="preserve">, </w:t>
      </w:r>
      <w:proofErr w:type="spellStart"/>
      <w:r w:rsidRPr="007F79A3">
        <w:rPr>
          <w:lang w:val="en-US"/>
        </w:rPr>
        <w:t>ornare</w:t>
      </w:r>
      <w:proofErr w:type="spellEnd"/>
      <w:r w:rsidRPr="007F79A3">
        <w:rPr>
          <w:lang w:val="en-US"/>
        </w:rPr>
        <w:t xml:space="preserve"> vel </w:t>
      </w:r>
      <w:proofErr w:type="spellStart"/>
      <w:r w:rsidRPr="007F79A3">
        <w:rPr>
          <w:lang w:val="en-US"/>
        </w:rPr>
        <w:t>sapien</w:t>
      </w:r>
      <w:proofErr w:type="spellEnd"/>
      <w:r w:rsidRPr="007F79A3">
        <w:rPr>
          <w:lang w:val="en-US"/>
        </w:rPr>
        <w:t xml:space="preserve"> sed, </w:t>
      </w:r>
      <w:proofErr w:type="spellStart"/>
      <w:r w:rsidRPr="007F79A3">
        <w:rPr>
          <w:lang w:val="en-US"/>
        </w:rPr>
        <w:t>efficitur</w:t>
      </w:r>
      <w:proofErr w:type="spellEnd"/>
      <w:r w:rsidRPr="007F79A3">
        <w:rPr>
          <w:lang w:val="en-US"/>
        </w:rPr>
        <w:t xml:space="preserve"> </w:t>
      </w:r>
      <w:proofErr w:type="spellStart"/>
      <w:r w:rsidRPr="007F79A3">
        <w:rPr>
          <w:lang w:val="en-US"/>
        </w:rPr>
        <w:t>sagittis</w:t>
      </w:r>
      <w:proofErr w:type="spellEnd"/>
      <w:r w:rsidRPr="007F79A3">
        <w:rPr>
          <w:lang w:val="en-US"/>
        </w:rPr>
        <w:t xml:space="preserve"> dui. </w:t>
      </w:r>
      <w:r>
        <w:t xml:space="preserve">Morbi suscipit orci ex, vel bibendum erat lacinia nec. Ut orci nibh, fringilla nec erat ac, cursus porttitor sapien. </w:t>
      </w:r>
    </w:p>
    <w:p w14:paraId="243EC824" w14:textId="77777777" w:rsidR="00FC6975" w:rsidRPr="002E0100" w:rsidRDefault="00FC6975" w:rsidP="00BC61CE">
      <w:pPr>
        <w:pStyle w:val="BodyChapter"/>
        <w:rPr>
          <w:lang w:val="es-ES_tradnl"/>
        </w:rPr>
      </w:pPr>
      <w:r w:rsidRPr="002E0100">
        <w:rPr>
          <w:lang w:val="es-ES_tradnl"/>
        </w:rPr>
        <w:tab/>
      </w:r>
      <w:proofErr w:type="spellStart"/>
      <w:r w:rsidRPr="007F79A3">
        <w:rPr>
          <w:lang w:val="en-US"/>
        </w:rPr>
        <w:t>Curabitur</w:t>
      </w:r>
      <w:proofErr w:type="spellEnd"/>
      <w:r w:rsidRPr="007F79A3">
        <w:rPr>
          <w:lang w:val="en-US"/>
        </w:rPr>
        <w:t xml:space="preserve"> </w:t>
      </w:r>
      <w:proofErr w:type="spellStart"/>
      <w:r w:rsidRPr="007F79A3">
        <w:rPr>
          <w:lang w:val="en-US"/>
        </w:rPr>
        <w:t>eu</w:t>
      </w:r>
      <w:proofErr w:type="spellEnd"/>
      <w:r w:rsidRPr="007F79A3">
        <w:rPr>
          <w:lang w:val="en-US"/>
        </w:rPr>
        <w:t xml:space="preserve"> </w:t>
      </w:r>
      <w:proofErr w:type="spellStart"/>
      <w:r w:rsidRPr="007F79A3">
        <w:rPr>
          <w:lang w:val="en-US"/>
        </w:rPr>
        <w:t>quam</w:t>
      </w:r>
      <w:proofErr w:type="spellEnd"/>
      <w:r w:rsidRPr="007F79A3">
        <w:rPr>
          <w:lang w:val="en-US"/>
        </w:rPr>
        <w:t xml:space="preserve"> at </w:t>
      </w:r>
      <w:proofErr w:type="spellStart"/>
      <w:r w:rsidRPr="007F79A3">
        <w:rPr>
          <w:lang w:val="en-US"/>
        </w:rPr>
        <w:t>quam</w:t>
      </w:r>
      <w:proofErr w:type="spellEnd"/>
      <w:r w:rsidRPr="007F79A3">
        <w:rPr>
          <w:lang w:val="en-US"/>
        </w:rPr>
        <w:t xml:space="preserve"> tempus </w:t>
      </w:r>
      <w:proofErr w:type="spellStart"/>
      <w:r w:rsidRPr="007F79A3">
        <w:rPr>
          <w:lang w:val="en-US"/>
        </w:rPr>
        <w:t>dapibus</w:t>
      </w:r>
      <w:proofErr w:type="spellEnd"/>
      <w:r w:rsidRPr="007F79A3">
        <w:rPr>
          <w:lang w:val="en-US"/>
        </w:rPr>
        <w:t xml:space="preserve"> in ac </w:t>
      </w:r>
      <w:proofErr w:type="spellStart"/>
      <w:r w:rsidRPr="007F79A3">
        <w:rPr>
          <w:lang w:val="en-US"/>
        </w:rPr>
        <w:t>metus</w:t>
      </w:r>
      <w:proofErr w:type="spellEnd"/>
      <w:r w:rsidRPr="007F79A3">
        <w:rPr>
          <w:lang w:val="en-US"/>
        </w:rPr>
        <w:t xml:space="preserve">. Donec </w:t>
      </w:r>
      <w:proofErr w:type="spellStart"/>
      <w:r w:rsidRPr="007F79A3">
        <w:rPr>
          <w:lang w:val="en-US"/>
        </w:rPr>
        <w:t>vulputate</w:t>
      </w:r>
      <w:proofErr w:type="spellEnd"/>
      <w:r w:rsidRPr="007F79A3">
        <w:rPr>
          <w:lang w:val="en-US"/>
        </w:rPr>
        <w:t xml:space="preserve"> </w:t>
      </w:r>
      <w:proofErr w:type="spellStart"/>
      <w:r w:rsidRPr="007F79A3">
        <w:rPr>
          <w:lang w:val="en-US"/>
        </w:rPr>
        <w:t>elit</w:t>
      </w:r>
      <w:proofErr w:type="spellEnd"/>
      <w:r w:rsidRPr="007F79A3">
        <w:rPr>
          <w:lang w:val="en-US"/>
        </w:rPr>
        <w:t xml:space="preserve"> </w:t>
      </w:r>
      <w:proofErr w:type="spellStart"/>
      <w:r w:rsidRPr="007F79A3">
        <w:rPr>
          <w:lang w:val="en-US"/>
        </w:rPr>
        <w:t>sem</w:t>
      </w:r>
      <w:proofErr w:type="spellEnd"/>
      <w:r w:rsidRPr="007F79A3">
        <w:rPr>
          <w:lang w:val="en-US"/>
        </w:rPr>
        <w:t xml:space="preserve">, ac </w:t>
      </w:r>
      <w:proofErr w:type="spellStart"/>
      <w:r w:rsidRPr="007F79A3">
        <w:rPr>
          <w:lang w:val="en-US"/>
        </w:rPr>
        <w:t>varius</w:t>
      </w:r>
      <w:proofErr w:type="spellEnd"/>
      <w:r w:rsidRPr="007F79A3">
        <w:rPr>
          <w:lang w:val="en-US"/>
        </w:rPr>
        <w:t xml:space="preserve"> diam </w:t>
      </w:r>
      <w:proofErr w:type="spellStart"/>
      <w:r w:rsidRPr="007F79A3">
        <w:rPr>
          <w:lang w:val="en-US"/>
        </w:rPr>
        <w:t>sagittis</w:t>
      </w:r>
      <w:proofErr w:type="spellEnd"/>
      <w:r w:rsidRPr="007F79A3">
        <w:rPr>
          <w:lang w:val="en-US"/>
        </w:rPr>
        <w:t xml:space="preserve"> </w:t>
      </w:r>
      <w:proofErr w:type="spellStart"/>
      <w:r w:rsidRPr="007F79A3">
        <w:rPr>
          <w:lang w:val="en-US"/>
        </w:rPr>
        <w:t>eget</w:t>
      </w:r>
      <w:proofErr w:type="spellEnd"/>
      <w:r w:rsidRPr="007F79A3">
        <w:rPr>
          <w:lang w:val="en-US"/>
        </w:rPr>
        <w:t xml:space="preserve">. </w:t>
      </w:r>
      <w:proofErr w:type="spellStart"/>
      <w:r w:rsidRPr="007F79A3">
        <w:rPr>
          <w:lang w:val="en-US"/>
        </w:rPr>
        <w:t>Phasellus</w:t>
      </w:r>
      <w:proofErr w:type="spellEnd"/>
      <w:r w:rsidRPr="007F79A3">
        <w:rPr>
          <w:lang w:val="en-US"/>
        </w:rPr>
        <w:t xml:space="preserve"> </w:t>
      </w:r>
      <w:proofErr w:type="spellStart"/>
      <w:r w:rsidRPr="007F79A3">
        <w:rPr>
          <w:lang w:val="en-US"/>
        </w:rPr>
        <w:t>commodo</w:t>
      </w:r>
      <w:proofErr w:type="spellEnd"/>
      <w:r w:rsidRPr="007F79A3">
        <w:rPr>
          <w:lang w:val="en-US"/>
        </w:rPr>
        <w:t xml:space="preserve"> </w:t>
      </w:r>
      <w:proofErr w:type="spellStart"/>
      <w:r w:rsidRPr="007F79A3">
        <w:rPr>
          <w:lang w:val="en-US"/>
        </w:rPr>
        <w:t>ornare</w:t>
      </w:r>
      <w:proofErr w:type="spellEnd"/>
      <w:r w:rsidRPr="007F79A3">
        <w:rPr>
          <w:lang w:val="en-US"/>
        </w:rPr>
        <w:t xml:space="preserve"> </w:t>
      </w:r>
      <w:proofErr w:type="spellStart"/>
      <w:r w:rsidRPr="007F79A3">
        <w:rPr>
          <w:lang w:val="en-US"/>
        </w:rPr>
        <w:t>consequat</w:t>
      </w:r>
      <w:proofErr w:type="spellEnd"/>
      <w:r w:rsidRPr="007F79A3">
        <w:rPr>
          <w:lang w:val="en-US"/>
        </w:rPr>
        <w:t xml:space="preserve">. Integer </w:t>
      </w:r>
      <w:proofErr w:type="spellStart"/>
      <w:r w:rsidRPr="007F79A3">
        <w:rPr>
          <w:lang w:val="en-US"/>
        </w:rPr>
        <w:t>porttitor</w:t>
      </w:r>
      <w:proofErr w:type="spellEnd"/>
      <w:r w:rsidRPr="007F79A3">
        <w:rPr>
          <w:lang w:val="en-US"/>
        </w:rPr>
        <w:t xml:space="preserve"> eros </w:t>
      </w:r>
      <w:proofErr w:type="spellStart"/>
      <w:r w:rsidRPr="007F79A3">
        <w:rPr>
          <w:lang w:val="en-US"/>
        </w:rPr>
        <w:t>quis</w:t>
      </w:r>
      <w:proofErr w:type="spellEnd"/>
      <w:r w:rsidRPr="007F79A3">
        <w:rPr>
          <w:lang w:val="en-US"/>
        </w:rPr>
        <w:t xml:space="preserve"> </w:t>
      </w:r>
      <w:proofErr w:type="spellStart"/>
      <w:r w:rsidRPr="007F79A3">
        <w:rPr>
          <w:lang w:val="en-US"/>
        </w:rPr>
        <w:t>vehicula</w:t>
      </w:r>
      <w:proofErr w:type="spellEnd"/>
      <w:r w:rsidRPr="007F79A3">
        <w:rPr>
          <w:lang w:val="en-US"/>
        </w:rPr>
        <w:t xml:space="preserve"> </w:t>
      </w:r>
      <w:proofErr w:type="spellStart"/>
      <w:r w:rsidRPr="007F79A3">
        <w:rPr>
          <w:lang w:val="en-US"/>
        </w:rPr>
        <w:t>aliquet</w:t>
      </w:r>
      <w:proofErr w:type="spellEnd"/>
      <w:r w:rsidRPr="007F79A3">
        <w:rPr>
          <w:lang w:val="en-US"/>
        </w:rPr>
        <w:t xml:space="preserve">. </w:t>
      </w:r>
      <w:proofErr w:type="spellStart"/>
      <w:r w:rsidRPr="007F79A3">
        <w:rPr>
          <w:lang w:val="en-US"/>
        </w:rPr>
        <w:t>Etiam</w:t>
      </w:r>
      <w:proofErr w:type="spellEnd"/>
      <w:r w:rsidRPr="007F79A3">
        <w:rPr>
          <w:lang w:val="en-US"/>
        </w:rPr>
        <w:t xml:space="preserve"> </w:t>
      </w:r>
      <w:proofErr w:type="spellStart"/>
      <w:r w:rsidRPr="007F79A3">
        <w:rPr>
          <w:lang w:val="en-US"/>
        </w:rPr>
        <w:t>tempor</w:t>
      </w:r>
      <w:proofErr w:type="spellEnd"/>
      <w:r w:rsidRPr="007F79A3">
        <w:rPr>
          <w:lang w:val="en-US"/>
        </w:rPr>
        <w:t xml:space="preserve">, </w:t>
      </w:r>
      <w:proofErr w:type="spellStart"/>
      <w:r w:rsidRPr="007F79A3">
        <w:rPr>
          <w:lang w:val="en-US"/>
        </w:rPr>
        <w:t>purus</w:t>
      </w:r>
      <w:proofErr w:type="spellEnd"/>
      <w:r w:rsidRPr="007F79A3">
        <w:rPr>
          <w:lang w:val="en-US"/>
        </w:rPr>
        <w:t xml:space="preserve"> </w:t>
      </w:r>
      <w:proofErr w:type="spellStart"/>
      <w:r w:rsidRPr="007F79A3">
        <w:rPr>
          <w:lang w:val="en-US"/>
        </w:rPr>
        <w:t>ut</w:t>
      </w:r>
      <w:proofErr w:type="spellEnd"/>
      <w:r w:rsidRPr="007F79A3">
        <w:rPr>
          <w:lang w:val="en-US"/>
        </w:rPr>
        <w:t xml:space="preserve"> </w:t>
      </w:r>
      <w:proofErr w:type="spellStart"/>
      <w:r w:rsidRPr="007F79A3">
        <w:rPr>
          <w:lang w:val="en-US"/>
        </w:rPr>
        <w:t>porttitor</w:t>
      </w:r>
      <w:proofErr w:type="spellEnd"/>
      <w:r w:rsidRPr="007F79A3">
        <w:rPr>
          <w:lang w:val="en-US"/>
        </w:rPr>
        <w:t xml:space="preserve"> </w:t>
      </w:r>
      <w:proofErr w:type="spellStart"/>
      <w:r w:rsidRPr="007F79A3">
        <w:rPr>
          <w:lang w:val="en-US"/>
        </w:rPr>
        <w:t>scelerisque</w:t>
      </w:r>
      <w:proofErr w:type="spellEnd"/>
      <w:r w:rsidRPr="007F79A3">
        <w:rPr>
          <w:lang w:val="en-US"/>
        </w:rPr>
        <w:t xml:space="preserve">, </w:t>
      </w:r>
      <w:proofErr w:type="spellStart"/>
      <w:r w:rsidRPr="007F79A3">
        <w:rPr>
          <w:lang w:val="en-US"/>
        </w:rPr>
        <w:t>felis</w:t>
      </w:r>
      <w:proofErr w:type="spellEnd"/>
      <w:r w:rsidRPr="007F79A3">
        <w:rPr>
          <w:lang w:val="en-US"/>
        </w:rPr>
        <w:t xml:space="preserve"> </w:t>
      </w:r>
      <w:proofErr w:type="spellStart"/>
      <w:r w:rsidRPr="007F79A3">
        <w:rPr>
          <w:lang w:val="en-US"/>
        </w:rPr>
        <w:t>lacus</w:t>
      </w:r>
      <w:proofErr w:type="spellEnd"/>
      <w:r w:rsidRPr="007F79A3">
        <w:rPr>
          <w:lang w:val="en-US"/>
        </w:rPr>
        <w:t xml:space="preserve"> </w:t>
      </w:r>
      <w:proofErr w:type="spellStart"/>
      <w:r w:rsidRPr="007F79A3">
        <w:rPr>
          <w:lang w:val="en-US"/>
        </w:rPr>
        <w:t>porttitor</w:t>
      </w:r>
      <w:proofErr w:type="spellEnd"/>
      <w:r w:rsidRPr="007F79A3">
        <w:rPr>
          <w:lang w:val="en-US"/>
        </w:rPr>
        <w:t xml:space="preserve"> ante, </w:t>
      </w:r>
      <w:proofErr w:type="spellStart"/>
      <w:r w:rsidRPr="007F79A3">
        <w:rPr>
          <w:lang w:val="en-US"/>
        </w:rPr>
        <w:t>ornare</w:t>
      </w:r>
      <w:proofErr w:type="spellEnd"/>
      <w:r w:rsidRPr="007F79A3">
        <w:rPr>
          <w:lang w:val="en-US"/>
        </w:rPr>
        <w:t xml:space="preserve"> </w:t>
      </w:r>
      <w:proofErr w:type="spellStart"/>
      <w:r w:rsidRPr="007F79A3">
        <w:rPr>
          <w:lang w:val="en-US"/>
        </w:rPr>
        <w:t>ultricies</w:t>
      </w:r>
      <w:proofErr w:type="spellEnd"/>
      <w:r w:rsidRPr="007F79A3">
        <w:rPr>
          <w:lang w:val="en-US"/>
        </w:rPr>
        <w:t xml:space="preserve"> diam </w:t>
      </w:r>
      <w:proofErr w:type="spellStart"/>
      <w:r w:rsidRPr="007F79A3">
        <w:rPr>
          <w:lang w:val="en-US"/>
        </w:rPr>
        <w:t>mauris</w:t>
      </w:r>
      <w:proofErr w:type="spellEnd"/>
      <w:r w:rsidRPr="007F79A3">
        <w:rPr>
          <w:lang w:val="en-US"/>
        </w:rPr>
        <w:t xml:space="preserve"> et </w:t>
      </w:r>
      <w:proofErr w:type="spellStart"/>
      <w:r w:rsidRPr="007F79A3">
        <w:rPr>
          <w:lang w:val="en-US"/>
        </w:rPr>
        <w:t>risus</w:t>
      </w:r>
      <w:proofErr w:type="spellEnd"/>
      <w:r w:rsidRPr="007F79A3">
        <w:rPr>
          <w:lang w:val="en-US"/>
        </w:rPr>
        <w:t xml:space="preserve">. </w:t>
      </w:r>
      <w:proofErr w:type="spellStart"/>
      <w:r w:rsidRPr="002E0100">
        <w:rPr>
          <w:lang w:val="es-ES_tradnl"/>
        </w:rPr>
        <w:t>Donec</w:t>
      </w:r>
      <w:proofErr w:type="spellEnd"/>
      <w:r w:rsidRPr="002E0100">
        <w:rPr>
          <w:lang w:val="es-ES_tradnl"/>
        </w:rPr>
        <w:t xml:space="preserve"> </w:t>
      </w:r>
      <w:proofErr w:type="spellStart"/>
      <w:r w:rsidRPr="002E0100">
        <w:rPr>
          <w:lang w:val="es-ES_tradnl"/>
        </w:rPr>
        <w:t>aliquet</w:t>
      </w:r>
      <w:proofErr w:type="spellEnd"/>
      <w:r w:rsidRPr="002E0100">
        <w:rPr>
          <w:lang w:val="es-ES_tradnl"/>
        </w:rPr>
        <w:t xml:space="preserve">, </w:t>
      </w:r>
      <w:proofErr w:type="spellStart"/>
      <w:r w:rsidRPr="002E0100">
        <w:rPr>
          <w:lang w:val="es-ES_tradnl"/>
        </w:rPr>
        <w:t>enim</w:t>
      </w:r>
      <w:proofErr w:type="spellEnd"/>
      <w:r w:rsidRPr="002E0100">
        <w:rPr>
          <w:lang w:val="es-ES_tradnl"/>
        </w:rPr>
        <w:t xml:space="preserve"> non </w:t>
      </w:r>
      <w:proofErr w:type="spellStart"/>
      <w:r w:rsidRPr="002E0100">
        <w:rPr>
          <w:lang w:val="es-ES_tradnl"/>
        </w:rPr>
        <w:t>tincidunt</w:t>
      </w:r>
      <w:proofErr w:type="spellEnd"/>
      <w:r w:rsidRPr="002E0100">
        <w:rPr>
          <w:lang w:val="es-ES_tradnl"/>
        </w:rPr>
        <w:t xml:space="preserve"> lacinia, </w:t>
      </w:r>
      <w:proofErr w:type="spellStart"/>
      <w:r w:rsidRPr="002E0100">
        <w:rPr>
          <w:lang w:val="es-ES_tradnl"/>
        </w:rPr>
        <w:t>massa</w:t>
      </w:r>
      <w:proofErr w:type="spellEnd"/>
      <w:r w:rsidRPr="002E0100">
        <w:rPr>
          <w:lang w:val="es-ES_tradnl"/>
        </w:rPr>
        <w:t xml:space="preserve"> </w:t>
      </w:r>
      <w:proofErr w:type="spellStart"/>
      <w:r w:rsidRPr="002E0100">
        <w:rPr>
          <w:lang w:val="es-ES_tradnl"/>
        </w:rPr>
        <w:t>sapien</w:t>
      </w:r>
      <w:proofErr w:type="spellEnd"/>
      <w:r w:rsidRPr="002E0100">
        <w:rPr>
          <w:lang w:val="es-ES_tradnl"/>
        </w:rPr>
        <w:t xml:space="preserve"> </w:t>
      </w:r>
      <w:proofErr w:type="spellStart"/>
      <w:r w:rsidRPr="002E0100">
        <w:rPr>
          <w:lang w:val="es-ES_tradnl"/>
        </w:rPr>
        <w:t>finibus</w:t>
      </w:r>
      <w:proofErr w:type="spellEnd"/>
      <w:r w:rsidRPr="002E0100">
        <w:rPr>
          <w:lang w:val="es-ES_tradnl"/>
        </w:rPr>
        <w:t xml:space="preserve"> </w:t>
      </w:r>
      <w:proofErr w:type="spellStart"/>
      <w:r w:rsidRPr="002E0100">
        <w:rPr>
          <w:lang w:val="es-ES_tradnl"/>
        </w:rPr>
        <w:t>mauris</w:t>
      </w:r>
      <w:proofErr w:type="spellEnd"/>
      <w:r w:rsidRPr="002E0100">
        <w:rPr>
          <w:lang w:val="es-ES_tradnl"/>
        </w:rPr>
        <w:t xml:space="preserve">, </w:t>
      </w:r>
      <w:proofErr w:type="spellStart"/>
      <w:r w:rsidRPr="002E0100">
        <w:rPr>
          <w:lang w:val="es-ES_tradnl"/>
        </w:rPr>
        <w:t>eu</w:t>
      </w:r>
      <w:proofErr w:type="spellEnd"/>
      <w:r w:rsidRPr="002E0100">
        <w:rPr>
          <w:lang w:val="es-ES_tradnl"/>
        </w:rPr>
        <w:t xml:space="preserve"> </w:t>
      </w:r>
      <w:proofErr w:type="spellStart"/>
      <w:r w:rsidRPr="002E0100">
        <w:rPr>
          <w:lang w:val="es-ES_tradnl"/>
        </w:rPr>
        <w:t>fringilla</w:t>
      </w:r>
      <w:proofErr w:type="spellEnd"/>
      <w:r w:rsidRPr="002E0100">
        <w:rPr>
          <w:lang w:val="es-ES_tradnl"/>
        </w:rPr>
        <w:t xml:space="preserve"> leo </w:t>
      </w:r>
      <w:proofErr w:type="spellStart"/>
      <w:r w:rsidRPr="002E0100">
        <w:rPr>
          <w:lang w:val="es-ES_tradnl"/>
        </w:rPr>
        <w:t>turpis</w:t>
      </w:r>
      <w:proofErr w:type="spellEnd"/>
      <w:r w:rsidRPr="002E0100">
        <w:rPr>
          <w:lang w:val="es-ES_tradnl"/>
        </w:rPr>
        <w:t xml:space="preserve"> </w:t>
      </w:r>
      <w:proofErr w:type="spellStart"/>
      <w:r w:rsidRPr="002E0100">
        <w:rPr>
          <w:lang w:val="es-ES_tradnl"/>
        </w:rPr>
        <w:t>quis</w:t>
      </w:r>
      <w:proofErr w:type="spellEnd"/>
      <w:r w:rsidRPr="002E0100">
        <w:rPr>
          <w:lang w:val="es-ES_tradnl"/>
        </w:rPr>
        <w:t xml:space="preserve"> ante.</w:t>
      </w:r>
    </w:p>
    <w:p w14:paraId="1790C221" w14:textId="77777777" w:rsidR="00627865" w:rsidRPr="00A521F4" w:rsidRDefault="00FC6975" w:rsidP="00BC61CE">
      <w:pPr>
        <w:pStyle w:val="BodyChapter"/>
      </w:pPr>
      <w:r w:rsidRPr="002E0100">
        <w:rPr>
          <w:lang w:val="es-ES_tradnl"/>
        </w:rPr>
        <w:tab/>
      </w:r>
      <w:proofErr w:type="spellStart"/>
      <w:r w:rsidRPr="002E0100">
        <w:rPr>
          <w:lang w:val="es-ES_tradnl"/>
        </w:rPr>
        <w:t>Duis</w:t>
      </w:r>
      <w:proofErr w:type="spellEnd"/>
      <w:r w:rsidRPr="002E0100">
        <w:rPr>
          <w:lang w:val="es-ES_tradnl"/>
        </w:rPr>
        <w:t xml:space="preserve"> </w:t>
      </w:r>
      <w:proofErr w:type="spellStart"/>
      <w:r w:rsidRPr="002E0100">
        <w:rPr>
          <w:lang w:val="es-ES_tradnl"/>
        </w:rPr>
        <w:t>rhoncus</w:t>
      </w:r>
      <w:proofErr w:type="spellEnd"/>
      <w:r w:rsidRPr="002E0100">
        <w:rPr>
          <w:lang w:val="es-ES_tradnl"/>
        </w:rPr>
        <w:t xml:space="preserve"> leo in </w:t>
      </w:r>
      <w:proofErr w:type="spellStart"/>
      <w:r w:rsidRPr="002E0100">
        <w:rPr>
          <w:lang w:val="es-ES_tradnl"/>
        </w:rPr>
        <w:t>nisi</w:t>
      </w:r>
      <w:proofErr w:type="spellEnd"/>
      <w:r w:rsidRPr="002E0100">
        <w:rPr>
          <w:lang w:val="es-ES_tradnl"/>
        </w:rPr>
        <w:t xml:space="preserve"> </w:t>
      </w:r>
      <w:proofErr w:type="spellStart"/>
      <w:r w:rsidRPr="002E0100">
        <w:rPr>
          <w:lang w:val="es-ES_tradnl"/>
        </w:rPr>
        <w:t>euismod</w:t>
      </w:r>
      <w:proofErr w:type="spellEnd"/>
      <w:r w:rsidRPr="002E0100">
        <w:rPr>
          <w:lang w:val="es-ES_tradnl"/>
        </w:rPr>
        <w:t xml:space="preserve">, </w:t>
      </w:r>
      <w:proofErr w:type="spellStart"/>
      <w:r w:rsidRPr="002E0100">
        <w:rPr>
          <w:lang w:val="es-ES_tradnl"/>
        </w:rPr>
        <w:t>eu</w:t>
      </w:r>
      <w:proofErr w:type="spellEnd"/>
      <w:r w:rsidRPr="002E0100">
        <w:rPr>
          <w:lang w:val="es-ES_tradnl"/>
        </w:rPr>
        <w:t xml:space="preserve"> </w:t>
      </w:r>
      <w:proofErr w:type="spellStart"/>
      <w:r w:rsidRPr="002E0100">
        <w:rPr>
          <w:lang w:val="es-ES_tradnl"/>
        </w:rPr>
        <w:t>malesuada</w:t>
      </w:r>
      <w:proofErr w:type="spellEnd"/>
      <w:r w:rsidRPr="002E0100">
        <w:rPr>
          <w:lang w:val="es-ES_tradnl"/>
        </w:rPr>
        <w:t xml:space="preserve"> </w:t>
      </w:r>
      <w:proofErr w:type="spellStart"/>
      <w:r w:rsidRPr="002E0100">
        <w:rPr>
          <w:lang w:val="es-ES_tradnl"/>
        </w:rPr>
        <w:t>erat</w:t>
      </w:r>
      <w:proofErr w:type="spellEnd"/>
      <w:r w:rsidRPr="002E0100">
        <w:rPr>
          <w:lang w:val="es-ES_tradnl"/>
        </w:rPr>
        <w:t xml:space="preserve"> </w:t>
      </w:r>
      <w:proofErr w:type="spellStart"/>
      <w:r w:rsidRPr="002E0100">
        <w:rPr>
          <w:lang w:val="es-ES_tradnl"/>
        </w:rPr>
        <w:t>facilisis</w:t>
      </w:r>
      <w:proofErr w:type="spellEnd"/>
      <w:r w:rsidRPr="002E0100">
        <w:rPr>
          <w:lang w:val="es-ES_tradnl"/>
        </w:rPr>
        <w:t xml:space="preserve">. </w:t>
      </w:r>
      <w:proofErr w:type="spellStart"/>
      <w:r w:rsidRPr="007F79A3">
        <w:rPr>
          <w:lang w:val="en-US"/>
        </w:rPr>
        <w:t>Interdum</w:t>
      </w:r>
      <w:proofErr w:type="spellEnd"/>
      <w:r w:rsidRPr="007F79A3">
        <w:rPr>
          <w:lang w:val="en-US"/>
        </w:rPr>
        <w:t xml:space="preserve"> et </w:t>
      </w:r>
      <w:proofErr w:type="spellStart"/>
      <w:r w:rsidRPr="007F79A3">
        <w:rPr>
          <w:lang w:val="en-US"/>
        </w:rPr>
        <w:t>malesuada</w:t>
      </w:r>
      <w:proofErr w:type="spellEnd"/>
      <w:r w:rsidRPr="007F79A3">
        <w:rPr>
          <w:lang w:val="en-US"/>
        </w:rPr>
        <w:t xml:space="preserve"> fames ac ante ipsum </w:t>
      </w:r>
      <w:proofErr w:type="spellStart"/>
      <w:r w:rsidRPr="007F79A3">
        <w:rPr>
          <w:lang w:val="en-US"/>
        </w:rPr>
        <w:t>primis</w:t>
      </w:r>
      <w:proofErr w:type="spellEnd"/>
      <w:r w:rsidRPr="007F79A3">
        <w:rPr>
          <w:lang w:val="en-US"/>
        </w:rPr>
        <w:t xml:space="preserve"> in </w:t>
      </w:r>
      <w:proofErr w:type="spellStart"/>
      <w:r w:rsidRPr="007F79A3">
        <w:rPr>
          <w:lang w:val="en-US"/>
        </w:rPr>
        <w:t>faucibus</w:t>
      </w:r>
      <w:proofErr w:type="spellEnd"/>
      <w:r w:rsidRPr="007F79A3">
        <w:rPr>
          <w:lang w:val="en-US"/>
        </w:rPr>
        <w:t xml:space="preserve">. </w:t>
      </w:r>
      <w:proofErr w:type="spellStart"/>
      <w:r w:rsidRPr="007F79A3">
        <w:rPr>
          <w:lang w:val="en-US"/>
        </w:rPr>
        <w:t>Suspendisse</w:t>
      </w:r>
      <w:proofErr w:type="spellEnd"/>
      <w:r w:rsidRPr="007F79A3">
        <w:rPr>
          <w:lang w:val="en-US"/>
        </w:rPr>
        <w:t xml:space="preserve"> </w:t>
      </w:r>
      <w:proofErr w:type="spellStart"/>
      <w:r w:rsidRPr="007F79A3">
        <w:rPr>
          <w:lang w:val="en-US"/>
        </w:rPr>
        <w:t>nec</w:t>
      </w:r>
      <w:proofErr w:type="spellEnd"/>
      <w:r w:rsidRPr="007F79A3">
        <w:rPr>
          <w:lang w:val="en-US"/>
        </w:rPr>
        <w:t xml:space="preserve"> magna at dui </w:t>
      </w:r>
      <w:proofErr w:type="spellStart"/>
      <w:r w:rsidRPr="007F79A3">
        <w:rPr>
          <w:lang w:val="en-US"/>
        </w:rPr>
        <w:t>consectetur</w:t>
      </w:r>
      <w:proofErr w:type="spellEnd"/>
      <w:r w:rsidRPr="007F79A3">
        <w:rPr>
          <w:lang w:val="en-US"/>
        </w:rPr>
        <w:t xml:space="preserve"> </w:t>
      </w:r>
      <w:proofErr w:type="spellStart"/>
      <w:r w:rsidRPr="007F79A3">
        <w:rPr>
          <w:lang w:val="en-US"/>
        </w:rPr>
        <w:t>congue</w:t>
      </w:r>
      <w:proofErr w:type="spellEnd"/>
      <w:r w:rsidRPr="007F79A3">
        <w:rPr>
          <w:lang w:val="en-US"/>
        </w:rPr>
        <w:t xml:space="preserve">. </w:t>
      </w:r>
      <w:r>
        <w:t xml:space="preserve">Nunc malesuada bibendum nisi vel vehicula. Sed libero nulla, viverra eu nulla nec, scelerisque euismod lectus. Nullam eget bibendum sapien, in euismod enim. Curabitur dui turpis, ultrices in commodo id, ornare eu sapien. </w:t>
      </w:r>
      <w:r w:rsidRPr="00A521F4">
        <w:t>Nulla pharetra nunc elit, sit amet ultricies nibh condimentum at.</w:t>
      </w:r>
    </w:p>
    <w:p w14:paraId="2774368B" w14:textId="515AA872" w:rsidR="00503AED" w:rsidRPr="00F852EB" w:rsidRDefault="00C93455" w:rsidP="001E0AC1">
      <w:pPr>
        <w:pStyle w:val="Heading1"/>
        <w:spacing w:before="2040"/>
      </w:pPr>
      <w:bookmarkStart w:id="19" w:name="_Toc84412901"/>
      <w:r w:rsidRPr="00F852EB">
        <w:lastRenderedPageBreak/>
        <w:t>Methodology</w:t>
      </w:r>
      <w:bookmarkEnd w:id="19"/>
    </w:p>
    <w:p w14:paraId="305D4212" w14:textId="77777777" w:rsidR="00FC6975" w:rsidRDefault="00FC6975" w:rsidP="00BC61CE">
      <w:pPr>
        <w:pStyle w:val="BodyChapter"/>
      </w:pPr>
      <w:bookmarkStart w:id="20" w:name="_Toc346179094"/>
      <w:r w:rsidRPr="007F79A3">
        <w:rPr>
          <w:lang w:val="en-US"/>
        </w:rPr>
        <w:tab/>
        <w:t xml:space="preserve">Lorem ipsum dolor sit </w:t>
      </w:r>
      <w:proofErr w:type="spellStart"/>
      <w:r w:rsidRPr="007F79A3">
        <w:rPr>
          <w:lang w:val="en-US"/>
        </w:rPr>
        <w:t>amet</w:t>
      </w:r>
      <w:proofErr w:type="spellEnd"/>
      <w:r w:rsidRPr="007F79A3">
        <w:rPr>
          <w:lang w:val="en-US"/>
        </w:rPr>
        <w:t xml:space="preserve">, </w:t>
      </w:r>
      <w:proofErr w:type="spellStart"/>
      <w:r w:rsidRPr="007F79A3">
        <w:rPr>
          <w:lang w:val="en-US"/>
        </w:rPr>
        <w:t>consectetur</w:t>
      </w:r>
      <w:proofErr w:type="spellEnd"/>
      <w:r w:rsidRPr="007F79A3">
        <w:rPr>
          <w:lang w:val="en-US"/>
        </w:rPr>
        <w:t xml:space="preserve"> </w:t>
      </w:r>
      <w:proofErr w:type="spellStart"/>
      <w:r w:rsidRPr="007F79A3">
        <w:rPr>
          <w:lang w:val="en-US"/>
        </w:rPr>
        <w:t>adipiscing</w:t>
      </w:r>
      <w:proofErr w:type="spellEnd"/>
      <w:r w:rsidRPr="007F79A3">
        <w:rPr>
          <w:lang w:val="en-US"/>
        </w:rPr>
        <w:t xml:space="preserve"> </w:t>
      </w:r>
      <w:proofErr w:type="spellStart"/>
      <w:r w:rsidRPr="007F79A3">
        <w:rPr>
          <w:lang w:val="en-US"/>
        </w:rPr>
        <w:t>elit</w:t>
      </w:r>
      <w:proofErr w:type="spellEnd"/>
      <w:r w:rsidRPr="007F79A3">
        <w:rPr>
          <w:lang w:val="en-US"/>
        </w:rPr>
        <w:t xml:space="preserve">. Nam </w:t>
      </w:r>
      <w:proofErr w:type="spellStart"/>
      <w:r w:rsidRPr="007F79A3">
        <w:rPr>
          <w:lang w:val="en-US"/>
        </w:rPr>
        <w:t>dignissim</w:t>
      </w:r>
      <w:proofErr w:type="spellEnd"/>
      <w:r w:rsidRPr="007F79A3">
        <w:rPr>
          <w:lang w:val="en-US"/>
        </w:rPr>
        <w:t xml:space="preserve"> dui </w:t>
      </w:r>
      <w:proofErr w:type="spellStart"/>
      <w:r w:rsidRPr="007F79A3">
        <w:rPr>
          <w:lang w:val="en-US"/>
        </w:rPr>
        <w:t>purus</w:t>
      </w:r>
      <w:proofErr w:type="spellEnd"/>
      <w:r w:rsidRPr="007F79A3">
        <w:rPr>
          <w:lang w:val="en-US"/>
        </w:rPr>
        <w:t xml:space="preserve">. </w:t>
      </w:r>
      <w:proofErr w:type="spellStart"/>
      <w:r w:rsidRPr="007F79A3">
        <w:rPr>
          <w:lang w:val="en-US"/>
        </w:rPr>
        <w:t>Quisque</w:t>
      </w:r>
      <w:proofErr w:type="spellEnd"/>
      <w:r w:rsidRPr="007F79A3">
        <w:rPr>
          <w:lang w:val="en-US"/>
        </w:rPr>
        <w:t xml:space="preserve"> non </w:t>
      </w:r>
      <w:proofErr w:type="spellStart"/>
      <w:r w:rsidRPr="007F79A3">
        <w:rPr>
          <w:lang w:val="en-US"/>
        </w:rPr>
        <w:t>lobortis</w:t>
      </w:r>
      <w:proofErr w:type="spellEnd"/>
      <w:r w:rsidRPr="007F79A3">
        <w:rPr>
          <w:lang w:val="en-US"/>
        </w:rPr>
        <w:t xml:space="preserve"> ex, et </w:t>
      </w:r>
      <w:proofErr w:type="spellStart"/>
      <w:r w:rsidRPr="007F79A3">
        <w:rPr>
          <w:lang w:val="en-US"/>
        </w:rPr>
        <w:t>sollicitudin</w:t>
      </w:r>
      <w:proofErr w:type="spellEnd"/>
      <w:r w:rsidRPr="007F79A3">
        <w:rPr>
          <w:lang w:val="en-US"/>
        </w:rPr>
        <w:t xml:space="preserve"> </w:t>
      </w:r>
      <w:proofErr w:type="spellStart"/>
      <w:r w:rsidRPr="007F79A3">
        <w:rPr>
          <w:lang w:val="en-US"/>
        </w:rPr>
        <w:t>risus</w:t>
      </w:r>
      <w:proofErr w:type="spellEnd"/>
      <w:r w:rsidRPr="007F79A3">
        <w:rPr>
          <w:lang w:val="en-US"/>
        </w:rPr>
        <w:t xml:space="preserve">. </w:t>
      </w:r>
      <w:proofErr w:type="spellStart"/>
      <w:r w:rsidRPr="007F79A3">
        <w:rPr>
          <w:lang w:val="en-US"/>
        </w:rPr>
        <w:t>Praesent</w:t>
      </w:r>
      <w:proofErr w:type="spellEnd"/>
      <w:r w:rsidRPr="007F79A3">
        <w:rPr>
          <w:lang w:val="en-US"/>
        </w:rPr>
        <w:t xml:space="preserve"> </w:t>
      </w:r>
      <w:proofErr w:type="spellStart"/>
      <w:r w:rsidRPr="007F79A3">
        <w:rPr>
          <w:lang w:val="en-US"/>
        </w:rPr>
        <w:t>odio</w:t>
      </w:r>
      <w:proofErr w:type="spellEnd"/>
      <w:r w:rsidRPr="007F79A3">
        <w:rPr>
          <w:lang w:val="en-US"/>
        </w:rPr>
        <w:t xml:space="preserve"> </w:t>
      </w:r>
      <w:proofErr w:type="spellStart"/>
      <w:r w:rsidRPr="007F79A3">
        <w:rPr>
          <w:lang w:val="en-US"/>
        </w:rPr>
        <w:t>metus</w:t>
      </w:r>
      <w:proofErr w:type="spellEnd"/>
      <w:r w:rsidRPr="007F79A3">
        <w:rPr>
          <w:lang w:val="en-US"/>
        </w:rPr>
        <w:t xml:space="preserve">, </w:t>
      </w:r>
      <w:proofErr w:type="spellStart"/>
      <w:r w:rsidRPr="007F79A3">
        <w:rPr>
          <w:lang w:val="en-US"/>
        </w:rPr>
        <w:t>ornare</w:t>
      </w:r>
      <w:proofErr w:type="spellEnd"/>
      <w:r w:rsidRPr="007F79A3">
        <w:rPr>
          <w:lang w:val="en-US"/>
        </w:rPr>
        <w:t xml:space="preserve"> vel </w:t>
      </w:r>
      <w:proofErr w:type="spellStart"/>
      <w:r w:rsidRPr="007F79A3">
        <w:rPr>
          <w:lang w:val="en-US"/>
        </w:rPr>
        <w:t>sapien</w:t>
      </w:r>
      <w:proofErr w:type="spellEnd"/>
      <w:r w:rsidRPr="007F79A3">
        <w:rPr>
          <w:lang w:val="en-US"/>
        </w:rPr>
        <w:t xml:space="preserve"> sed, </w:t>
      </w:r>
      <w:proofErr w:type="spellStart"/>
      <w:r w:rsidRPr="007F79A3">
        <w:rPr>
          <w:lang w:val="en-US"/>
        </w:rPr>
        <w:t>efficitur</w:t>
      </w:r>
      <w:proofErr w:type="spellEnd"/>
      <w:r w:rsidRPr="007F79A3">
        <w:rPr>
          <w:lang w:val="en-US"/>
        </w:rPr>
        <w:t xml:space="preserve"> </w:t>
      </w:r>
      <w:proofErr w:type="spellStart"/>
      <w:r w:rsidRPr="007F79A3">
        <w:rPr>
          <w:lang w:val="en-US"/>
        </w:rPr>
        <w:t>sagittis</w:t>
      </w:r>
      <w:proofErr w:type="spellEnd"/>
      <w:r w:rsidRPr="007F79A3">
        <w:rPr>
          <w:lang w:val="en-US"/>
        </w:rPr>
        <w:t xml:space="preserve"> dui. </w:t>
      </w:r>
      <w:r>
        <w:t>Morbi suscipit orci ex, vel bibendum erat lacinia nec. Ut orci nibh, fringilla nec erat ac, cursus porttitor sapien. Curabitur accumsan auctor justo.</w:t>
      </w:r>
    </w:p>
    <w:p w14:paraId="04BC82A3" w14:textId="44258CA1" w:rsidR="00566687" w:rsidRDefault="00566687" w:rsidP="00A521F4">
      <w:pPr>
        <w:pStyle w:val="Heading2"/>
      </w:pPr>
      <w:bookmarkStart w:id="21" w:name="_Toc84412902"/>
      <w:r>
        <w:t xml:space="preserve">[Subheading </w:t>
      </w:r>
      <w:r w:rsidR="00A521F4">
        <w:t>Level 2</w:t>
      </w:r>
      <w:r>
        <w:t>]</w:t>
      </w:r>
      <w:bookmarkEnd w:id="21"/>
    </w:p>
    <w:p w14:paraId="3D96E41B" w14:textId="77777777" w:rsidR="005E47FD" w:rsidRPr="007F79A3" w:rsidRDefault="005E47FD" w:rsidP="005E47FD">
      <w:pPr>
        <w:pStyle w:val="BodyChapter"/>
        <w:rPr>
          <w:lang w:val="en-US"/>
        </w:rPr>
      </w:pPr>
      <w:r w:rsidRPr="007F79A3">
        <w:rPr>
          <w:lang w:val="en-US"/>
        </w:rPr>
        <w:tab/>
      </w:r>
      <w:r w:rsidRPr="00660D10">
        <w:rPr>
          <w:lang w:val="en-US"/>
        </w:rPr>
        <w:t xml:space="preserve">Lorem ipsum dolor sit </w:t>
      </w:r>
      <w:proofErr w:type="spellStart"/>
      <w:r w:rsidRPr="00660D10">
        <w:rPr>
          <w:lang w:val="en-US"/>
        </w:rPr>
        <w:t>amet</w:t>
      </w:r>
      <w:proofErr w:type="spellEnd"/>
      <w:r w:rsidRPr="00660D10">
        <w:rPr>
          <w:lang w:val="en-US"/>
        </w:rPr>
        <w:t xml:space="preserve">, </w:t>
      </w:r>
      <w:proofErr w:type="spellStart"/>
      <w:r w:rsidRPr="00660D10">
        <w:rPr>
          <w:lang w:val="en-US"/>
        </w:rPr>
        <w:t>consectetur</w:t>
      </w:r>
      <w:proofErr w:type="spellEnd"/>
      <w:r w:rsidRPr="00660D10">
        <w:rPr>
          <w:lang w:val="en-US"/>
        </w:rPr>
        <w:t xml:space="preserve"> </w:t>
      </w:r>
      <w:proofErr w:type="spellStart"/>
      <w:r w:rsidRPr="00660D10">
        <w:rPr>
          <w:lang w:val="en-US"/>
        </w:rPr>
        <w:t>adipiscing</w:t>
      </w:r>
      <w:proofErr w:type="spellEnd"/>
      <w:r w:rsidRPr="00660D10">
        <w:rPr>
          <w:lang w:val="en-US"/>
        </w:rPr>
        <w:t xml:space="preserve"> </w:t>
      </w:r>
      <w:proofErr w:type="spellStart"/>
      <w:r w:rsidRPr="00660D10">
        <w:rPr>
          <w:lang w:val="en-US"/>
        </w:rPr>
        <w:t>elit</w:t>
      </w:r>
      <w:proofErr w:type="spellEnd"/>
      <w:r w:rsidRPr="00660D10">
        <w:rPr>
          <w:lang w:val="en-US"/>
        </w:rPr>
        <w:t xml:space="preserve">. Nam </w:t>
      </w:r>
      <w:proofErr w:type="spellStart"/>
      <w:r w:rsidRPr="00660D10">
        <w:rPr>
          <w:lang w:val="en-US"/>
        </w:rPr>
        <w:t>dignissim</w:t>
      </w:r>
      <w:proofErr w:type="spellEnd"/>
      <w:r w:rsidRPr="00660D10">
        <w:rPr>
          <w:lang w:val="en-US"/>
        </w:rPr>
        <w:t xml:space="preserve"> dui </w:t>
      </w:r>
      <w:proofErr w:type="spellStart"/>
      <w:r w:rsidRPr="00660D10">
        <w:rPr>
          <w:lang w:val="en-US"/>
        </w:rPr>
        <w:t>purus</w:t>
      </w:r>
      <w:proofErr w:type="spellEnd"/>
      <w:r w:rsidRPr="00660D10">
        <w:rPr>
          <w:lang w:val="en-US"/>
        </w:rPr>
        <w:t xml:space="preserve">. </w:t>
      </w:r>
      <w:proofErr w:type="spellStart"/>
      <w:r w:rsidRPr="00660D10">
        <w:rPr>
          <w:lang w:val="en-US"/>
        </w:rPr>
        <w:t>Quisque</w:t>
      </w:r>
      <w:proofErr w:type="spellEnd"/>
      <w:r w:rsidRPr="00660D10">
        <w:rPr>
          <w:lang w:val="en-US"/>
        </w:rPr>
        <w:t xml:space="preserve"> non </w:t>
      </w:r>
      <w:proofErr w:type="spellStart"/>
      <w:r w:rsidRPr="00660D10">
        <w:rPr>
          <w:lang w:val="en-US"/>
        </w:rPr>
        <w:t>lobortis</w:t>
      </w:r>
      <w:proofErr w:type="spellEnd"/>
      <w:r w:rsidRPr="00660D10">
        <w:rPr>
          <w:lang w:val="en-US"/>
        </w:rPr>
        <w:t xml:space="preserve"> ex, et </w:t>
      </w:r>
      <w:proofErr w:type="spellStart"/>
      <w:r w:rsidRPr="00660D10">
        <w:rPr>
          <w:lang w:val="en-US"/>
        </w:rPr>
        <w:t>sollicitudin</w:t>
      </w:r>
      <w:proofErr w:type="spellEnd"/>
      <w:r w:rsidRPr="00660D10">
        <w:rPr>
          <w:lang w:val="en-US"/>
        </w:rPr>
        <w:t xml:space="preserve"> </w:t>
      </w:r>
      <w:proofErr w:type="spellStart"/>
      <w:r w:rsidRPr="00660D10">
        <w:rPr>
          <w:lang w:val="en-US"/>
        </w:rPr>
        <w:t>risus</w:t>
      </w:r>
      <w:proofErr w:type="spellEnd"/>
      <w:r w:rsidRPr="00660D10">
        <w:rPr>
          <w:lang w:val="en-US"/>
        </w:rPr>
        <w:t xml:space="preserve">. </w:t>
      </w:r>
      <w:proofErr w:type="spellStart"/>
      <w:r w:rsidRPr="00660D10">
        <w:rPr>
          <w:lang w:val="en-US"/>
        </w:rPr>
        <w:t>Praesent</w:t>
      </w:r>
      <w:proofErr w:type="spellEnd"/>
      <w:r w:rsidRPr="00660D10">
        <w:rPr>
          <w:lang w:val="en-US"/>
        </w:rPr>
        <w:t xml:space="preserve"> </w:t>
      </w:r>
      <w:proofErr w:type="spellStart"/>
      <w:r w:rsidRPr="00660D10">
        <w:rPr>
          <w:lang w:val="en-US"/>
        </w:rPr>
        <w:t>odio</w:t>
      </w:r>
      <w:proofErr w:type="spellEnd"/>
      <w:r w:rsidRPr="00660D10">
        <w:rPr>
          <w:lang w:val="en-US"/>
        </w:rPr>
        <w:t xml:space="preserve"> </w:t>
      </w:r>
      <w:proofErr w:type="spellStart"/>
      <w:r w:rsidRPr="00660D10">
        <w:rPr>
          <w:lang w:val="en-US"/>
        </w:rPr>
        <w:t>metus</w:t>
      </w:r>
      <w:proofErr w:type="spellEnd"/>
      <w:r w:rsidRPr="00660D10">
        <w:rPr>
          <w:lang w:val="en-US"/>
        </w:rPr>
        <w:t xml:space="preserve">, </w:t>
      </w:r>
      <w:proofErr w:type="spellStart"/>
      <w:r w:rsidRPr="00660D10">
        <w:rPr>
          <w:lang w:val="en-US"/>
        </w:rPr>
        <w:t>ornare</w:t>
      </w:r>
      <w:proofErr w:type="spellEnd"/>
      <w:r w:rsidRPr="00660D10">
        <w:rPr>
          <w:lang w:val="en-US"/>
        </w:rPr>
        <w:t xml:space="preserve"> vel </w:t>
      </w:r>
      <w:proofErr w:type="spellStart"/>
      <w:r w:rsidRPr="00660D10">
        <w:rPr>
          <w:lang w:val="en-US"/>
        </w:rPr>
        <w:t>sapien</w:t>
      </w:r>
      <w:proofErr w:type="spellEnd"/>
      <w:r w:rsidRPr="00660D10">
        <w:rPr>
          <w:lang w:val="en-US"/>
        </w:rPr>
        <w:t xml:space="preserve"> sed, </w:t>
      </w:r>
      <w:proofErr w:type="spellStart"/>
      <w:r w:rsidRPr="00660D10">
        <w:rPr>
          <w:lang w:val="en-US"/>
        </w:rPr>
        <w:t>efficitur</w:t>
      </w:r>
      <w:proofErr w:type="spellEnd"/>
      <w:r w:rsidRPr="00660D10">
        <w:rPr>
          <w:lang w:val="en-US"/>
        </w:rPr>
        <w:t xml:space="preserve"> </w:t>
      </w:r>
      <w:proofErr w:type="spellStart"/>
      <w:r w:rsidRPr="00660D10">
        <w:rPr>
          <w:lang w:val="en-US"/>
        </w:rPr>
        <w:t>sagittis</w:t>
      </w:r>
      <w:proofErr w:type="spellEnd"/>
      <w:r w:rsidRPr="00660D10">
        <w:rPr>
          <w:lang w:val="en-US"/>
        </w:rPr>
        <w:t xml:space="preserve"> dui. </w:t>
      </w:r>
      <w:r>
        <w:t xml:space="preserve">Morbi suscipit orci ex, vel bibendum erat lacinia nec. Ut orci nibh, fringilla nec erat ac, cursus porttitor sapien. </w:t>
      </w:r>
      <w:proofErr w:type="spellStart"/>
      <w:r w:rsidRPr="007F79A3">
        <w:rPr>
          <w:lang w:val="en-US"/>
        </w:rPr>
        <w:t>Curabitur</w:t>
      </w:r>
      <w:proofErr w:type="spellEnd"/>
      <w:r w:rsidRPr="007F79A3">
        <w:rPr>
          <w:lang w:val="en-US"/>
        </w:rPr>
        <w:t xml:space="preserve"> </w:t>
      </w:r>
      <w:proofErr w:type="spellStart"/>
      <w:r w:rsidRPr="007F79A3">
        <w:rPr>
          <w:lang w:val="en-US"/>
        </w:rPr>
        <w:t>accumsan</w:t>
      </w:r>
      <w:proofErr w:type="spellEnd"/>
      <w:r w:rsidRPr="007F79A3">
        <w:rPr>
          <w:lang w:val="en-US"/>
        </w:rPr>
        <w:t xml:space="preserve"> auctor </w:t>
      </w:r>
      <w:proofErr w:type="spellStart"/>
      <w:r w:rsidRPr="007F79A3">
        <w:rPr>
          <w:lang w:val="en-US"/>
        </w:rPr>
        <w:t>justo</w:t>
      </w:r>
      <w:proofErr w:type="spellEnd"/>
      <w:r w:rsidRPr="007F79A3">
        <w:rPr>
          <w:lang w:val="en-US"/>
        </w:rPr>
        <w:t>.</w:t>
      </w:r>
    </w:p>
    <w:p w14:paraId="6F90C564" w14:textId="20811ED5" w:rsidR="00660D10" w:rsidRPr="007F79A3" w:rsidRDefault="005E47FD" w:rsidP="00660D10">
      <w:pPr>
        <w:pStyle w:val="BodyChapter"/>
        <w:rPr>
          <w:lang w:val="en-US"/>
        </w:rPr>
      </w:pPr>
      <w:r>
        <w:rPr>
          <w:lang w:val="en-US"/>
        </w:rPr>
        <w:tab/>
      </w:r>
      <w:r w:rsidR="00660D10" w:rsidRPr="00660D10">
        <w:rPr>
          <w:lang w:val="en-US"/>
        </w:rPr>
        <w:t xml:space="preserve">Lorem ipsum dolor sit </w:t>
      </w:r>
      <w:proofErr w:type="spellStart"/>
      <w:r w:rsidR="00660D10" w:rsidRPr="00660D10">
        <w:rPr>
          <w:lang w:val="en-US"/>
        </w:rPr>
        <w:t>amet</w:t>
      </w:r>
      <w:proofErr w:type="spellEnd"/>
      <w:r w:rsidR="00660D10" w:rsidRPr="00660D10">
        <w:rPr>
          <w:lang w:val="en-US"/>
        </w:rPr>
        <w:t xml:space="preserve">, </w:t>
      </w:r>
      <w:proofErr w:type="spellStart"/>
      <w:r w:rsidR="00660D10" w:rsidRPr="00660D10">
        <w:rPr>
          <w:lang w:val="en-US"/>
        </w:rPr>
        <w:t>consectetur</w:t>
      </w:r>
      <w:proofErr w:type="spellEnd"/>
      <w:r w:rsidR="00660D10" w:rsidRPr="00660D10">
        <w:rPr>
          <w:lang w:val="en-US"/>
        </w:rPr>
        <w:t xml:space="preserve"> </w:t>
      </w:r>
      <w:proofErr w:type="spellStart"/>
      <w:r w:rsidR="00660D10" w:rsidRPr="00660D10">
        <w:rPr>
          <w:lang w:val="en-US"/>
        </w:rPr>
        <w:t>adipiscing</w:t>
      </w:r>
      <w:proofErr w:type="spellEnd"/>
      <w:r w:rsidR="00660D10" w:rsidRPr="00660D10">
        <w:rPr>
          <w:lang w:val="en-US"/>
        </w:rPr>
        <w:t xml:space="preserve"> </w:t>
      </w:r>
      <w:proofErr w:type="spellStart"/>
      <w:r w:rsidR="00660D10" w:rsidRPr="00660D10">
        <w:rPr>
          <w:lang w:val="en-US"/>
        </w:rPr>
        <w:t>elit</w:t>
      </w:r>
      <w:proofErr w:type="spellEnd"/>
      <w:r w:rsidR="00660D10" w:rsidRPr="00660D10">
        <w:rPr>
          <w:lang w:val="en-US"/>
        </w:rPr>
        <w:t xml:space="preserve">. Nam </w:t>
      </w:r>
      <w:proofErr w:type="spellStart"/>
      <w:r w:rsidR="00660D10" w:rsidRPr="00660D10">
        <w:rPr>
          <w:lang w:val="en-US"/>
        </w:rPr>
        <w:t>dignissim</w:t>
      </w:r>
      <w:proofErr w:type="spellEnd"/>
      <w:r w:rsidR="00660D10" w:rsidRPr="00660D10">
        <w:rPr>
          <w:lang w:val="en-US"/>
        </w:rPr>
        <w:t xml:space="preserve"> dui </w:t>
      </w:r>
      <w:proofErr w:type="spellStart"/>
      <w:r w:rsidR="00660D10" w:rsidRPr="00660D10">
        <w:rPr>
          <w:lang w:val="en-US"/>
        </w:rPr>
        <w:t>purus</w:t>
      </w:r>
      <w:proofErr w:type="spellEnd"/>
      <w:r w:rsidR="00660D10" w:rsidRPr="00660D10">
        <w:rPr>
          <w:lang w:val="en-US"/>
        </w:rPr>
        <w:t xml:space="preserve">. </w:t>
      </w:r>
      <w:proofErr w:type="spellStart"/>
      <w:r w:rsidR="00660D10" w:rsidRPr="00660D10">
        <w:rPr>
          <w:lang w:val="en-US"/>
        </w:rPr>
        <w:t>Quisque</w:t>
      </w:r>
      <w:proofErr w:type="spellEnd"/>
      <w:r w:rsidR="00660D10" w:rsidRPr="00660D10">
        <w:rPr>
          <w:lang w:val="en-US"/>
        </w:rPr>
        <w:t xml:space="preserve"> non </w:t>
      </w:r>
      <w:proofErr w:type="spellStart"/>
      <w:r w:rsidR="00660D10" w:rsidRPr="00660D10">
        <w:rPr>
          <w:lang w:val="en-US"/>
        </w:rPr>
        <w:t>lobortis</w:t>
      </w:r>
      <w:proofErr w:type="spellEnd"/>
      <w:r w:rsidR="00660D10" w:rsidRPr="00660D10">
        <w:rPr>
          <w:lang w:val="en-US"/>
        </w:rPr>
        <w:t xml:space="preserve"> ex, et </w:t>
      </w:r>
      <w:proofErr w:type="spellStart"/>
      <w:r w:rsidR="00660D10" w:rsidRPr="00660D10">
        <w:rPr>
          <w:lang w:val="en-US"/>
        </w:rPr>
        <w:t>sollicitudin</w:t>
      </w:r>
      <w:proofErr w:type="spellEnd"/>
      <w:r w:rsidR="00660D10" w:rsidRPr="00660D10">
        <w:rPr>
          <w:lang w:val="en-US"/>
        </w:rPr>
        <w:t xml:space="preserve"> </w:t>
      </w:r>
      <w:proofErr w:type="spellStart"/>
      <w:r w:rsidR="00660D10" w:rsidRPr="00660D10">
        <w:rPr>
          <w:lang w:val="en-US"/>
        </w:rPr>
        <w:t>risus</w:t>
      </w:r>
      <w:proofErr w:type="spellEnd"/>
      <w:r w:rsidR="00660D10" w:rsidRPr="00660D10">
        <w:rPr>
          <w:lang w:val="en-US"/>
        </w:rPr>
        <w:t xml:space="preserve">. </w:t>
      </w:r>
      <w:proofErr w:type="spellStart"/>
      <w:r w:rsidR="00660D10" w:rsidRPr="00660D10">
        <w:rPr>
          <w:lang w:val="en-US"/>
        </w:rPr>
        <w:t>Praesent</w:t>
      </w:r>
      <w:proofErr w:type="spellEnd"/>
      <w:r w:rsidR="00660D10" w:rsidRPr="00660D10">
        <w:rPr>
          <w:lang w:val="en-US"/>
        </w:rPr>
        <w:t xml:space="preserve"> </w:t>
      </w:r>
      <w:proofErr w:type="spellStart"/>
      <w:r w:rsidR="00660D10" w:rsidRPr="00660D10">
        <w:rPr>
          <w:lang w:val="en-US"/>
        </w:rPr>
        <w:t>odio</w:t>
      </w:r>
      <w:proofErr w:type="spellEnd"/>
      <w:r w:rsidR="00660D10" w:rsidRPr="00660D10">
        <w:rPr>
          <w:lang w:val="en-US"/>
        </w:rPr>
        <w:t xml:space="preserve"> </w:t>
      </w:r>
      <w:proofErr w:type="spellStart"/>
      <w:r w:rsidR="00660D10" w:rsidRPr="00660D10">
        <w:rPr>
          <w:lang w:val="en-US"/>
        </w:rPr>
        <w:t>metus</w:t>
      </w:r>
      <w:proofErr w:type="spellEnd"/>
      <w:r w:rsidR="00660D10" w:rsidRPr="00660D10">
        <w:rPr>
          <w:lang w:val="en-US"/>
        </w:rPr>
        <w:t xml:space="preserve">, </w:t>
      </w:r>
      <w:proofErr w:type="spellStart"/>
      <w:r w:rsidR="00660D10" w:rsidRPr="00660D10">
        <w:rPr>
          <w:lang w:val="en-US"/>
        </w:rPr>
        <w:t>ornare</w:t>
      </w:r>
      <w:proofErr w:type="spellEnd"/>
      <w:r w:rsidR="00660D10" w:rsidRPr="00660D10">
        <w:rPr>
          <w:lang w:val="en-US"/>
        </w:rPr>
        <w:t xml:space="preserve"> vel </w:t>
      </w:r>
      <w:proofErr w:type="spellStart"/>
      <w:r w:rsidR="00660D10" w:rsidRPr="00660D10">
        <w:rPr>
          <w:lang w:val="en-US"/>
        </w:rPr>
        <w:t>sapien</w:t>
      </w:r>
      <w:proofErr w:type="spellEnd"/>
      <w:r w:rsidR="00660D10" w:rsidRPr="00660D10">
        <w:rPr>
          <w:lang w:val="en-US"/>
        </w:rPr>
        <w:t xml:space="preserve"> sed, </w:t>
      </w:r>
      <w:proofErr w:type="spellStart"/>
      <w:r w:rsidR="00660D10" w:rsidRPr="00660D10">
        <w:rPr>
          <w:lang w:val="en-US"/>
        </w:rPr>
        <w:t>efficitur</w:t>
      </w:r>
      <w:proofErr w:type="spellEnd"/>
      <w:r w:rsidR="00660D10" w:rsidRPr="00660D10">
        <w:rPr>
          <w:lang w:val="en-US"/>
        </w:rPr>
        <w:t xml:space="preserve"> </w:t>
      </w:r>
      <w:proofErr w:type="spellStart"/>
      <w:r w:rsidR="00660D10" w:rsidRPr="00660D10">
        <w:rPr>
          <w:lang w:val="en-US"/>
        </w:rPr>
        <w:t>sagittis</w:t>
      </w:r>
      <w:proofErr w:type="spellEnd"/>
      <w:r w:rsidR="00660D10" w:rsidRPr="00660D10">
        <w:rPr>
          <w:lang w:val="en-US"/>
        </w:rPr>
        <w:t xml:space="preserve"> dui. </w:t>
      </w:r>
      <w:r w:rsidR="00660D10">
        <w:t xml:space="preserve">Morbi suscipit orci ex, vel bibendum erat lacinia nec. Ut orci nibh, fringilla nec erat ac, cursus porttitor sapien. </w:t>
      </w:r>
      <w:proofErr w:type="spellStart"/>
      <w:r w:rsidR="00660D10" w:rsidRPr="007F79A3">
        <w:rPr>
          <w:lang w:val="en-US"/>
        </w:rPr>
        <w:t>Curabitur</w:t>
      </w:r>
      <w:proofErr w:type="spellEnd"/>
      <w:r w:rsidR="00660D10" w:rsidRPr="007F79A3">
        <w:rPr>
          <w:lang w:val="en-US"/>
        </w:rPr>
        <w:t xml:space="preserve"> </w:t>
      </w:r>
      <w:proofErr w:type="spellStart"/>
      <w:r w:rsidR="00660D10" w:rsidRPr="007F79A3">
        <w:rPr>
          <w:lang w:val="en-US"/>
        </w:rPr>
        <w:t>accumsan</w:t>
      </w:r>
      <w:proofErr w:type="spellEnd"/>
      <w:r w:rsidR="00660D10" w:rsidRPr="007F79A3">
        <w:rPr>
          <w:lang w:val="en-US"/>
        </w:rPr>
        <w:t xml:space="preserve"> auctor </w:t>
      </w:r>
      <w:proofErr w:type="spellStart"/>
      <w:r w:rsidR="00660D10" w:rsidRPr="007F79A3">
        <w:rPr>
          <w:lang w:val="en-US"/>
        </w:rPr>
        <w:t>justo</w:t>
      </w:r>
      <w:proofErr w:type="spellEnd"/>
      <w:r w:rsidR="00660D10" w:rsidRPr="007F79A3">
        <w:rPr>
          <w:lang w:val="en-US"/>
        </w:rPr>
        <w:t>.</w:t>
      </w:r>
    </w:p>
    <w:p w14:paraId="4EEC4F60" w14:textId="7A2990F1" w:rsidR="00566687" w:rsidRPr="00660D10" w:rsidRDefault="00660D10" w:rsidP="00660D10">
      <w:pPr>
        <w:pStyle w:val="BodyChapter"/>
        <w:rPr>
          <w:lang w:val="en-US"/>
        </w:rPr>
      </w:pPr>
      <w:r w:rsidRPr="007F79A3">
        <w:rPr>
          <w:lang w:val="en-US"/>
        </w:rPr>
        <w:tab/>
      </w:r>
      <w:r w:rsidR="00566687" w:rsidRPr="00660D10">
        <w:rPr>
          <w:lang w:val="en-US"/>
        </w:rPr>
        <w:t>This is an example of an equation:</w:t>
      </w:r>
    </w:p>
    <w:p w14:paraId="5AADFD80" w14:textId="1BBE8F77" w:rsidR="00566687" w:rsidRDefault="00566687" w:rsidP="00566687">
      <w:pPr>
        <w:keepNext/>
        <w:ind w:left="576"/>
      </w:pPr>
    </w:p>
    <w:p w14:paraId="5FE2F95B" w14:textId="53FAB780" w:rsidR="00566687" w:rsidRDefault="00566687" w:rsidP="00566687">
      <w:pPr>
        <w:pStyle w:val="Caption"/>
        <w:jc w:val="left"/>
      </w:pPr>
      <w:bookmarkStart w:id="22" w:name="_Ref57131336"/>
      <w:r>
        <w:t xml:space="preserve">Equation </w:t>
      </w:r>
      <w:r w:rsidR="00AF2FA9">
        <w:fldChar w:fldCharType="begin"/>
      </w:r>
      <w:r>
        <w:instrText xml:space="preserve"> STYLEREF 1 \s </w:instrText>
      </w:r>
      <w:r w:rsidR="00AF2FA9">
        <w:fldChar w:fldCharType="separate"/>
      </w:r>
      <w:r w:rsidR="00B555F2">
        <w:rPr>
          <w:noProof/>
        </w:rPr>
        <w:t>3</w:t>
      </w:r>
      <w:r w:rsidR="00AF2FA9">
        <w:fldChar w:fldCharType="end"/>
      </w:r>
      <w:r>
        <w:t>.</w:t>
      </w:r>
      <w:r w:rsidR="00AF2FA9">
        <w:fldChar w:fldCharType="begin"/>
      </w:r>
      <w:r>
        <w:instrText xml:space="preserve"> SEQ Equation \* ARABIC \s 1 </w:instrText>
      </w:r>
      <w:r w:rsidR="00AF2FA9">
        <w:fldChar w:fldCharType="separate"/>
      </w:r>
      <w:r w:rsidR="00B555F2">
        <w:rPr>
          <w:noProof/>
        </w:rPr>
        <w:t>1</w:t>
      </w:r>
      <w:r w:rsidR="00AF2FA9">
        <w:fldChar w:fldCharType="end"/>
      </w:r>
      <w:bookmarkEnd w:id="22"/>
      <w:r w:rsidR="00660D10" w:rsidRPr="00660D10">
        <w:rPr>
          <w:rFonts w:ascii="Cambria Math" w:hAnsi="Cambria Math"/>
        </w:rPr>
        <w:br/>
      </w:r>
      <m:oMathPara>
        <m:oMath>
          <m:r>
            <m:rPr>
              <m:sty m:val="bi"/>
            </m:rPr>
            <w:rPr>
              <w:rFonts w:ascii="Cambria Math" w:hAnsi="Cambria Math"/>
            </w:rPr>
            <m:t>A=π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m:oMathPara>
    </w:p>
    <w:p w14:paraId="4D085BE7" w14:textId="77777777" w:rsidR="00660D10" w:rsidRPr="00660D10" w:rsidRDefault="00660D10" w:rsidP="00660D10">
      <w:pPr>
        <w:rPr>
          <w:lang w:eastAsia="en-US"/>
        </w:rPr>
      </w:pPr>
    </w:p>
    <w:p w14:paraId="2184FA71" w14:textId="7D1A7385" w:rsidR="00566687" w:rsidRPr="00566687" w:rsidRDefault="00566687" w:rsidP="00BC61CE">
      <w:pPr>
        <w:pStyle w:val="BodyChapter"/>
      </w:pPr>
      <w:r w:rsidRPr="007F79A3">
        <w:rPr>
          <w:lang w:val="en-US"/>
        </w:rPr>
        <w:tab/>
        <w:t xml:space="preserve">This is an example of cross referencing an equation, see </w:t>
      </w:r>
      <w:r w:rsidR="00AF2FA9">
        <w:fldChar w:fldCharType="begin"/>
      </w:r>
      <w:r w:rsidRPr="007F79A3">
        <w:rPr>
          <w:lang w:val="en-US"/>
        </w:rPr>
        <w:instrText xml:space="preserve"> REF _Ref57131336 \h </w:instrText>
      </w:r>
      <w:r w:rsidR="00AF2FA9">
        <w:fldChar w:fldCharType="separate"/>
      </w:r>
      <w:r w:rsidR="00B555F2" w:rsidRPr="007F79A3">
        <w:rPr>
          <w:lang w:val="en-US"/>
        </w:rPr>
        <w:t xml:space="preserve">Equation </w:t>
      </w:r>
      <w:r w:rsidR="00B555F2" w:rsidRPr="007F79A3">
        <w:rPr>
          <w:noProof/>
          <w:lang w:val="en-US"/>
        </w:rPr>
        <w:t>3</w:t>
      </w:r>
      <w:r w:rsidR="00B555F2" w:rsidRPr="007F79A3">
        <w:rPr>
          <w:lang w:val="en-US"/>
        </w:rPr>
        <w:t>.</w:t>
      </w:r>
      <w:r w:rsidR="00B555F2" w:rsidRPr="007F79A3">
        <w:rPr>
          <w:noProof/>
          <w:lang w:val="en-US"/>
        </w:rPr>
        <w:t>1</w:t>
      </w:r>
      <w:r w:rsidR="00AF2FA9">
        <w:fldChar w:fldCharType="end"/>
      </w:r>
      <w:r w:rsidRPr="007F79A3">
        <w:rPr>
          <w:lang w:val="en-US"/>
        </w:rPr>
        <w:t xml:space="preserve"> Lorem ipsum dolor sit </w:t>
      </w:r>
      <w:proofErr w:type="spellStart"/>
      <w:r w:rsidRPr="007F79A3">
        <w:rPr>
          <w:lang w:val="en-US"/>
        </w:rPr>
        <w:t>amet</w:t>
      </w:r>
      <w:proofErr w:type="spellEnd"/>
      <w:r w:rsidRPr="007F79A3">
        <w:rPr>
          <w:lang w:val="en-US"/>
        </w:rPr>
        <w:t xml:space="preserve">, </w:t>
      </w:r>
      <w:proofErr w:type="spellStart"/>
      <w:r w:rsidRPr="007F79A3">
        <w:rPr>
          <w:lang w:val="en-US"/>
        </w:rPr>
        <w:t>consectetur</w:t>
      </w:r>
      <w:proofErr w:type="spellEnd"/>
      <w:r w:rsidRPr="007F79A3">
        <w:rPr>
          <w:lang w:val="en-US"/>
        </w:rPr>
        <w:t xml:space="preserve"> </w:t>
      </w:r>
      <w:proofErr w:type="spellStart"/>
      <w:r w:rsidRPr="007F79A3">
        <w:rPr>
          <w:lang w:val="en-US"/>
        </w:rPr>
        <w:t>adipiscing</w:t>
      </w:r>
      <w:proofErr w:type="spellEnd"/>
      <w:r w:rsidRPr="007F79A3">
        <w:rPr>
          <w:lang w:val="en-US"/>
        </w:rPr>
        <w:t xml:space="preserve"> </w:t>
      </w:r>
      <w:proofErr w:type="spellStart"/>
      <w:r w:rsidRPr="007F79A3">
        <w:rPr>
          <w:lang w:val="en-US"/>
        </w:rPr>
        <w:t>elit</w:t>
      </w:r>
      <w:proofErr w:type="spellEnd"/>
      <w:r w:rsidRPr="007F79A3">
        <w:rPr>
          <w:lang w:val="en-US"/>
        </w:rPr>
        <w:t xml:space="preserve">. Nam </w:t>
      </w:r>
      <w:proofErr w:type="spellStart"/>
      <w:r w:rsidRPr="007F79A3">
        <w:rPr>
          <w:lang w:val="en-US"/>
        </w:rPr>
        <w:t>dignissim</w:t>
      </w:r>
      <w:proofErr w:type="spellEnd"/>
      <w:r w:rsidRPr="007F79A3">
        <w:rPr>
          <w:lang w:val="en-US"/>
        </w:rPr>
        <w:t xml:space="preserve"> dui </w:t>
      </w:r>
      <w:proofErr w:type="spellStart"/>
      <w:r w:rsidRPr="007F79A3">
        <w:rPr>
          <w:lang w:val="en-US"/>
        </w:rPr>
        <w:t>purus</w:t>
      </w:r>
      <w:proofErr w:type="spellEnd"/>
      <w:r w:rsidRPr="007F79A3">
        <w:rPr>
          <w:lang w:val="en-US"/>
        </w:rPr>
        <w:t xml:space="preserve">. </w:t>
      </w:r>
      <w:proofErr w:type="spellStart"/>
      <w:r w:rsidRPr="007F79A3">
        <w:rPr>
          <w:lang w:val="en-US"/>
        </w:rPr>
        <w:t>Quisque</w:t>
      </w:r>
      <w:proofErr w:type="spellEnd"/>
      <w:r w:rsidRPr="007F79A3">
        <w:rPr>
          <w:lang w:val="en-US"/>
        </w:rPr>
        <w:t xml:space="preserve"> non </w:t>
      </w:r>
      <w:proofErr w:type="spellStart"/>
      <w:r w:rsidRPr="007F79A3">
        <w:rPr>
          <w:lang w:val="en-US"/>
        </w:rPr>
        <w:t>lobortis</w:t>
      </w:r>
      <w:proofErr w:type="spellEnd"/>
      <w:r w:rsidRPr="007F79A3">
        <w:rPr>
          <w:lang w:val="en-US"/>
        </w:rPr>
        <w:t xml:space="preserve"> ex, et </w:t>
      </w:r>
      <w:proofErr w:type="spellStart"/>
      <w:r w:rsidRPr="007F79A3">
        <w:rPr>
          <w:lang w:val="en-US"/>
        </w:rPr>
        <w:t>sollicitudin</w:t>
      </w:r>
      <w:proofErr w:type="spellEnd"/>
      <w:r w:rsidRPr="007F79A3">
        <w:rPr>
          <w:lang w:val="en-US"/>
        </w:rPr>
        <w:t xml:space="preserve"> </w:t>
      </w:r>
      <w:proofErr w:type="spellStart"/>
      <w:r w:rsidRPr="007F79A3">
        <w:rPr>
          <w:lang w:val="en-US"/>
        </w:rPr>
        <w:t>risus</w:t>
      </w:r>
      <w:proofErr w:type="spellEnd"/>
      <w:r w:rsidRPr="007F79A3">
        <w:rPr>
          <w:lang w:val="en-US"/>
        </w:rPr>
        <w:t xml:space="preserve">. </w:t>
      </w:r>
      <w:proofErr w:type="spellStart"/>
      <w:r w:rsidRPr="007F79A3">
        <w:rPr>
          <w:lang w:val="en-US"/>
        </w:rPr>
        <w:t>Praesent</w:t>
      </w:r>
      <w:proofErr w:type="spellEnd"/>
      <w:r w:rsidRPr="007F79A3">
        <w:rPr>
          <w:lang w:val="en-US"/>
        </w:rPr>
        <w:t xml:space="preserve"> </w:t>
      </w:r>
      <w:proofErr w:type="spellStart"/>
      <w:r w:rsidRPr="007F79A3">
        <w:rPr>
          <w:lang w:val="en-US"/>
        </w:rPr>
        <w:t>odio</w:t>
      </w:r>
      <w:proofErr w:type="spellEnd"/>
      <w:r w:rsidRPr="007F79A3">
        <w:rPr>
          <w:lang w:val="en-US"/>
        </w:rPr>
        <w:t xml:space="preserve"> </w:t>
      </w:r>
      <w:proofErr w:type="spellStart"/>
      <w:r w:rsidRPr="007F79A3">
        <w:rPr>
          <w:lang w:val="en-US"/>
        </w:rPr>
        <w:t>metus</w:t>
      </w:r>
      <w:proofErr w:type="spellEnd"/>
      <w:r w:rsidRPr="007F79A3">
        <w:rPr>
          <w:lang w:val="en-US"/>
        </w:rPr>
        <w:t xml:space="preserve">, </w:t>
      </w:r>
      <w:proofErr w:type="spellStart"/>
      <w:r w:rsidRPr="007F79A3">
        <w:rPr>
          <w:lang w:val="en-US"/>
        </w:rPr>
        <w:t>ornare</w:t>
      </w:r>
      <w:proofErr w:type="spellEnd"/>
      <w:r w:rsidRPr="007F79A3">
        <w:rPr>
          <w:lang w:val="en-US"/>
        </w:rPr>
        <w:t xml:space="preserve"> vel </w:t>
      </w:r>
      <w:proofErr w:type="spellStart"/>
      <w:r w:rsidRPr="007F79A3">
        <w:rPr>
          <w:lang w:val="en-US"/>
        </w:rPr>
        <w:t>sapien</w:t>
      </w:r>
      <w:proofErr w:type="spellEnd"/>
      <w:r w:rsidRPr="007F79A3">
        <w:rPr>
          <w:lang w:val="en-US"/>
        </w:rPr>
        <w:t xml:space="preserve"> sed, </w:t>
      </w:r>
      <w:proofErr w:type="spellStart"/>
      <w:r w:rsidRPr="007F79A3">
        <w:rPr>
          <w:lang w:val="en-US"/>
        </w:rPr>
        <w:t>efficitur</w:t>
      </w:r>
      <w:proofErr w:type="spellEnd"/>
      <w:r w:rsidRPr="007F79A3">
        <w:rPr>
          <w:lang w:val="en-US"/>
        </w:rPr>
        <w:t xml:space="preserve"> </w:t>
      </w:r>
      <w:proofErr w:type="spellStart"/>
      <w:r w:rsidRPr="007F79A3">
        <w:rPr>
          <w:lang w:val="en-US"/>
        </w:rPr>
        <w:t>sagittis</w:t>
      </w:r>
      <w:proofErr w:type="spellEnd"/>
      <w:r w:rsidRPr="007F79A3">
        <w:rPr>
          <w:lang w:val="en-US"/>
        </w:rPr>
        <w:t xml:space="preserve"> dui. </w:t>
      </w:r>
      <w:r>
        <w:t xml:space="preserve">Morbi suscipit </w:t>
      </w:r>
      <w:r>
        <w:lastRenderedPageBreak/>
        <w:t>orci ex, vel bibendum erat lacinia nec. Ut orci nibh, fringilla nec erat ac, cursus porttitor sapien. Curabitur accumsan auctor justo.</w:t>
      </w:r>
    </w:p>
    <w:p w14:paraId="0588877D" w14:textId="11445290" w:rsidR="0081536F" w:rsidRPr="00F852EB" w:rsidRDefault="00A65297" w:rsidP="00A521F4">
      <w:pPr>
        <w:pStyle w:val="Heading2"/>
      </w:pPr>
      <w:bookmarkStart w:id="23" w:name="_Toc84412903"/>
      <w:bookmarkEnd w:id="20"/>
      <w:r>
        <w:t xml:space="preserve">[Subheading </w:t>
      </w:r>
      <w:r w:rsidR="00A521F4">
        <w:t>L</w:t>
      </w:r>
      <w:r>
        <w:t>evel 2]</w:t>
      </w:r>
      <w:bookmarkEnd w:id="23"/>
    </w:p>
    <w:p w14:paraId="148883CF" w14:textId="77777777" w:rsidR="005E47FD" w:rsidRPr="007F79A3" w:rsidRDefault="005E47FD" w:rsidP="005E47FD">
      <w:pPr>
        <w:pStyle w:val="BodyChapter"/>
        <w:rPr>
          <w:lang w:val="en-US"/>
        </w:rPr>
      </w:pPr>
      <w:r w:rsidRPr="007F79A3">
        <w:rPr>
          <w:lang w:val="en-US"/>
        </w:rPr>
        <w:tab/>
      </w:r>
      <w:r w:rsidRPr="00660D10">
        <w:rPr>
          <w:lang w:val="en-US"/>
        </w:rPr>
        <w:t xml:space="preserve">Lorem ipsum dolor sit </w:t>
      </w:r>
      <w:proofErr w:type="spellStart"/>
      <w:r w:rsidRPr="00660D10">
        <w:rPr>
          <w:lang w:val="en-US"/>
        </w:rPr>
        <w:t>amet</w:t>
      </w:r>
      <w:proofErr w:type="spellEnd"/>
      <w:r w:rsidRPr="00660D10">
        <w:rPr>
          <w:lang w:val="en-US"/>
        </w:rPr>
        <w:t xml:space="preserve">, </w:t>
      </w:r>
      <w:proofErr w:type="spellStart"/>
      <w:r w:rsidRPr="00660D10">
        <w:rPr>
          <w:lang w:val="en-US"/>
        </w:rPr>
        <w:t>consectetur</w:t>
      </w:r>
      <w:proofErr w:type="spellEnd"/>
      <w:r w:rsidRPr="00660D10">
        <w:rPr>
          <w:lang w:val="en-US"/>
        </w:rPr>
        <w:t xml:space="preserve"> </w:t>
      </w:r>
      <w:proofErr w:type="spellStart"/>
      <w:r w:rsidRPr="00660D10">
        <w:rPr>
          <w:lang w:val="en-US"/>
        </w:rPr>
        <w:t>adipiscing</w:t>
      </w:r>
      <w:proofErr w:type="spellEnd"/>
      <w:r w:rsidRPr="00660D10">
        <w:rPr>
          <w:lang w:val="en-US"/>
        </w:rPr>
        <w:t xml:space="preserve"> </w:t>
      </w:r>
      <w:proofErr w:type="spellStart"/>
      <w:r w:rsidRPr="00660D10">
        <w:rPr>
          <w:lang w:val="en-US"/>
        </w:rPr>
        <w:t>elit</w:t>
      </w:r>
      <w:proofErr w:type="spellEnd"/>
      <w:r w:rsidRPr="00660D10">
        <w:rPr>
          <w:lang w:val="en-US"/>
        </w:rPr>
        <w:t xml:space="preserve">. Nam </w:t>
      </w:r>
      <w:proofErr w:type="spellStart"/>
      <w:r w:rsidRPr="00660D10">
        <w:rPr>
          <w:lang w:val="en-US"/>
        </w:rPr>
        <w:t>dignissim</w:t>
      </w:r>
      <w:proofErr w:type="spellEnd"/>
      <w:r w:rsidRPr="00660D10">
        <w:rPr>
          <w:lang w:val="en-US"/>
        </w:rPr>
        <w:t xml:space="preserve"> dui </w:t>
      </w:r>
      <w:proofErr w:type="spellStart"/>
      <w:r w:rsidRPr="00660D10">
        <w:rPr>
          <w:lang w:val="en-US"/>
        </w:rPr>
        <w:t>purus</w:t>
      </w:r>
      <w:proofErr w:type="spellEnd"/>
      <w:r w:rsidRPr="00660D10">
        <w:rPr>
          <w:lang w:val="en-US"/>
        </w:rPr>
        <w:t xml:space="preserve">. </w:t>
      </w:r>
      <w:proofErr w:type="spellStart"/>
      <w:r w:rsidRPr="00660D10">
        <w:rPr>
          <w:lang w:val="en-US"/>
        </w:rPr>
        <w:t>Quisque</w:t>
      </w:r>
      <w:proofErr w:type="spellEnd"/>
      <w:r w:rsidRPr="00660D10">
        <w:rPr>
          <w:lang w:val="en-US"/>
        </w:rPr>
        <w:t xml:space="preserve"> non </w:t>
      </w:r>
      <w:proofErr w:type="spellStart"/>
      <w:r w:rsidRPr="00660D10">
        <w:rPr>
          <w:lang w:val="en-US"/>
        </w:rPr>
        <w:t>lobortis</w:t>
      </w:r>
      <w:proofErr w:type="spellEnd"/>
      <w:r w:rsidRPr="00660D10">
        <w:rPr>
          <w:lang w:val="en-US"/>
        </w:rPr>
        <w:t xml:space="preserve"> ex, et </w:t>
      </w:r>
      <w:proofErr w:type="spellStart"/>
      <w:r w:rsidRPr="00660D10">
        <w:rPr>
          <w:lang w:val="en-US"/>
        </w:rPr>
        <w:t>sollicitudin</w:t>
      </w:r>
      <w:proofErr w:type="spellEnd"/>
      <w:r w:rsidRPr="00660D10">
        <w:rPr>
          <w:lang w:val="en-US"/>
        </w:rPr>
        <w:t xml:space="preserve"> </w:t>
      </w:r>
      <w:proofErr w:type="spellStart"/>
      <w:r w:rsidRPr="00660D10">
        <w:rPr>
          <w:lang w:val="en-US"/>
        </w:rPr>
        <w:t>risus</w:t>
      </w:r>
      <w:proofErr w:type="spellEnd"/>
      <w:r w:rsidRPr="00660D10">
        <w:rPr>
          <w:lang w:val="en-US"/>
        </w:rPr>
        <w:t xml:space="preserve">. </w:t>
      </w:r>
      <w:proofErr w:type="spellStart"/>
      <w:r w:rsidRPr="00660D10">
        <w:rPr>
          <w:lang w:val="en-US"/>
        </w:rPr>
        <w:t>Praesent</w:t>
      </w:r>
      <w:proofErr w:type="spellEnd"/>
      <w:r w:rsidRPr="00660D10">
        <w:rPr>
          <w:lang w:val="en-US"/>
        </w:rPr>
        <w:t xml:space="preserve"> </w:t>
      </w:r>
      <w:proofErr w:type="spellStart"/>
      <w:r w:rsidRPr="00660D10">
        <w:rPr>
          <w:lang w:val="en-US"/>
        </w:rPr>
        <w:t>odio</w:t>
      </w:r>
      <w:proofErr w:type="spellEnd"/>
      <w:r w:rsidRPr="00660D10">
        <w:rPr>
          <w:lang w:val="en-US"/>
        </w:rPr>
        <w:t xml:space="preserve"> </w:t>
      </w:r>
      <w:proofErr w:type="spellStart"/>
      <w:r w:rsidRPr="00660D10">
        <w:rPr>
          <w:lang w:val="en-US"/>
        </w:rPr>
        <w:t>metus</w:t>
      </w:r>
      <w:proofErr w:type="spellEnd"/>
      <w:r w:rsidRPr="00660D10">
        <w:rPr>
          <w:lang w:val="en-US"/>
        </w:rPr>
        <w:t xml:space="preserve">, </w:t>
      </w:r>
      <w:proofErr w:type="spellStart"/>
      <w:r w:rsidRPr="00660D10">
        <w:rPr>
          <w:lang w:val="en-US"/>
        </w:rPr>
        <w:t>ornare</w:t>
      </w:r>
      <w:proofErr w:type="spellEnd"/>
      <w:r w:rsidRPr="00660D10">
        <w:rPr>
          <w:lang w:val="en-US"/>
        </w:rPr>
        <w:t xml:space="preserve"> vel </w:t>
      </w:r>
      <w:proofErr w:type="spellStart"/>
      <w:r w:rsidRPr="00660D10">
        <w:rPr>
          <w:lang w:val="en-US"/>
        </w:rPr>
        <w:t>sapien</w:t>
      </w:r>
      <w:proofErr w:type="spellEnd"/>
      <w:r w:rsidRPr="00660D10">
        <w:rPr>
          <w:lang w:val="en-US"/>
        </w:rPr>
        <w:t xml:space="preserve"> sed, </w:t>
      </w:r>
      <w:proofErr w:type="spellStart"/>
      <w:r w:rsidRPr="00660D10">
        <w:rPr>
          <w:lang w:val="en-US"/>
        </w:rPr>
        <w:t>efficitur</w:t>
      </w:r>
      <w:proofErr w:type="spellEnd"/>
      <w:r w:rsidRPr="00660D10">
        <w:rPr>
          <w:lang w:val="en-US"/>
        </w:rPr>
        <w:t xml:space="preserve"> </w:t>
      </w:r>
      <w:proofErr w:type="spellStart"/>
      <w:r w:rsidRPr="00660D10">
        <w:rPr>
          <w:lang w:val="en-US"/>
        </w:rPr>
        <w:t>sagittis</w:t>
      </w:r>
      <w:proofErr w:type="spellEnd"/>
      <w:r w:rsidRPr="00660D10">
        <w:rPr>
          <w:lang w:val="en-US"/>
        </w:rPr>
        <w:t xml:space="preserve"> dui. </w:t>
      </w:r>
      <w:r>
        <w:t xml:space="preserve">Morbi suscipit orci ex, vel bibendum erat lacinia nec. Ut orci nibh, fringilla nec erat ac, cursus porttitor sapien. </w:t>
      </w:r>
      <w:proofErr w:type="spellStart"/>
      <w:r w:rsidRPr="007F79A3">
        <w:rPr>
          <w:lang w:val="en-US"/>
        </w:rPr>
        <w:t>Curabitur</w:t>
      </w:r>
      <w:proofErr w:type="spellEnd"/>
      <w:r w:rsidRPr="007F79A3">
        <w:rPr>
          <w:lang w:val="en-US"/>
        </w:rPr>
        <w:t xml:space="preserve"> </w:t>
      </w:r>
      <w:proofErr w:type="spellStart"/>
      <w:r w:rsidRPr="007F79A3">
        <w:rPr>
          <w:lang w:val="en-US"/>
        </w:rPr>
        <w:t>accumsan</w:t>
      </w:r>
      <w:proofErr w:type="spellEnd"/>
      <w:r w:rsidRPr="007F79A3">
        <w:rPr>
          <w:lang w:val="en-US"/>
        </w:rPr>
        <w:t xml:space="preserve"> auctor </w:t>
      </w:r>
      <w:proofErr w:type="spellStart"/>
      <w:r w:rsidRPr="007F79A3">
        <w:rPr>
          <w:lang w:val="en-US"/>
        </w:rPr>
        <w:t>justo</w:t>
      </w:r>
      <w:proofErr w:type="spellEnd"/>
      <w:r w:rsidRPr="007F79A3">
        <w:rPr>
          <w:lang w:val="en-US"/>
        </w:rPr>
        <w:t>.</w:t>
      </w:r>
    </w:p>
    <w:p w14:paraId="61C26FFE" w14:textId="54325E8B" w:rsidR="00A65297" w:rsidRPr="007F79A3" w:rsidRDefault="000030D9" w:rsidP="00BC61CE">
      <w:pPr>
        <w:pStyle w:val="BodyChapter"/>
        <w:rPr>
          <w:lang w:val="en-US"/>
        </w:rPr>
      </w:pPr>
      <w:r w:rsidRPr="007F79A3">
        <w:rPr>
          <w:lang w:val="en-US"/>
        </w:rPr>
        <w:tab/>
      </w:r>
      <w:r w:rsidR="00566687" w:rsidRPr="007F79A3">
        <w:rPr>
          <w:lang w:val="en-US"/>
        </w:rPr>
        <w:t>This is an example of a cross reference</w:t>
      </w:r>
      <w:r w:rsidR="00837A33" w:rsidRPr="007F79A3">
        <w:rPr>
          <w:lang w:val="en-US"/>
        </w:rPr>
        <w:t>d</w:t>
      </w:r>
      <w:r w:rsidR="00566687" w:rsidRPr="007F79A3">
        <w:rPr>
          <w:lang w:val="en-US"/>
        </w:rPr>
        <w:t xml:space="preserve"> image</w:t>
      </w:r>
      <w:r w:rsidR="00837A33" w:rsidRPr="007F79A3">
        <w:rPr>
          <w:lang w:val="en-US"/>
        </w:rPr>
        <w:t>,</w:t>
      </w:r>
      <w:r w:rsidR="00566687" w:rsidRPr="007F79A3">
        <w:rPr>
          <w:lang w:val="en-US"/>
        </w:rPr>
        <w:t xml:space="preserve"> s</w:t>
      </w:r>
      <w:r w:rsidR="00A65297" w:rsidRPr="007F79A3">
        <w:rPr>
          <w:lang w:val="en-US"/>
        </w:rPr>
        <w:t xml:space="preserve">ee </w:t>
      </w:r>
      <w:r w:rsidR="00AF2FA9">
        <w:fldChar w:fldCharType="begin"/>
      </w:r>
      <w:r w:rsidR="00A65297" w:rsidRPr="007F79A3">
        <w:rPr>
          <w:lang w:val="en-US"/>
        </w:rPr>
        <w:instrText xml:space="preserve"> REF _Ref399428712 \h </w:instrText>
      </w:r>
      <w:r w:rsidRPr="007F79A3">
        <w:rPr>
          <w:lang w:val="en-US"/>
        </w:rPr>
        <w:instrText xml:space="preserve"> \* MERGEFORMAT </w:instrText>
      </w:r>
      <w:r w:rsidR="00AF2FA9">
        <w:fldChar w:fldCharType="separate"/>
      </w:r>
      <w:r w:rsidR="00B555F2" w:rsidRPr="007F79A3">
        <w:rPr>
          <w:lang w:val="en-US"/>
        </w:rPr>
        <w:t xml:space="preserve">Figure </w:t>
      </w:r>
      <w:r w:rsidR="00B555F2" w:rsidRPr="007F79A3">
        <w:rPr>
          <w:noProof/>
          <w:lang w:val="en-US"/>
        </w:rPr>
        <w:t>3</w:t>
      </w:r>
      <w:r w:rsidR="00B555F2" w:rsidRPr="007F79A3">
        <w:rPr>
          <w:noProof/>
          <w:lang w:val="en-US"/>
        </w:rPr>
        <w:noBreakHyphen/>
        <w:t>1</w:t>
      </w:r>
      <w:r w:rsidR="00AF2FA9">
        <w:fldChar w:fldCharType="end"/>
      </w:r>
      <w:r w:rsidR="00A65297" w:rsidRPr="007F79A3">
        <w:rPr>
          <w:lang w:val="en-US"/>
        </w:rPr>
        <w:t>.</w:t>
      </w:r>
    </w:p>
    <w:p w14:paraId="7B4F5C34" w14:textId="77777777" w:rsidR="00C75EE1" w:rsidRPr="00F852EB" w:rsidRDefault="00C65E8C" w:rsidP="005E47FD">
      <w:pPr>
        <w:pStyle w:val="BodyChapter"/>
        <w:jc w:val="center"/>
      </w:pPr>
      <w:r w:rsidRPr="00F852EB">
        <w:rPr>
          <w:noProof/>
        </w:rPr>
        <w:drawing>
          <wp:inline distT="0" distB="0" distL="0" distR="0" wp14:anchorId="79FDA9AD" wp14:editId="6169619F">
            <wp:extent cx="1971856" cy="1648918"/>
            <wp:effectExtent l="0" t="0" r="0" b="2540"/>
            <wp:docPr id="14" name="Picture 2" descr="C:\Users\Eric Harmsen\Desktop\presentaciones-ppt\Ele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1" name="Picture 4" descr="C:\Users\Eric Harmsen\Desktop\presentaciones-ppt\Elevation.png"/>
                    <pic:cNvPicPr>
                      <a:picLocks noChangeAspect="1" noChangeArrowheads="1"/>
                    </pic:cNvPicPr>
                  </pic:nvPicPr>
                  <pic:blipFill>
                    <a:blip r:embed="rId18" cstate="print"/>
                    <a:srcRect/>
                    <a:stretch>
                      <a:fillRect/>
                    </a:stretch>
                  </pic:blipFill>
                  <pic:spPr bwMode="auto">
                    <a:xfrm>
                      <a:off x="0" y="0"/>
                      <a:ext cx="1985637" cy="1660442"/>
                    </a:xfrm>
                    <a:prstGeom prst="rect">
                      <a:avLst/>
                    </a:prstGeom>
                    <a:noFill/>
                    <a:ln w="9525">
                      <a:noFill/>
                      <a:miter lim="800000"/>
                      <a:headEnd/>
                      <a:tailEnd/>
                    </a:ln>
                  </pic:spPr>
                </pic:pic>
              </a:graphicData>
            </a:graphic>
          </wp:inline>
        </w:drawing>
      </w:r>
    </w:p>
    <w:p w14:paraId="2E913D8A" w14:textId="7AF78909" w:rsidR="00E7727F" w:rsidRPr="00F852EB" w:rsidRDefault="008839D2" w:rsidP="00BC61CE">
      <w:pPr>
        <w:pStyle w:val="Caption"/>
        <w:spacing w:line="480" w:lineRule="auto"/>
        <w:ind w:hanging="720"/>
        <w:jc w:val="center"/>
      </w:pPr>
      <w:bookmarkStart w:id="24" w:name="_Ref399428712"/>
      <w:bookmarkStart w:id="25" w:name="_Toc84412875"/>
      <w:r w:rsidRPr="00F852EB">
        <w:t xml:space="preserve">Figure </w:t>
      </w:r>
      <w:r w:rsidR="00AF2FA9" w:rsidRPr="00F852EB">
        <w:fldChar w:fldCharType="begin"/>
      </w:r>
      <w:r w:rsidR="003F5B3B" w:rsidRPr="00F852EB">
        <w:instrText xml:space="preserve"> STYLEREF 1 \s </w:instrText>
      </w:r>
      <w:r w:rsidR="00AF2FA9" w:rsidRPr="00F852EB">
        <w:fldChar w:fldCharType="separate"/>
      </w:r>
      <w:r w:rsidR="00B555F2">
        <w:rPr>
          <w:noProof/>
        </w:rPr>
        <w:t>3</w:t>
      </w:r>
      <w:r w:rsidR="00AF2FA9" w:rsidRPr="00F852EB">
        <w:rPr>
          <w:noProof/>
        </w:rPr>
        <w:fldChar w:fldCharType="end"/>
      </w:r>
      <w:r w:rsidR="005E47FD">
        <w:rPr>
          <w:noProof/>
        </w:rPr>
        <w:t>.</w:t>
      </w:r>
      <w:r w:rsidR="00AF2FA9" w:rsidRPr="00F852EB">
        <w:fldChar w:fldCharType="begin"/>
      </w:r>
      <w:r w:rsidR="003F5B3B" w:rsidRPr="00F852EB">
        <w:instrText xml:space="preserve"> SEQ Figure \* ARABIC \s 1 </w:instrText>
      </w:r>
      <w:r w:rsidR="00AF2FA9" w:rsidRPr="00F852EB">
        <w:fldChar w:fldCharType="separate"/>
      </w:r>
      <w:r w:rsidR="00B555F2">
        <w:rPr>
          <w:noProof/>
        </w:rPr>
        <w:t>1</w:t>
      </w:r>
      <w:r w:rsidR="00AF2FA9" w:rsidRPr="00F852EB">
        <w:rPr>
          <w:noProof/>
        </w:rPr>
        <w:fldChar w:fldCharType="end"/>
      </w:r>
      <w:bookmarkEnd w:id="24"/>
      <w:r w:rsidR="00E7727F" w:rsidRPr="00F852EB">
        <w:rPr>
          <w:sz w:val="22"/>
          <w:szCs w:val="22"/>
        </w:rPr>
        <w:t xml:space="preserve"> </w:t>
      </w:r>
      <w:r w:rsidR="00566687">
        <w:rPr>
          <w:b w:val="0"/>
          <w:sz w:val="22"/>
          <w:szCs w:val="22"/>
        </w:rPr>
        <w:t>Example of a figure</w:t>
      </w:r>
      <w:r w:rsidR="00E7727F" w:rsidRPr="00F852EB">
        <w:rPr>
          <w:b w:val="0"/>
          <w:sz w:val="22"/>
          <w:szCs w:val="22"/>
        </w:rPr>
        <w:t>.</w:t>
      </w:r>
      <w:bookmarkEnd w:id="25"/>
    </w:p>
    <w:p w14:paraId="14F29A59" w14:textId="68BFBE2D" w:rsidR="008A7182" w:rsidRPr="00F852EB" w:rsidRDefault="00C93455" w:rsidP="00C93455">
      <w:pPr>
        <w:pStyle w:val="Heading1"/>
      </w:pPr>
      <w:bookmarkStart w:id="26" w:name="_Toc84412904"/>
      <w:r w:rsidRPr="00F852EB">
        <w:lastRenderedPageBreak/>
        <w:t>Results</w:t>
      </w:r>
      <w:bookmarkEnd w:id="26"/>
      <w:r w:rsidRPr="00F852EB">
        <w:t xml:space="preserve"> </w:t>
      </w:r>
    </w:p>
    <w:p w14:paraId="3A17F930" w14:textId="6AF5D051" w:rsidR="00FD0648" w:rsidRDefault="00FD0648" w:rsidP="00BC61CE">
      <w:pPr>
        <w:pStyle w:val="BodyChapter"/>
      </w:pPr>
      <w:r w:rsidRPr="007F79A3">
        <w:rPr>
          <w:lang w:val="en-US"/>
        </w:rPr>
        <w:tab/>
        <w:t xml:space="preserve">Lorem ipsum dolor sit </w:t>
      </w:r>
      <w:proofErr w:type="spellStart"/>
      <w:r w:rsidRPr="007F79A3">
        <w:rPr>
          <w:lang w:val="en-US"/>
        </w:rPr>
        <w:t>amet</w:t>
      </w:r>
      <w:proofErr w:type="spellEnd"/>
      <w:r w:rsidRPr="007F79A3">
        <w:rPr>
          <w:lang w:val="en-US"/>
        </w:rPr>
        <w:t xml:space="preserve">, </w:t>
      </w:r>
      <w:proofErr w:type="spellStart"/>
      <w:r w:rsidRPr="007F79A3">
        <w:rPr>
          <w:lang w:val="en-US"/>
        </w:rPr>
        <w:t>consectetur</w:t>
      </w:r>
      <w:proofErr w:type="spellEnd"/>
      <w:r w:rsidRPr="007F79A3">
        <w:rPr>
          <w:lang w:val="en-US"/>
        </w:rPr>
        <w:t xml:space="preserve"> </w:t>
      </w:r>
      <w:proofErr w:type="spellStart"/>
      <w:r w:rsidRPr="007F79A3">
        <w:rPr>
          <w:lang w:val="en-US"/>
        </w:rPr>
        <w:t>adipiscing</w:t>
      </w:r>
      <w:proofErr w:type="spellEnd"/>
      <w:r w:rsidRPr="007F79A3">
        <w:rPr>
          <w:lang w:val="en-US"/>
        </w:rPr>
        <w:t xml:space="preserve"> </w:t>
      </w:r>
      <w:proofErr w:type="spellStart"/>
      <w:r w:rsidRPr="007F79A3">
        <w:rPr>
          <w:lang w:val="en-US"/>
        </w:rPr>
        <w:t>elit</w:t>
      </w:r>
      <w:proofErr w:type="spellEnd"/>
      <w:r w:rsidRPr="007F79A3">
        <w:rPr>
          <w:lang w:val="en-US"/>
        </w:rPr>
        <w:t xml:space="preserve">. Nam </w:t>
      </w:r>
      <w:proofErr w:type="spellStart"/>
      <w:r w:rsidRPr="007F79A3">
        <w:rPr>
          <w:lang w:val="en-US"/>
        </w:rPr>
        <w:t>dignissim</w:t>
      </w:r>
      <w:proofErr w:type="spellEnd"/>
      <w:r w:rsidRPr="007F79A3">
        <w:rPr>
          <w:lang w:val="en-US"/>
        </w:rPr>
        <w:t xml:space="preserve"> dui </w:t>
      </w:r>
      <w:proofErr w:type="spellStart"/>
      <w:r w:rsidRPr="007F79A3">
        <w:rPr>
          <w:lang w:val="en-US"/>
        </w:rPr>
        <w:t>purus</w:t>
      </w:r>
      <w:proofErr w:type="spellEnd"/>
      <w:r w:rsidRPr="007F79A3">
        <w:rPr>
          <w:lang w:val="en-US"/>
        </w:rPr>
        <w:t xml:space="preserve">. </w:t>
      </w:r>
      <w:proofErr w:type="spellStart"/>
      <w:r w:rsidRPr="007F79A3">
        <w:rPr>
          <w:lang w:val="en-US"/>
        </w:rPr>
        <w:t>Quisque</w:t>
      </w:r>
      <w:proofErr w:type="spellEnd"/>
      <w:r w:rsidRPr="007F79A3">
        <w:rPr>
          <w:lang w:val="en-US"/>
        </w:rPr>
        <w:t xml:space="preserve"> non </w:t>
      </w:r>
      <w:proofErr w:type="spellStart"/>
      <w:r w:rsidRPr="007F79A3">
        <w:rPr>
          <w:lang w:val="en-US"/>
        </w:rPr>
        <w:t>lobortis</w:t>
      </w:r>
      <w:proofErr w:type="spellEnd"/>
      <w:r w:rsidRPr="007F79A3">
        <w:rPr>
          <w:lang w:val="en-US"/>
        </w:rPr>
        <w:t xml:space="preserve"> ex, et </w:t>
      </w:r>
      <w:proofErr w:type="spellStart"/>
      <w:r w:rsidRPr="007F79A3">
        <w:rPr>
          <w:lang w:val="en-US"/>
        </w:rPr>
        <w:t>sollicitudin</w:t>
      </w:r>
      <w:proofErr w:type="spellEnd"/>
      <w:r w:rsidRPr="007F79A3">
        <w:rPr>
          <w:lang w:val="en-US"/>
        </w:rPr>
        <w:t xml:space="preserve"> </w:t>
      </w:r>
      <w:proofErr w:type="spellStart"/>
      <w:r w:rsidRPr="007F79A3">
        <w:rPr>
          <w:lang w:val="en-US"/>
        </w:rPr>
        <w:t>risus</w:t>
      </w:r>
      <w:proofErr w:type="spellEnd"/>
      <w:r w:rsidRPr="007F79A3">
        <w:rPr>
          <w:lang w:val="en-US"/>
        </w:rPr>
        <w:t xml:space="preserve">. </w:t>
      </w:r>
      <w:proofErr w:type="spellStart"/>
      <w:r w:rsidRPr="007F79A3">
        <w:rPr>
          <w:lang w:val="en-US"/>
        </w:rPr>
        <w:t>Praesent</w:t>
      </w:r>
      <w:proofErr w:type="spellEnd"/>
      <w:r w:rsidRPr="007F79A3">
        <w:rPr>
          <w:lang w:val="en-US"/>
        </w:rPr>
        <w:t xml:space="preserve"> </w:t>
      </w:r>
      <w:proofErr w:type="spellStart"/>
      <w:r w:rsidRPr="007F79A3">
        <w:rPr>
          <w:lang w:val="en-US"/>
        </w:rPr>
        <w:t>odio</w:t>
      </w:r>
      <w:proofErr w:type="spellEnd"/>
      <w:r w:rsidRPr="007F79A3">
        <w:rPr>
          <w:lang w:val="en-US"/>
        </w:rPr>
        <w:t xml:space="preserve"> </w:t>
      </w:r>
      <w:proofErr w:type="spellStart"/>
      <w:r w:rsidRPr="007F79A3">
        <w:rPr>
          <w:lang w:val="en-US"/>
        </w:rPr>
        <w:t>metus</w:t>
      </w:r>
      <w:proofErr w:type="spellEnd"/>
      <w:r w:rsidRPr="007F79A3">
        <w:rPr>
          <w:lang w:val="en-US"/>
        </w:rPr>
        <w:t xml:space="preserve">, </w:t>
      </w:r>
      <w:proofErr w:type="spellStart"/>
      <w:r w:rsidRPr="007F79A3">
        <w:rPr>
          <w:lang w:val="en-US"/>
        </w:rPr>
        <w:t>ornare</w:t>
      </w:r>
      <w:proofErr w:type="spellEnd"/>
      <w:r w:rsidRPr="007F79A3">
        <w:rPr>
          <w:lang w:val="en-US"/>
        </w:rPr>
        <w:t xml:space="preserve"> vel </w:t>
      </w:r>
      <w:proofErr w:type="spellStart"/>
      <w:r w:rsidRPr="007F79A3">
        <w:rPr>
          <w:lang w:val="en-US"/>
        </w:rPr>
        <w:t>sapien</w:t>
      </w:r>
      <w:proofErr w:type="spellEnd"/>
      <w:r w:rsidRPr="007F79A3">
        <w:rPr>
          <w:lang w:val="en-US"/>
        </w:rPr>
        <w:t xml:space="preserve"> sed, </w:t>
      </w:r>
      <w:proofErr w:type="spellStart"/>
      <w:r w:rsidRPr="007F79A3">
        <w:rPr>
          <w:lang w:val="en-US"/>
        </w:rPr>
        <w:t>efficitur</w:t>
      </w:r>
      <w:proofErr w:type="spellEnd"/>
      <w:r w:rsidRPr="007F79A3">
        <w:rPr>
          <w:lang w:val="en-US"/>
        </w:rPr>
        <w:t xml:space="preserve"> </w:t>
      </w:r>
      <w:proofErr w:type="spellStart"/>
      <w:r w:rsidRPr="007F79A3">
        <w:rPr>
          <w:lang w:val="en-US"/>
        </w:rPr>
        <w:t>sagittis</w:t>
      </w:r>
      <w:proofErr w:type="spellEnd"/>
      <w:r w:rsidRPr="007F79A3">
        <w:rPr>
          <w:lang w:val="en-US"/>
        </w:rPr>
        <w:t xml:space="preserve"> dui. </w:t>
      </w:r>
      <w:r>
        <w:t xml:space="preserve">Morbi suscipit orci ex, vel bibendum erat lacinia nec. </w:t>
      </w:r>
    </w:p>
    <w:p w14:paraId="44BF6A66" w14:textId="77777777" w:rsidR="002E0100" w:rsidRDefault="00D33693" w:rsidP="00A521F4">
      <w:pPr>
        <w:pStyle w:val="Heading2"/>
      </w:pPr>
      <w:bookmarkStart w:id="27" w:name="_Toc84412905"/>
      <w:r>
        <w:t>[Subheading</w:t>
      </w:r>
      <w:r w:rsidR="00B769F4">
        <w:t xml:space="preserve"> </w:t>
      </w:r>
      <w:r w:rsidR="00A521F4">
        <w:t>L</w:t>
      </w:r>
      <w:r w:rsidR="00A65297">
        <w:t>e</w:t>
      </w:r>
      <w:r w:rsidR="00B769F4">
        <w:t>v</w:t>
      </w:r>
      <w:r w:rsidR="00A65297">
        <w:t>el</w:t>
      </w:r>
      <w:r w:rsidR="00B769F4">
        <w:t xml:space="preserve"> </w:t>
      </w:r>
      <w:r w:rsidR="00A65297">
        <w:t>2</w:t>
      </w:r>
      <w:r>
        <w:t>]</w:t>
      </w:r>
      <w:bookmarkEnd w:id="27"/>
    </w:p>
    <w:p w14:paraId="7E619B39" w14:textId="63AB77D9" w:rsidR="00B769F4" w:rsidRPr="007F79A3" w:rsidRDefault="00B769F4" w:rsidP="00BC61CE">
      <w:pPr>
        <w:pStyle w:val="BodyChapter"/>
        <w:rPr>
          <w:lang w:val="en-US"/>
        </w:rPr>
      </w:pPr>
      <w:r w:rsidRPr="007F79A3">
        <w:rPr>
          <w:lang w:val="en-US"/>
        </w:rPr>
        <w:tab/>
      </w:r>
      <w:r w:rsidR="008D264C" w:rsidRPr="007F79A3">
        <w:rPr>
          <w:lang w:val="en-US"/>
        </w:rPr>
        <w:t xml:space="preserve">This is an example of a table, see </w:t>
      </w:r>
      <w:r w:rsidR="00AF2FA9">
        <w:fldChar w:fldCharType="begin"/>
      </w:r>
      <w:r w:rsidR="001360BE" w:rsidRPr="007F79A3">
        <w:rPr>
          <w:lang w:val="en-US"/>
        </w:rPr>
        <w:instrText xml:space="preserve"> REF _Ref57553347 \h </w:instrText>
      </w:r>
      <w:r w:rsidR="00AF2FA9">
        <w:fldChar w:fldCharType="separate"/>
      </w:r>
      <w:r w:rsidR="00B555F2" w:rsidRPr="007F79A3">
        <w:rPr>
          <w:lang w:val="en-US"/>
        </w:rPr>
        <w:t xml:space="preserve">Table </w:t>
      </w:r>
      <w:r w:rsidR="00B555F2" w:rsidRPr="007F79A3">
        <w:rPr>
          <w:noProof/>
          <w:lang w:val="en-US"/>
        </w:rPr>
        <w:t>1</w:t>
      </w:r>
      <w:r w:rsidR="00AF2FA9">
        <w:fldChar w:fldCharType="end"/>
      </w:r>
      <w:r w:rsidR="001360BE" w:rsidRPr="007F79A3">
        <w:rPr>
          <w:lang w:val="en-US"/>
        </w:rPr>
        <w:t>.</w:t>
      </w:r>
    </w:p>
    <w:p w14:paraId="018CE78D" w14:textId="67C14F57" w:rsidR="008D264C" w:rsidRDefault="008D264C" w:rsidP="008D264C">
      <w:pPr>
        <w:pStyle w:val="Caption"/>
        <w:keepNext/>
      </w:pPr>
      <w:bookmarkStart w:id="28" w:name="_Ref57553347"/>
      <w:bookmarkStart w:id="29" w:name="_Toc84412883"/>
      <w:r>
        <w:t xml:space="preserve">Table </w:t>
      </w:r>
      <w:r w:rsidR="005E47FD">
        <w:t>4.</w:t>
      </w:r>
      <w:r w:rsidR="00AF2FA9">
        <w:fldChar w:fldCharType="begin"/>
      </w:r>
      <w:r>
        <w:instrText xml:space="preserve"> SEQ Table \* ARABIC </w:instrText>
      </w:r>
      <w:r w:rsidR="00AF2FA9">
        <w:fldChar w:fldCharType="separate"/>
      </w:r>
      <w:r w:rsidR="00E73D23">
        <w:rPr>
          <w:noProof/>
        </w:rPr>
        <w:t>1</w:t>
      </w:r>
      <w:r w:rsidR="00AF2FA9">
        <w:fldChar w:fldCharType="end"/>
      </w:r>
      <w:bookmarkEnd w:id="28"/>
      <w:r>
        <w:t xml:space="preserve"> Example of a table</w:t>
      </w:r>
      <w:bookmarkEnd w:id="29"/>
    </w:p>
    <w:tbl>
      <w:tblPr>
        <w:tblStyle w:val="PlainTable51"/>
        <w:tblW w:w="0" w:type="auto"/>
        <w:jc w:val="center"/>
        <w:tblLook w:val="06A0" w:firstRow="1" w:lastRow="0" w:firstColumn="1" w:lastColumn="0" w:noHBand="1" w:noVBand="1"/>
      </w:tblPr>
      <w:tblGrid>
        <w:gridCol w:w="1870"/>
        <w:gridCol w:w="1870"/>
        <w:gridCol w:w="1870"/>
        <w:gridCol w:w="1870"/>
        <w:gridCol w:w="1870"/>
      </w:tblGrid>
      <w:tr w:rsidR="008D264C" w14:paraId="29162635" w14:textId="77777777" w:rsidTr="00D97F2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1870" w:type="dxa"/>
            <w:vAlign w:val="center"/>
          </w:tcPr>
          <w:p w14:paraId="159BB9DB" w14:textId="77777777" w:rsidR="008D264C" w:rsidRPr="00E73D23" w:rsidRDefault="008D264C" w:rsidP="00D97F2E">
            <w:pPr>
              <w:pStyle w:val="BodyChapter"/>
              <w:jc w:val="center"/>
              <w:rPr>
                <w:lang w:val="en-US"/>
              </w:rPr>
            </w:pPr>
          </w:p>
        </w:tc>
        <w:tc>
          <w:tcPr>
            <w:tcW w:w="1870" w:type="dxa"/>
            <w:vAlign w:val="center"/>
          </w:tcPr>
          <w:p w14:paraId="1235D1CA" w14:textId="77777777" w:rsidR="008D264C" w:rsidRDefault="008D264C" w:rsidP="00D97F2E">
            <w:pPr>
              <w:pStyle w:val="BodyChapter"/>
              <w:jc w:val="center"/>
              <w:cnfStyle w:val="100000000000" w:firstRow="1" w:lastRow="0" w:firstColumn="0" w:lastColumn="0" w:oddVBand="0" w:evenVBand="0" w:oddHBand="0" w:evenHBand="0" w:firstRowFirstColumn="0" w:firstRowLastColumn="0" w:lastRowFirstColumn="0" w:lastRowLastColumn="0"/>
            </w:pPr>
            <w:r>
              <w:t>West</w:t>
            </w:r>
          </w:p>
        </w:tc>
        <w:tc>
          <w:tcPr>
            <w:tcW w:w="1870" w:type="dxa"/>
            <w:vAlign w:val="center"/>
          </w:tcPr>
          <w:p w14:paraId="35BDFF73" w14:textId="77777777" w:rsidR="008D264C" w:rsidRDefault="008D264C" w:rsidP="00D97F2E">
            <w:pPr>
              <w:pStyle w:val="BodyChapter"/>
              <w:jc w:val="center"/>
              <w:cnfStyle w:val="100000000000" w:firstRow="1" w:lastRow="0" w:firstColumn="0" w:lastColumn="0" w:oddVBand="0" w:evenVBand="0" w:oddHBand="0" w:evenHBand="0" w:firstRowFirstColumn="0" w:firstRowLastColumn="0" w:lastRowFirstColumn="0" w:lastRowLastColumn="0"/>
            </w:pPr>
            <w:r>
              <w:t>East</w:t>
            </w:r>
          </w:p>
        </w:tc>
        <w:tc>
          <w:tcPr>
            <w:tcW w:w="1870" w:type="dxa"/>
            <w:vAlign w:val="center"/>
          </w:tcPr>
          <w:p w14:paraId="54FD9E6E" w14:textId="77777777" w:rsidR="008D264C" w:rsidRDefault="008D264C" w:rsidP="00D97F2E">
            <w:pPr>
              <w:pStyle w:val="BodyChapter"/>
              <w:jc w:val="center"/>
              <w:cnfStyle w:val="100000000000" w:firstRow="1" w:lastRow="0" w:firstColumn="0" w:lastColumn="0" w:oddVBand="0" w:evenVBand="0" w:oddHBand="0" w:evenHBand="0" w:firstRowFirstColumn="0" w:firstRowLastColumn="0" w:lastRowFirstColumn="0" w:lastRowLastColumn="0"/>
            </w:pPr>
            <w:r>
              <w:t>North</w:t>
            </w:r>
          </w:p>
        </w:tc>
        <w:tc>
          <w:tcPr>
            <w:tcW w:w="1870" w:type="dxa"/>
            <w:vAlign w:val="center"/>
          </w:tcPr>
          <w:p w14:paraId="20B3B43C" w14:textId="77777777" w:rsidR="008D264C" w:rsidRDefault="008D264C" w:rsidP="00D97F2E">
            <w:pPr>
              <w:pStyle w:val="BodyChapter"/>
              <w:jc w:val="center"/>
              <w:cnfStyle w:val="100000000000" w:firstRow="1" w:lastRow="0" w:firstColumn="0" w:lastColumn="0" w:oddVBand="0" w:evenVBand="0" w:oddHBand="0" w:evenHBand="0" w:firstRowFirstColumn="0" w:firstRowLastColumn="0" w:lastRowFirstColumn="0" w:lastRowLastColumn="0"/>
            </w:pPr>
            <w:r>
              <w:t>South</w:t>
            </w:r>
          </w:p>
        </w:tc>
      </w:tr>
      <w:tr w:rsidR="008D264C" w14:paraId="7A8072C4" w14:textId="77777777" w:rsidTr="00D97F2E">
        <w:trPr>
          <w:trHeight w:val="20"/>
          <w:jc w:val="center"/>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51C492E0" w14:textId="77777777" w:rsidR="008D264C" w:rsidRDefault="008D264C" w:rsidP="00D97F2E">
            <w:pPr>
              <w:pStyle w:val="BodyChapter"/>
              <w:jc w:val="center"/>
            </w:pPr>
            <w:r>
              <w:t>Count</w:t>
            </w:r>
          </w:p>
        </w:tc>
        <w:tc>
          <w:tcPr>
            <w:tcW w:w="1870" w:type="dxa"/>
            <w:vAlign w:val="center"/>
          </w:tcPr>
          <w:p w14:paraId="7D436A1F" w14:textId="77777777" w:rsidR="008D264C" w:rsidRDefault="008D264C" w:rsidP="00D97F2E">
            <w:pPr>
              <w:pStyle w:val="BodyChapter"/>
              <w:jc w:val="center"/>
              <w:cnfStyle w:val="000000000000" w:firstRow="0" w:lastRow="0" w:firstColumn="0" w:lastColumn="0" w:oddVBand="0" w:evenVBand="0" w:oddHBand="0" w:evenHBand="0" w:firstRowFirstColumn="0" w:firstRowLastColumn="0" w:lastRowFirstColumn="0" w:lastRowLastColumn="0"/>
            </w:pPr>
            <w:r>
              <w:t>1</w:t>
            </w:r>
          </w:p>
        </w:tc>
        <w:tc>
          <w:tcPr>
            <w:tcW w:w="1870" w:type="dxa"/>
            <w:vAlign w:val="center"/>
          </w:tcPr>
          <w:p w14:paraId="1E4B23CC" w14:textId="77777777" w:rsidR="008D264C" w:rsidRDefault="008D264C" w:rsidP="00D97F2E">
            <w:pPr>
              <w:pStyle w:val="BodyChapter"/>
              <w:jc w:val="center"/>
              <w:cnfStyle w:val="000000000000" w:firstRow="0" w:lastRow="0" w:firstColumn="0" w:lastColumn="0" w:oddVBand="0" w:evenVBand="0" w:oddHBand="0" w:evenHBand="0" w:firstRowFirstColumn="0" w:firstRowLastColumn="0" w:lastRowFirstColumn="0" w:lastRowLastColumn="0"/>
            </w:pPr>
            <w:r>
              <w:t>7</w:t>
            </w:r>
          </w:p>
        </w:tc>
        <w:tc>
          <w:tcPr>
            <w:tcW w:w="1870" w:type="dxa"/>
            <w:vAlign w:val="center"/>
          </w:tcPr>
          <w:p w14:paraId="43A8F864" w14:textId="77777777" w:rsidR="008D264C" w:rsidRDefault="008D264C" w:rsidP="00D97F2E">
            <w:pPr>
              <w:pStyle w:val="BodyChapter"/>
              <w:jc w:val="center"/>
              <w:cnfStyle w:val="000000000000" w:firstRow="0" w:lastRow="0" w:firstColumn="0" w:lastColumn="0" w:oddVBand="0" w:evenVBand="0" w:oddHBand="0" w:evenHBand="0" w:firstRowFirstColumn="0" w:firstRowLastColumn="0" w:lastRowFirstColumn="0" w:lastRowLastColumn="0"/>
            </w:pPr>
            <w:r>
              <w:t>0</w:t>
            </w:r>
          </w:p>
        </w:tc>
        <w:tc>
          <w:tcPr>
            <w:tcW w:w="1870" w:type="dxa"/>
            <w:vAlign w:val="center"/>
          </w:tcPr>
          <w:p w14:paraId="444DDF68" w14:textId="77777777" w:rsidR="008D264C" w:rsidRDefault="008D264C" w:rsidP="00D97F2E">
            <w:pPr>
              <w:pStyle w:val="BodyChapter"/>
              <w:jc w:val="center"/>
              <w:cnfStyle w:val="000000000000" w:firstRow="0" w:lastRow="0" w:firstColumn="0" w:lastColumn="0" w:oddVBand="0" w:evenVBand="0" w:oddHBand="0" w:evenHBand="0" w:firstRowFirstColumn="0" w:firstRowLastColumn="0" w:lastRowFirstColumn="0" w:lastRowLastColumn="0"/>
            </w:pPr>
            <w:r>
              <w:t>32</w:t>
            </w:r>
          </w:p>
        </w:tc>
      </w:tr>
    </w:tbl>
    <w:p w14:paraId="2CBFCF2D" w14:textId="77777777" w:rsidR="008D264C" w:rsidRPr="008D264C" w:rsidRDefault="008D264C" w:rsidP="00BC61CE">
      <w:pPr>
        <w:pStyle w:val="BodyChapter"/>
      </w:pPr>
    </w:p>
    <w:p w14:paraId="557BC27E" w14:textId="77777777" w:rsidR="00B769F4" w:rsidRPr="00F02771" w:rsidRDefault="00B769F4" w:rsidP="00F02771">
      <w:pPr>
        <w:pStyle w:val="Heading3"/>
      </w:pPr>
      <w:bookmarkStart w:id="30" w:name="_Toc84412906"/>
      <w:r w:rsidRPr="00F02771">
        <w:t>[Subheading</w:t>
      </w:r>
      <w:r w:rsidR="00A65297" w:rsidRPr="00F02771">
        <w:t xml:space="preserve"> level 3</w:t>
      </w:r>
      <w:r w:rsidRPr="00F02771">
        <w:t>]</w:t>
      </w:r>
      <w:bookmarkEnd w:id="30"/>
    </w:p>
    <w:p w14:paraId="07E1511D" w14:textId="77777777" w:rsidR="00B769F4" w:rsidRPr="00B769F4" w:rsidRDefault="00B769F4" w:rsidP="00BC61CE">
      <w:pPr>
        <w:pStyle w:val="BodyChapter"/>
      </w:pPr>
      <w:r w:rsidRPr="007F79A3">
        <w:rPr>
          <w:lang w:val="en-US"/>
        </w:rPr>
        <w:tab/>
        <w:t xml:space="preserve">Lorem ipsum dolor sit </w:t>
      </w:r>
      <w:proofErr w:type="spellStart"/>
      <w:r w:rsidRPr="007F79A3">
        <w:rPr>
          <w:lang w:val="en-US"/>
        </w:rPr>
        <w:t>amet</w:t>
      </w:r>
      <w:proofErr w:type="spellEnd"/>
      <w:r w:rsidRPr="007F79A3">
        <w:rPr>
          <w:lang w:val="en-US"/>
        </w:rPr>
        <w:t xml:space="preserve">, </w:t>
      </w:r>
      <w:proofErr w:type="spellStart"/>
      <w:r w:rsidRPr="007F79A3">
        <w:rPr>
          <w:lang w:val="en-US"/>
        </w:rPr>
        <w:t>consectetur</w:t>
      </w:r>
      <w:proofErr w:type="spellEnd"/>
      <w:r w:rsidRPr="007F79A3">
        <w:rPr>
          <w:lang w:val="en-US"/>
        </w:rPr>
        <w:t xml:space="preserve"> </w:t>
      </w:r>
      <w:proofErr w:type="spellStart"/>
      <w:r w:rsidRPr="007F79A3">
        <w:rPr>
          <w:lang w:val="en-US"/>
        </w:rPr>
        <w:t>adipiscing</w:t>
      </w:r>
      <w:proofErr w:type="spellEnd"/>
      <w:r w:rsidRPr="007F79A3">
        <w:rPr>
          <w:lang w:val="en-US"/>
        </w:rPr>
        <w:t xml:space="preserve"> </w:t>
      </w:r>
      <w:proofErr w:type="spellStart"/>
      <w:r w:rsidRPr="007F79A3">
        <w:rPr>
          <w:lang w:val="en-US"/>
        </w:rPr>
        <w:t>elit</w:t>
      </w:r>
      <w:proofErr w:type="spellEnd"/>
      <w:r w:rsidRPr="007F79A3">
        <w:rPr>
          <w:lang w:val="en-US"/>
        </w:rPr>
        <w:t xml:space="preserve">. Nam </w:t>
      </w:r>
      <w:proofErr w:type="spellStart"/>
      <w:r w:rsidRPr="007F79A3">
        <w:rPr>
          <w:lang w:val="en-US"/>
        </w:rPr>
        <w:t>dignissim</w:t>
      </w:r>
      <w:proofErr w:type="spellEnd"/>
      <w:r w:rsidRPr="007F79A3">
        <w:rPr>
          <w:lang w:val="en-US"/>
        </w:rPr>
        <w:t xml:space="preserve"> dui </w:t>
      </w:r>
      <w:proofErr w:type="spellStart"/>
      <w:r w:rsidRPr="007F79A3">
        <w:rPr>
          <w:lang w:val="en-US"/>
        </w:rPr>
        <w:t>purus</w:t>
      </w:r>
      <w:proofErr w:type="spellEnd"/>
      <w:r w:rsidRPr="007F79A3">
        <w:rPr>
          <w:lang w:val="en-US"/>
        </w:rPr>
        <w:t xml:space="preserve">. </w:t>
      </w:r>
      <w:proofErr w:type="spellStart"/>
      <w:r w:rsidRPr="007F79A3">
        <w:rPr>
          <w:lang w:val="en-US"/>
        </w:rPr>
        <w:t>Quisque</w:t>
      </w:r>
      <w:proofErr w:type="spellEnd"/>
      <w:r w:rsidRPr="007F79A3">
        <w:rPr>
          <w:lang w:val="en-US"/>
        </w:rPr>
        <w:t xml:space="preserve"> non </w:t>
      </w:r>
      <w:proofErr w:type="spellStart"/>
      <w:r w:rsidRPr="007F79A3">
        <w:rPr>
          <w:lang w:val="en-US"/>
        </w:rPr>
        <w:t>lobortis</w:t>
      </w:r>
      <w:proofErr w:type="spellEnd"/>
      <w:r w:rsidRPr="007F79A3">
        <w:rPr>
          <w:lang w:val="en-US"/>
        </w:rPr>
        <w:t xml:space="preserve"> ex, et </w:t>
      </w:r>
      <w:proofErr w:type="spellStart"/>
      <w:r w:rsidRPr="007F79A3">
        <w:rPr>
          <w:lang w:val="en-US"/>
        </w:rPr>
        <w:t>sollicitudin</w:t>
      </w:r>
      <w:proofErr w:type="spellEnd"/>
      <w:r w:rsidRPr="007F79A3">
        <w:rPr>
          <w:lang w:val="en-US"/>
        </w:rPr>
        <w:t xml:space="preserve"> </w:t>
      </w:r>
      <w:proofErr w:type="spellStart"/>
      <w:r w:rsidRPr="007F79A3">
        <w:rPr>
          <w:lang w:val="en-US"/>
        </w:rPr>
        <w:t>risus</w:t>
      </w:r>
      <w:proofErr w:type="spellEnd"/>
      <w:r w:rsidRPr="007F79A3">
        <w:rPr>
          <w:lang w:val="en-US"/>
        </w:rPr>
        <w:t xml:space="preserve">. </w:t>
      </w:r>
      <w:proofErr w:type="spellStart"/>
      <w:r w:rsidRPr="007F79A3">
        <w:rPr>
          <w:lang w:val="en-US"/>
        </w:rPr>
        <w:t>Praesent</w:t>
      </w:r>
      <w:proofErr w:type="spellEnd"/>
      <w:r w:rsidRPr="007F79A3">
        <w:rPr>
          <w:lang w:val="en-US"/>
        </w:rPr>
        <w:t xml:space="preserve"> </w:t>
      </w:r>
      <w:proofErr w:type="spellStart"/>
      <w:r w:rsidRPr="007F79A3">
        <w:rPr>
          <w:lang w:val="en-US"/>
        </w:rPr>
        <w:t>odio</w:t>
      </w:r>
      <w:proofErr w:type="spellEnd"/>
      <w:r w:rsidRPr="007F79A3">
        <w:rPr>
          <w:lang w:val="en-US"/>
        </w:rPr>
        <w:t xml:space="preserve"> </w:t>
      </w:r>
      <w:proofErr w:type="spellStart"/>
      <w:r w:rsidRPr="007F79A3">
        <w:rPr>
          <w:lang w:val="en-US"/>
        </w:rPr>
        <w:t>metus</w:t>
      </w:r>
      <w:proofErr w:type="spellEnd"/>
      <w:r w:rsidRPr="007F79A3">
        <w:rPr>
          <w:lang w:val="en-US"/>
        </w:rPr>
        <w:t xml:space="preserve">, </w:t>
      </w:r>
      <w:proofErr w:type="spellStart"/>
      <w:r w:rsidRPr="007F79A3">
        <w:rPr>
          <w:lang w:val="en-US"/>
        </w:rPr>
        <w:t>ornare</w:t>
      </w:r>
      <w:proofErr w:type="spellEnd"/>
      <w:r w:rsidRPr="007F79A3">
        <w:rPr>
          <w:lang w:val="en-US"/>
        </w:rPr>
        <w:t xml:space="preserve"> vel </w:t>
      </w:r>
      <w:proofErr w:type="spellStart"/>
      <w:r w:rsidRPr="007F79A3">
        <w:rPr>
          <w:lang w:val="en-US"/>
        </w:rPr>
        <w:t>sapien</w:t>
      </w:r>
      <w:proofErr w:type="spellEnd"/>
      <w:r w:rsidRPr="007F79A3">
        <w:rPr>
          <w:lang w:val="en-US"/>
        </w:rPr>
        <w:t xml:space="preserve"> sed, </w:t>
      </w:r>
      <w:proofErr w:type="spellStart"/>
      <w:r w:rsidRPr="007F79A3">
        <w:rPr>
          <w:lang w:val="en-US"/>
        </w:rPr>
        <w:t>efficitur</w:t>
      </w:r>
      <w:proofErr w:type="spellEnd"/>
      <w:r w:rsidRPr="007F79A3">
        <w:rPr>
          <w:lang w:val="en-US"/>
        </w:rPr>
        <w:t xml:space="preserve"> </w:t>
      </w:r>
      <w:proofErr w:type="spellStart"/>
      <w:r w:rsidRPr="007F79A3">
        <w:rPr>
          <w:lang w:val="en-US"/>
        </w:rPr>
        <w:t>sagittis</w:t>
      </w:r>
      <w:proofErr w:type="spellEnd"/>
      <w:r w:rsidRPr="007F79A3">
        <w:rPr>
          <w:lang w:val="en-US"/>
        </w:rPr>
        <w:t xml:space="preserve"> dui. </w:t>
      </w:r>
      <w:r>
        <w:t xml:space="preserve">Morbi suscipit orci ex, vel bibendum erat lacinia nec. Ut orci nibh, fringilla nec erat ac, cursus porttitor sapien. Curabitur accumsan auctor justo. </w:t>
      </w:r>
    </w:p>
    <w:p w14:paraId="69F18A3E" w14:textId="77777777" w:rsidR="00B769F4" w:rsidRDefault="00A65297" w:rsidP="00B769F4">
      <w:pPr>
        <w:pStyle w:val="Heading4"/>
      </w:pPr>
      <w:bookmarkStart w:id="31" w:name="_Toc84412907"/>
      <w:r>
        <w:t xml:space="preserve">[Subheading </w:t>
      </w:r>
      <w:r w:rsidR="00A521F4">
        <w:t>L</w:t>
      </w:r>
      <w:r>
        <w:t>evel 4]</w:t>
      </w:r>
      <w:bookmarkEnd w:id="31"/>
    </w:p>
    <w:p w14:paraId="72515C04" w14:textId="4B17EB1E" w:rsidR="00B769F4" w:rsidRPr="007F79A3" w:rsidRDefault="00B769F4" w:rsidP="00BC61CE">
      <w:pPr>
        <w:pStyle w:val="BodyChapter"/>
        <w:rPr>
          <w:lang w:val="en-US"/>
        </w:rPr>
      </w:pPr>
      <w:r w:rsidRPr="007F79A3">
        <w:rPr>
          <w:lang w:val="en-US"/>
        </w:rPr>
        <w:tab/>
        <w:t xml:space="preserve">Lorem ipsum dolor sit </w:t>
      </w:r>
      <w:proofErr w:type="spellStart"/>
      <w:r w:rsidRPr="007F79A3">
        <w:rPr>
          <w:lang w:val="en-US"/>
        </w:rPr>
        <w:t>amet</w:t>
      </w:r>
      <w:proofErr w:type="spellEnd"/>
      <w:r w:rsidRPr="007F79A3">
        <w:rPr>
          <w:lang w:val="en-US"/>
        </w:rPr>
        <w:t xml:space="preserve">, </w:t>
      </w:r>
      <w:proofErr w:type="spellStart"/>
      <w:r w:rsidRPr="007F79A3">
        <w:rPr>
          <w:lang w:val="en-US"/>
        </w:rPr>
        <w:t>consectetur</w:t>
      </w:r>
      <w:proofErr w:type="spellEnd"/>
      <w:r w:rsidRPr="007F79A3">
        <w:rPr>
          <w:lang w:val="en-US"/>
        </w:rPr>
        <w:t xml:space="preserve"> </w:t>
      </w:r>
      <w:proofErr w:type="spellStart"/>
      <w:r w:rsidRPr="007F79A3">
        <w:rPr>
          <w:lang w:val="en-US"/>
        </w:rPr>
        <w:t>adipiscing</w:t>
      </w:r>
      <w:proofErr w:type="spellEnd"/>
      <w:r w:rsidRPr="007F79A3">
        <w:rPr>
          <w:lang w:val="en-US"/>
        </w:rPr>
        <w:t xml:space="preserve"> </w:t>
      </w:r>
      <w:proofErr w:type="spellStart"/>
      <w:r w:rsidRPr="007F79A3">
        <w:rPr>
          <w:lang w:val="en-US"/>
        </w:rPr>
        <w:t>elit</w:t>
      </w:r>
      <w:proofErr w:type="spellEnd"/>
      <w:r w:rsidRPr="007F79A3">
        <w:rPr>
          <w:lang w:val="en-US"/>
        </w:rPr>
        <w:t xml:space="preserve">. Nam </w:t>
      </w:r>
      <w:proofErr w:type="spellStart"/>
      <w:r w:rsidRPr="007F79A3">
        <w:rPr>
          <w:lang w:val="en-US"/>
        </w:rPr>
        <w:t>dignissim</w:t>
      </w:r>
      <w:proofErr w:type="spellEnd"/>
      <w:r w:rsidRPr="007F79A3">
        <w:rPr>
          <w:lang w:val="en-US"/>
        </w:rPr>
        <w:t xml:space="preserve"> dui </w:t>
      </w:r>
      <w:proofErr w:type="spellStart"/>
      <w:r w:rsidRPr="007F79A3">
        <w:rPr>
          <w:lang w:val="en-US"/>
        </w:rPr>
        <w:t>purus</w:t>
      </w:r>
      <w:proofErr w:type="spellEnd"/>
      <w:r w:rsidRPr="007F79A3">
        <w:rPr>
          <w:lang w:val="en-US"/>
        </w:rPr>
        <w:t xml:space="preserve">. </w:t>
      </w:r>
      <w:proofErr w:type="spellStart"/>
      <w:r w:rsidRPr="007F79A3">
        <w:rPr>
          <w:lang w:val="en-US"/>
        </w:rPr>
        <w:t>Quisque</w:t>
      </w:r>
      <w:proofErr w:type="spellEnd"/>
      <w:r w:rsidRPr="007F79A3">
        <w:rPr>
          <w:lang w:val="en-US"/>
        </w:rPr>
        <w:t xml:space="preserve"> non </w:t>
      </w:r>
      <w:proofErr w:type="spellStart"/>
      <w:r w:rsidRPr="007F79A3">
        <w:rPr>
          <w:lang w:val="en-US"/>
        </w:rPr>
        <w:t>lobortis</w:t>
      </w:r>
      <w:proofErr w:type="spellEnd"/>
      <w:r w:rsidRPr="007F79A3">
        <w:rPr>
          <w:lang w:val="en-US"/>
        </w:rPr>
        <w:t xml:space="preserve"> ex, et </w:t>
      </w:r>
      <w:proofErr w:type="spellStart"/>
      <w:r w:rsidRPr="007F79A3">
        <w:rPr>
          <w:lang w:val="en-US"/>
        </w:rPr>
        <w:t>sollicitudin</w:t>
      </w:r>
      <w:proofErr w:type="spellEnd"/>
      <w:r w:rsidRPr="007F79A3">
        <w:rPr>
          <w:lang w:val="en-US"/>
        </w:rPr>
        <w:t xml:space="preserve"> </w:t>
      </w:r>
      <w:proofErr w:type="spellStart"/>
      <w:r w:rsidRPr="007F79A3">
        <w:rPr>
          <w:lang w:val="en-US"/>
        </w:rPr>
        <w:t>risus</w:t>
      </w:r>
      <w:proofErr w:type="spellEnd"/>
      <w:r w:rsidRPr="007F79A3">
        <w:rPr>
          <w:lang w:val="en-US"/>
        </w:rPr>
        <w:t xml:space="preserve">. </w:t>
      </w:r>
      <w:proofErr w:type="spellStart"/>
      <w:r w:rsidRPr="007F79A3">
        <w:rPr>
          <w:lang w:val="en-US"/>
        </w:rPr>
        <w:t>Praesent</w:t>
      </w:r>
      <w:proofErr w:type="spellEnd"/>
      <w:r w:rsidRPr="007F79A3">
        <w:rPr>
          <w:lang w:val="en-US"/>
        </w:rPr>
        <w:t xml:space="preserve"> </w:t>
      </w:r>
      <w:proofErr w:type="spellStart"/>
      <w:r w:rsidRPr="007F79A3">
        <w:rPr>
          <w:lang w:val="en-US"/>
        </w:rPr>
        <w:t>odio</w:t>
      </w:r>
      <w:proofErr w:type="spellEnd"/>
      <w:r w:rsidRPr="007F79A3">
        <w:rPr>
          <w:lang w:val="en-US"/>
        </w:rPr>
        <w:t xml:space="preserve"> </w:t>
      </w:r>
      <w:proofErr w:type="spellStart"/>
      <w:r w:rsidRPr="007F79A3">
        <w:rPr>
          <w:lang w:val="en-US"/>
        </w:rPr>
        <w:t>metus</w:t>
      </w:r>
      <w:proofErr w:type="spellEnd"/>
      <w:r w:rsidRPr="007F79A3">
        <w:rPr>
          <w:lang w:val="en-US"/>
        </w:rPr>
        <w:t xml:space="preserve">, </w:t>
      </w:r>
      <w:proofErr w:type="spellStart"/>
      <w:r w:rsidRPr="007F79A3">
        <w:rPr>
          <w:lang w:val="en-US"/>
        </w:rPr>
        <w:t>ornare</w:t>
      </w:r>
      <w:proofErr w:type="spellEnd"/>
      <w:r w:rsidRPr="007F79A3">
        <w:rPr>
          <w:lang w:val="en-US"/>
        </w:rPr>
        <w:t xml:space="preserve"> vel </w:t>
      </w:r>
      <w:proofErr w:type="spellStart"/>
      <w:r w:rsidRPr="007F79A3">
        <w:rPr>
          <w:lang w:val="en-US"/>
        </w:rPr>
        <w:t>sapien</w:t>
      </w:r>
      <w:proofErr w:type="spellEnd"/>
      <w:r w:rsidRPr="007F79A3">
        <w:rPr>
          <w:lang w:val="en-US"/>
        </w:rPr>
        <w:t xml:space="preserve"> sed, </w:t>
      </w:r>
      <w:proofErr w:type="spellStart"/>
      <w:r w:rsidRPr="007F79A3">
        <w:rPr>
          <w:lang w:val="en-US"/>
        </w:rPr>
        <w:t>efficitur</w:t>
      </w:r>
      <w:proofErr w:type="spellEnd"/>
      <w:r w:rsidRPr="007F79A3">
        <w:rPr>
          <w:lang w:val="en-US"/>
        </w:rPr>
        <w:t xml:space="preserve"> </w:t>
      </w:r>
      <w:proofErr w:type="spellStart"/>
      <w:r w:rsidRPr="007F79A3">
        <w:rPr>
          <w:lang w:val="en-US"/>
        </w:rPr>
        <w:t>sagittis</w:t>
      </w:r>
      <w:proofErr w:type="spellEnd"/>
      <w:r w:rsidRPr="007F79A3">
        <w:rPr>
          <w:lang w:val="en-US"/>
        </w:rPr>
        <w:t xml:space="preserve"> dui. </w:t>
      </w:r>
      <w:r>
        <w:t xml:space="preserve">Morbi suscipit orci ex, vel bibendum erat lacinia nec. Ut orci nibh, fringilla nec erat ac, cursus porttitor sapien. </w:t>
      </w:r>
      <w:proofErr w:type="spellStart"/>
      <w:r w:rsidRPr="007F79A3">
        <w:rPr>
          <w:lang w:val="en-US"/>
        </w:rPr>
        <w:t>Curabitur</w:t>
      </w:r>
      <w:proofErr w:type="spellEnd"/>
      <w:r w:rsidRPr="007F79A3">
        <w:rPr>
          <w:lang w:val="en-US"/>
        </w:rPr>
        <w:t xml:space="preserve"> </w:t>
      </w:r>
      <w:proofErr w:type="spellStart"/>
      <w:r w:rsidRPr="007F79A3">
        <w:rPr>
          <w:lang w:val="en-US"/>
        </w:rPr>
        <w:t>accumsan</w:t>
      </w:r>
      <w:proofErr w:type="spellEnd"/>
      <w:r w:rsidRPr="007F79A3">
        <w:rPr>
          <w:lang w:val="en-US"/>
        </w:rPr>
        <w:t xml:space="preserve"> auctor </w:t>
      </w:r>
      <w:proofErr w:type="spellStart"/>
      <w:r w:rsidRPr="007F79A3">
        <w:rPr>
          <w:lang w:val="en-US"/>
        </w:rPr>
        <w:t>justo</w:t>
      </w:r>
      <w:proofErr w:type="spellEnd"/>
      <w:r w:rsidRPr="007F79A3">
        <w:rPr>
          <w:lang w:val="en-US"/>
        </w:rPr>
        <w:t xml:space="preserve">. </w:t>
      </w:r>
    </w:p>
    <w:p w14:paraId="2A0A76D5" w14:textId="77777777" w:rsidR="008435F2" w:rsidRPr="007F79A3" w:rsidRDefault="008435F2" w:rsidP="00BC61CE">
      <w:pPr>
        <w:pStyle w:val="BodyChapter"/>
        <w:rPr>
          <w:lang w:val="en-US"/>
        </w:rPr>
      </w:pPr>
    </w:p>
    <w:p w14:paraId="2EA5C84D" w14:textId="2E4F0F4B" w:rsidR="008435F2" w:rsidRPr="007F79A3" w:rsidRDefault="008435F2" w:rsidP="00BC61CE">
      <w:pPr>
        <w:pStyle w:val="BodyChapter"/>
        <w:rPr>
          <w:lang w:val="en-US"/>
        </w:rPr>
        <w:sectPr w:rsidR="008435F2" w:rsidRPr="007F79A3" w:rsidSect="004725A4">
          <w:footerReference w:type="default" r:id="rId19"/>
          <w:type w:val="continuous"/>
          <w:pgSz w:w="12240" w:h="15840"/>
          <w:pgMar w:top="1440" w:right="1440" w:bottom="1440" w:left="1440" w:header="720" w:footer="720" w:gutter="0"/>
          <w:pgNumType w:start="1"/>
          <w:cols w:space="720"/>
          <w:docGrid w:linePitch="360"/>
        </w:sectPr>
      </w:pPr>
    </w:p>
    <w:p w14:paraId="67054D65" w14:textId="77777777" w:rsidR="00F17F72" w:rsidRPr="007F79A3" w:rsidRDefault="00F17F72" w:rsidP="00F17F72">
      <w:pPr>
        <w:pStyle w:val="BodyChapter"/>
        <w:rPr>
          <w:lang w:val="en-US"/>
        </w:rPr>
      </w:pPr>
      <w:r w:rsidRPr="007F79A3">
        <w:rPr>
          <w:lang w:val="en-US"/>
        </w:rPr>
        <w:lastRenderedPageBreak/>
        <w:tab/>
      </w:r>
      <w:r w:rsidRPr="00F17F72">
        <w:rPr>
          <w:lang w:val="en-US"/>
        </w:rPr>
        <w:t xml:space="preserve">Lorem ipsum dolor sit </w:t>
      </w:r>
      <w:proofErr w:type="spellStart"/>
      <w:r w:rsidRPr="00F17F72">
        <w:rPr>
          <w:lang w:val="en-US"/>
        </w:rPr>
        <w:t>amet</w:t>
      </w:r>
      <w:proofErr w:type="spellEnd"/>
      <w:r w:rsidRPr="00F17F72">
        <w:rPr>
          <w:lang w:val="en-US"/>
        </w:rPr>
        <w:t xml:space="preserve">, </w:t>
      </w:r>
      <w:proofErr w:type="spellStart"/>
      <w:r w:rsidRPr="00F17F72">
        <w:rPr>
          <w:lang w:val="en-US"/>
        </w:rPr>
        <w:t>consectetur</w:t>
      </w:r>
      <w:proofErr w:type="spellEnd"/>
      <w:r w:rsidRPr="00F17F72">
        <w:rPr>
          <w:lang w:val="en-US"/>
        </w:rPr>
        <w:t xml:space="preserve"> </w:t>
      </w:r>
      <w:proofErr w:type="spellStart"/>
      <w:r w:rsidRPr="00F17F72">
        <w:rPr>
          <w:lang w:val="en-US"/>
        </w:rPr>
        <w:t>adipiscing</w:t>
      </w:r>
      <w:proofErr w:type="spellEnd"/>
      <w:r w:rsidRPr="00F17F72">
        <w:rPr>
          <w:lang w:val="en-US"/>
        </w:rPr>
        <w:t xml:space="preserve"> </w:t>
      </w:r>
      <w:proofErr w:type="spellStart"/>
      <w:r w:rsidRPr="00F17F72">
        <w:rPr>
          <w:lang w:val="en-US"/>
        </w:rPr>
        <w:t>elit</w:t>
      </w:r>
      <w:proofErr w:type="spellEnd"/>
      <w:r w:rsidRPr="00F17F72">
        <w:rPr>
          <w:lang w:val="en-US"/>
        </w:rPr>
        <w:t xml:space="preserve">. Nam </w:t>
      </w:r>
      <w:proofErr w:type="spellStart"/>
      <w:r w:rsidRPr="00F17F72">
        <w:rPr>
          <w:lang w:val="en-US"/>
        </w:rPr>
        <w:t>dignissim</w:t>
      </w:r>
      <w:proofErr w:type="spellEnd"/>
      <w:r w:rsidRPr="00F17F72">
        <w:rPr>
          <w:lang w:val="en-US"/>
        </w:rPr>
        <w:t xml:space="preserve"> dui </w:t>
      </w:r>
      <w:proofErr w:type="spellStart"/>
      <w:r w:rsidRPr="00F17F72">
        <w:rPr>
          <w:lang w:val="en-US"/>
        </w:rPr>
        <w:t>purus</w:t>
      </w:r>
      <w:proofErr w:type="spellEnd"/>
      <w:r w:rsidRPr="00F17F72">
        <w:rPr>
          <w:lang w:val="en-US"/>
        </w:rPr>
        <w:t xml:space="preserve">. </w:t>
      </w:r>
      <w:proofErr w:type="spellStart"/>
      <w:r w:rsidRPr="00F17F72">
        <w:rPr>
          <w:lang w:val="en-US"/>
        </w:rPr>
        <w:t>Quisque</w:t>
      </w:r>
      <w:proofErr w:type="spellEnd"/>
      <w:r w:rsidRPr="00F17F72">
        <w:rPr>
          <w:lang w:val="en-US"/>
        </w:rPr>
        <w:t xml:space="preserve"> non </w:t>
      </w:r>
      <w:proofErr w:type="spellStart"/>
      <w:r w:rsidRPr="00F17F72">
        <w:rPr>
          <w:lang w:val="en-US"/>
        </w:rPr>
        <w:t>lobortis</w:t>
      </w:r>
      <w:proofErr w:type="spellEnd"/>
      <w:r w:rsidRPr="00F17F72">
        <w:rPr>
          <w:lang w:val="en-US"/>
        </w:rPr>
        <w:t xml:space="preserve"> ex, et </w:t>
      </w:r>
      <w:proofErr w:type="spellStart"/>
      <w:r w:rsidRPr="00F17F72">
        <w:rPr>
          <w:lang w:val="en-US"/>
        </w:rPr>
        <w:t>sollicitudin</w:t>
      </w:r>
      <w:proofErr w:type="spellEnd"/>
      <w:r w:rsidRPr="00F17F72">
        <w:rPr>
          <w:lang w:val="en-US"/>
        </w:rPr>
        <w:t xml:space="preserve"> </w:t>
      </w:r>
      <w:proofErr w:type="spellStart"/>
      <w:r w:rsidRPr="00F17F72">
        <w:rPr>
          <w:lang w:val="en-US"/>
        </w:rPr>
        <w:t>risus</w:t>
      </w:r>
      <w:proofErr w:type="spellEnd"/>
      <w:r w:rsidRPr="00F17F72">
        <w:rPr>
          <w:lang w:val="en-US"/>
        </w:rPr>
        <w:t xml:space="preserve">. </w:t>
      </w:r>
      <w:proofErr w:type="spellStart"/>
      <w:r w:rsidRPr="00F17F72">
        <w:rPr>
          <w:lang w:val="en-US"/>
        </w:rPr>
        <w:t>Praesent</w:t>
      </w:r>
      <w:proofErr w:type="spellEnd"/>
      <w:r w:rsidRPr="00F17F72">
        <w:rPr>
          <w:lang w:val="en-US"/>
        </w:rPr>
        <w:t xml:space="preserve"> </w:t>
      </w:r>
      <w:proofErr w:type="spellStart"/>
      <w:r w:rsidRPr="00F17F72">
        <w:rPr>
          <w:lang w:val="en-US"/>
        </w:rPr>
        <w:t>odio</w:t>
      </w:r>
      <w:proofErr w:type="spellEnd"/>
      <w:r w:rsidRPr="00F17F72">
        <w:rPr>
          <w:lang w:val="en-US"/>
        </w:rPr>
        <w:t xml:space="preserve"> </w:t>
      </w:r>
      <w:proofErr w:type="spellStart"/>
      <w:r w:rsidRPr="00F17F72">
        <w:rPr>
          <w:lang w:val="en-US"/>
        </w:rPr>
        <w:t>metus</w:t>
      </w:r>
      <w:proofErr w:type="spellEnd"/>
      <w:r w:rsidRPr="00F17F72">
        <w:rPr>
          <w:lang w:val="en-US"/>
        </w:rPr>
        <w:t xml:space="preserve">, </w:t>
      </w:r>
      <w:proofErr w:type="spellStart"/>
      <w:r w:rsidRPr="00F17F72">
        <w:rPr>
          <w:lang w:val="en-US"/>
        </w:rPr>
        <w:t>ornare</w:t>
      </w:r>
      <w:proofErr w:type="spellEnd"/>
      <w:r w:rsidRPr="00F17F72">
        <w:rPr>
          <w:lang w:val="en-US"/>
        </w:rPr>
        <w:t xml:space="preserve"> vel </w:t>
      </w:r>
      <w:proofErr w:type="spellStart"/>
      <w:r w:rsidRPr="00F17F72">
        <w:rPr>
          <w:lang w:val="en-US"/>
        </w:rPr>
        <w:t>sapien</w:t>
      </w:r>
      <w:proofErr w:type="spellEnd"/>
      <w:r w:rsidRPr="00F17F72">
        <w:rPr>
          <w:lang w:val="en-US"/>
        </w:rPr>
        <w:t xml:space="preserve"> sed, </w:t>
      </w:r>
      <w:proofErr w:type="spellStart"/>
      <w:r w:rsidRPr="00F17F72">
        <w:rPr>
          <w:lang w:val="en-US"/>
        </w:rPr>
        <w:t>efficitur</w:t>
      </w:r>
      <w:proofErr w:type="spellEnd"/>
      <w:r w:rsidRPr="00F17F72">
        <w:rPr>
          <w:lang w:val="en-US"/>
        </w:rPr>
        <w:t xml:space="preserve"> </w:t>
      </w:r>
      <w:proofErr w:type="spellStart"/>
      <w:r w:rsidRPr="00F17F72">
        <w:rPr>
          <w:lang w:val="en-US"/>
        </w:rPr>
        <w:t>sagittis</w:t>
      </w:r>
      <w:proofErr w:type="spellEnd"/>
      <w:r w:rsidRPr="00F17F72">
        <w:rPr>
          <w:lang w:val="en-US"/>
        </w:rPr>
        <w:t xml:space="preserve"> dui. </w:t>
      </w:r>
      <w:r>
        <w:t xml:space="preserve">Morbi suscipit orci ex, vel bibendum erat lacinia nec. Ut orci nibh, fringilla nec erat ac, cursus porttitor sapien. </w:t>
      </w:r>
      <w:proofErr w:type="spellStart"/>
      <w:r w:rsidRPr="007F79A3">
        <w:rPr>
          <w:lang w:val="en-US"/>
        </w:rPr>
        <w:t>Curabitur</w:t>
      </w:r>
      <w:proofErr w:type="spellEnd"/>
      <w:r w:rsidRPr="007F79A3">
        <w:rPr>
          <w:lang w:val="en-US"/>
        </w:rPr>
        <w:t xml:space="preserve"> </w:t>
      </w:r>
      <w:proofErr w:type="spellStart"/>
      <w:r w:rsidRPr="007F79A3">
        <w:rPr>
          <w:lang w:val="en-US"/>
        </w:rPr>
        <w:t>accumsan</w:t>
      </w:r>
      <w:proofErr w:type="spellEnd"/>
      <w:r w:rsidRPr="007F79A3">
        <w:rPr>
          <w:lang w:val="en-US"/>
        </w:rPr>
        <w:t xml:space="preserve"> auctor </w:t>
      </w:r>
      <w:proofErr w:type="spellStart"/>
      <w:r w:rsidRPr="007F79A3">
        <w:rPr>
          <w:lang w:val="en-US"/>
        </w:rPr>
        <w:t>justo</w:t>
      </w:r>
      <w:proofErr w:type="spellEnd"/>
      <w:r w:rsidRPr="007F79A3">
        <w:rPr>
          <w:lang w:val="en-US"/>
        </w:rPr>
        <w:t xml:space="preserve">. </w:t>
      </w:r>
    </w:p>
    <w:p w14:paraId="6FA3AA19" w14:textId="46320850" w:rsidR="008435F2" w:rsidRDefault="008435F2" w:rsidP="00BC61CE">
      <w:pPr>
        <w:pStyle w:val="BodyChapter"/>
        <w:rPr>
          <w:lang w:val="en-US"/>
        </w:rPr>
      </w:pPr>
      <w:r w:rsidRPr="007F79A3">
        <w:rPr>
          <w:lang w:val="en-US"/>
        </w:rPr>
        <w:tab/>
      </w:r>
      <w:r w:rsidRPr="008435F2">
        <w:rPr>
          <w:lang w:val="en-US"/>
        </w:rPr>
        <w:t>This is an example of a table on landsc</w:t>
      </w:r>
      <w:r w:rsidR="00E73D23">
        <w:rPr>
          <w:lang w:val="en-US"/>
        </w:rPr>
        <w:t>a</w:t>
      </w:r>
      <w:r w:rsidRPr="008435F2">
        <w:rPr>
          <w:lang w:val="en-US"/>
        </w:rPr>
        <w:t xml:space="preserve">pe orientation. </w:t>
      </w:r>
      <w:r>
        <w:rPr>
          <w:lang w:val="en-US"/>
        </w:rPr>
        <w:t>You can do this with any table you wish. Just add section breaks before and after the table</w:t>
      </w:r>
      <w:r w:rsidR="00F17F72">
        <w:rPr>
          <w:lang w:val="en-US"/>
        </w:rPr>
        <w:t xml:space="preserve"> by using </w:t>
      </w:r>
      <w:r w:rsidR="00F17F72" w:rsidRPr="31F8643D">
        <w:rPr>
          <w:b/>
          <w:lang w:val="en-US"/>
        </w:rPr>
        <w:t xml:space="preserve">Layout </w:t>
      </w:r>
      <w:r w:rsidR="00F17F72">
        <w:rPr>
          <w:lang w:val="en-US"/>
        </w:rPr>
        <w:t xml:space="preserve">&gt; Breaks. Use a </w:t>
      </w:r>
      <w:r w:rsidR="00F17F72" w:rsidRPr="31F8643D">
        <w:rPr>
          <w:i/>
          <w:iCs/>
          <w:lang w:val="en-US"/>
        </w:rPr>
        <w:t>Next Page Section Break</w:t>
      </w:r>
      <w:r w:rsidR="00F17F72">
        <w:rPr>
          <w:lang w:val="en-US"/>
        </w:rPr>
        <w:t xml:space="preserve"> before the </w:t>
      </w:r>
      <w:r w:rsidR="00D97F2E">
        <w:rPr>
          <w:lang w:val="en-US"/>
        </w:rPr>
        <w:t>desired content</w:t>
      </w:r>
      <w:r w:rsidR="0069257A">
        <w:rPr>
          <w:lang w:val="en-US"/>
        </w:rPr>
        <w:t xml:space="preserve"> and a </w:t>
      </w:r>
      <w:proofErr w:type="spellStart"/>
      <w:r w:rsidR="0069257A" w:rsidRPr="31F8643D">
        <w:rPr>
          <w:i/>
          <w:iCs/>
          <w:lang w:val="en-US"/>
        </w:rPr>
        <w:t>Continous</w:t>
      </w:r>
      <w:proofErr w:type="spellEnd"/>
      <w:r w:rsidR="0069257A" w:rsidRPr="31F8643D">
        <w:rPr>
          <w:i/>
          <w:iCs/>
          <w:lang w:val="en-US"/>
        </w:rPr>
        <w:t xml:space="preserve"> Section</w:t>
      </w:r>
      <w:r w:rsidR="0069257A">
        <w:rPr>
          <w:lang w:val="en-US"/>
        </w:rPr>
        <w:t xml:space="preserve"> </w:t>
      </w:r>
      <w:r w:rsidR="0069257A" w:rsidRPr="31F8643D">
        <w:rPr>
          <w:i/>
          <w:iCs/>
          <w:lang w:val="en-US"/>
        </w:rPr>
        <w:t>Break</w:t>
      </w:r>
      <w:r w:rsidR="0069257A">
        <w:rPr>
          <w:lang w:val="en-US"/>
        </w:rPr>
        <w:t xml:space="preserve"> after. Then select the content and</w:t>
      </w:r>
      <w:r>
        <w:rPr>
          <w:lang w:val="en-US"/>
        </w:rPr>
        <w:t xml:space="preserve"> change the page orientation to landscape using </w:t>
      </w:r>
      <w:r w:rsidRPr="31F8643D">
        <w:rPr>
          <w:b/>
          <w:lang w:val="en-US"/>
        </w:rPr>
        <w:t xml:space="preserve">Layout </w:t>
      </w:r>
      <w:r>
        <w:rPr>
          <w:lang w:val="en-US"/>
        </w:rPr>
        <w:t>&gt; Orientation</w:t>
      </w:r>
      <w:r w:rsidRPr="008435F2">
        <w:rPr>
          <w:lang w:val="en-US"/>
        </w:rPr>
        <w:t xml:space="preserve"> </w:t>
      </w:r>
      <w:r>
        <w:rPr>
          <w:lang w:val="en-US"/>
        </w:rPr>
        <w:t>&gt; Landscape</w:t>
      </w:r>
      <w:r w:rsidR="0069257A">
        <w:rPr>
          <w:lang w:val="en-US"/>
        </w:rPr>
        <w:t>.</w:t>
      </w:r>
    </w:p>
    <w:p w14:paraId="2FEC8E34" w14:textId="70EDE478" w:rsidR="00E73D23" w:rsidRDefault="00E73D23" w:rsidP="00E73D23">
      <w:pPr>
        <w:pStyle w:val="Caption"/>
        <w:keepNext/>
      </w:pPr>
      <w:bookmarkStart w:id="32" w:name="_Toc84412884"/>
      <w:r>
        <w:t xml:space="preserve">Table </w:t>
      </w:r>
      <w:r w:rsidR="005E47FD">
        <w:t>4.</w:t>
      </w:r>
      <w:r>
        <w:fldChar w:fldCharType="begin"/>
      </w:r>
      <w:r>
        <w:instrText xml:space="preserve"> SEQ Table \* ARABIC </w:instrText>
      </w:r>
      <w:r>
        <w:fldChar w:fldCharType="separate"/>
      </w:r>
      <w:r>
        <w:rPr>
          <w:noProof/>
        </w:rPr>
        <w:t>2</w:t>
      </w:r>
      <w:r>
        <w:fldChar w:fldCharType="end"/>
      </w:r>
      <w:r>
        <w:t xml:space="preserve"> Example of landscape table</w:t>
      </w:r>
      <w:bookmarkEnd w:id="32"/>
    </w:p>
    <w:tbl>
      <w:tblPr>
        <w:tblStyle w:val="PlainTable5"/>
        <w:tblW w:w="0" w:type="auto"/>
        <w:tblLook w:val="04A0" w:firstRow="1" w:lastRow="0" w:firstColumn="1" w:lastColumn="0" w:noHBand="0" w:noVBand="1"/>
      </w:tblPr>
      <w:tblGrid>
        <w:gridCol w:w="2155"/>
        <w:gridCol w:w="975"/>
        <w:gridCol w:w="1232"/>
        <w:gridCol w:w="1145"/>
        <w:gridCol w:w="783"/>
        <w:gridCol w:w="1825"/>
        <w:gridCol w:w="1087"/>
        <w:gridCol w:w="984"/>
        <w:gridCol w:w="997"/>
        <w:gridCol w:w="1168"/>
      </w:tblGrid>
      <w:tr w:rsidR="00F17F72" w14:paraId="5BB98713" w14:textId="77777777" w:rsidTr="00F17F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5" w:type="dxa"/>
          </w:tcPr>
          <w:p w14:paraId="7E7A469E" w14:textId="39E47EC1" w:rsidR="008435F2" w:rsidRDefault="008435F2" w:rsidP="00F17F72">
            <w:pPr>
              <w:pStyle w:val="BodyChapter"/>
              <w:jc w:val="center"/>
              <w:rPr>
                <w:lang w:val="en-US"/>
              </w:rPr>
            </w:pPr>
            <w:r>
              <w:rPr>
                <w:lang w:val="en-US"/>
              </w:rPr>
              <w:t>Locations</w:t>
            </w:r>
          </w:p>
        </w:tc>
        <w:tc>
          <w:tcPr>
            <w:tcW w:w="0" w:type="auto"/>
          </w:tcPr>
          <w:p w14:paraId="33F426FE" w14:textId="227A429E" w:rsidR="008435F2" w:rsidRDefault="008435F2" w:rsidP="00F17F72">
            <w:pPr>
              <w:pStyle w:val="BodyChapte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Májimo</w:t>
            </w:r>
            <w:proofErr w:type="spellEnd"/>
          </w:p>
        </w:tc>
        <w:tc>
          <w:tcPr>
            <w:tcW w:w="0" w:type="auto"/>
          </w:tcPr>
          <w:p w14:paraId="3888A109" w14:textId="21CA3A55" w:rsidR="008435F2" w:rsidRDefault="008435F2" w:rsidP="00F17F72">
            <w:pPr>
              <w:pStyle w:val="BodyChapte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Isla Cueva</w:t>
            </w:r>
          </w:p>
        </w:tc>
        <w:tc>
          <w:tcPr>
            <w:tcW w:w="0" w:type="auto"/>
          </w:tcPr>
          <w:p w14:paraId="6C96AA09" w14:textId="4B2CCDB9" w:rsidR="008435F2" w:rsidRDefault="008435F2" w:rsidP="00F17F72">
            <w:pPr>
              <w:pStyle w:val="BodyChapte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Desecheo</w:t>
            </w:r>
            <w:proofErr w:type="spellEnd"/>
          </w:p>
        </w:tc>
        <w:tc>
          <w:tcPr>
            <w:tcW w:w="0" w:type="auto"/>
          </w:tcPr>
          <w:p w14:paraId="6B061E51" w14:textId="5C77F021" w:rsidR="008435F2" w:rsidRDefault="008435F2" w:rsidP="00F17F72">
            <w:pPr>
              <w:pStyle w:val="BodyChapte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Mona</w:t>
            </w:r>
          </w:p>
        </w:tc>
        <w:tc>
          <w:tcPr>
            <w:tcW w:w="0" w:type="auto"/>
          </w:tcPr>
          <w:p w14:paraId="64C5FDCA" w14:textId="5B780310" w:rsidR="008435F2" w:rsidRDefault="008435F2" w:rsidP="00F17F72">
            <w:pPr>
              <w:pStyle w:val="BodyChapte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Caja</w:t>
            </w:r>
            <w:proofErr w:type="spellEnd"/>
            <w:r>
              <w:rPr>
                <w:lang w:val="en-US"/>
              </w:rPr>
              <w:t xml:space="preserve"> de Muertos</w:t>
            </w:r>
          </w:p>
        </w:tc>
        <w:tc>
          <w:tcPr>
            <w:tcW w:w="0" w:type="auto"/>
          </w:tcPr>
          <w:p w14:paraId="1AA60BAC" w14:textId="669F86D8" w:rsidR="008435F2" w:rsidRDefault="008435F2" w:rsidP="00F17F72">
            <w:pPr>
              <w:pStyle w:val="BodyChapte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Gilligans</w:t>
            </w:r>
            <w:proofErr w:type="spellEnd"/>
          </w:p>
        </w:tc>
        <w:tc>
          <w:tcPr>
            <w:tcW w:w="0" w:type="auto"/>
          </w:tcPr>
          <w:p w14:paraId="6F1A7E6D" w14:textId="448FA721" w:rsidR="008435F2" w:rsidRDefault="008435F2" w:rsidP="00F17F72">
            <w:pPr>
              <w:pStyle w:val="BodyChapte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Vieques</w:t>
            </w:r>
          </w:p>
        </w:tc>
        <w:tc>
          <w:tcPr>
            <w:tcW w:w="0" w:type="auto"/>
          </w:tcPr>
          <w:p w14:paraId="66711D99" w14:textId="1A38FEC1" w:rsidR="008435F2" w:rsidRDefault="008435F2" w:rsidP="00F17F72">
            <w:pPr>
              <w:pStyle w:val="BodyChapte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Culebra</w:t>
            </w:r>
          </w:p>
        </w:tc>
        <w:tc>
          <w:tcPr>
            <w:tcW w:w="0" w:type="auto"/>
          </w:tcPr>
          <w:p w14:paraId="1C89561E" w14:textId="3AF8B81B" w:rsidR="008435F2" w:rsidRDefault="008435F2" w:rsidP="00F17F72">
            <w:pPr>
              <w:pStyle w:val="BodyChapte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Palomino</w:t>
            </w:r>
          </w:p>
        </w:tc>
      </w:tr>
      <w:tr w:rsidR="00F17F72" w14:paraId="05A7DD49" w14:textId="77777777" w:rsidTr="00F17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77FDD5C" w14:textId="6913E7D9" w:rsidR="008435F2" w:rsidRDefault="008435F2" w:rsidP="00F17F72">
            <w:pPr>
              <w:pStyle w:val="BodyChapter"/>
              <w:jc w:val="center"/>
              <w:rPr>
                <w:lang w:val="en-US"/>
              </w:rPr>
            </w:pPr>
            <w:r>
              <w:rPr>
                <w:lang w:val="en-US"/>
              </w:rPr>
              <w:t>Visited</w:t>
            </w:r>
          </w:p>
        </w:tc>
        <w:tc>
          <w:tcPr>
            <w:tcW w:w="0" w:type="auto"/>
          </w:tcPr>
          <w:p w14:paraId="7F5BFD1E" w14:textId="1AE01FED" w:rsidR="008435F2" w:rsidRDefault="008435F2" w:rsidP="00F17F72">
            <w:pPr>
              <w:pStyle w:val="BodyChapte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0" w:type="auto"/>
          </w:tcPr>
          <w:p w14:paraId="070A5AEB" w14:textId="50035616" w:rsidR="008435F2" w:rsidRDefault="008435F2" w:rsidP="00F17F72">
            <w:pPr>
              <w:pStyle w:val="BodyChapte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0" w:type="auto"/>
          </w:tcPr>
          <w:p w14:paraId="334E95F4" w14:textId="5DAE9389" w:rsidR="008435F2" w:rsidRDefault="008435F2" w:rsidP="00F17F72">
            <w:pPr>
              <w:pStyle w:val="BodyChapte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0" w:type="auto"/>
          </w:tcPr>
          <w:p w14:paraId="68DB8E66" w14:textId="03BA41CE" w:rsidR="008435F2" w:rsidRDefault="008435F2" w:rsidP="00F17F72">
            <w:pPr>
              <w:pStyle w:val="BodyChapte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0" w:type="auto"/>
          </w:tcPr>
          <w:p w14:paraId="49F2DA50" w14:textId="2E1BED7E" w:rsidR="008435F2" w:rsidRDefault="008435F2" w:rsidP="00F17F72">
            <w:pPr>
              <w:pStyle w:val="BodyChapte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0" w:type="auto"/>
          </w:tcPr>
          <w:p w14:paraId="04AE0130" w14:textId="0608DC99" w:rsidR="008435F2" w:rsidRDefault="008435F2" w:rsidP="00F17F72">
            <w:pPr>
              <w:pStyle w:val="BodyChapte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0" w:type="auto"/>
          </w:tcPr>
          <w:p w14:paraId="227044EA" w14:textId="15771C3C" w:rsidR="008435F2" w:rsidRDefault="008435F2" w:rsidP="00F17F72">
            <w:pPr>
              <w:pStyle w:val="BodyChapte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0" w:type="auto"/>
          </w:tcPr>
          <w:p w14:paraId="48107A82" w14:textId="406E4FC6" w:rsidR="008435F2" w:rsidRDefault="008435F2" w:rsidP="00F17F72">
            <w:pPr>
              <w:pStyle w:val="BodyChapte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0" w:type="auto"/>
          </w:tcPr>
          <w:p w14:paraId="3B389B3A" w14:textId="419FEB5C" w:rsidR="008435F2" w:rsidRDefault="008435F2" w:rsidP="00F17F72">
            <w:pPr>
              <w:pStyle w:val="BodyChapte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r>
      <w:tr w:rsidR="00F17F72" w14:paraId="3DA5DB36" w14:textId="77777777" w:rsidTr="00F17F72">
        <w:tc>
          <w:tcPr>
            <w:cnfStyle w:val="001000000000" w:firstRow="0" w:lastRow="0" w:firstColumn="1" w:lastColumn="0" w:oddVBand="0" w:evenVBand="0" w:oddHBand="0" w:evenHBand="0" w:firstRowFirstColumn="0" w:firstRowLastColumn="0" w:lastRowFirstColumn="0" w:lastRowLastColumn="0"/>
            <w:tcW w:w="2155" w:type="dxa"/>
          </w:tcPr>
          <w:p w14:paraId="13E0EB80" w14:textId="05941910" w:rsidR="008435F2" w:rsidRDefault="008435F2" w:rsidP="00F17F72">
            <w:pPr>
              <w:pStyle w:val="BodyChapter"/>
              <w:jc w:val="center"/>
              <w:rPr>
                <w:lang w:val="en-US"/>
              </w:rPr>
            </w:pPr>
            <w:r>
              <w:rPr>
                <w:lang w:val="en-US"/>
              </w:rPr>
              <w:t>Samples collected</w:t>
            </w:r>
          </w:p>
        </w:tc>
        <w:tc>
          <w:tcPr>
            <w:tcW w:w="0" w:type="auto"/>
          </w:tcPr>
          <w:p w14:paraId="36B746E5" w14:textId="52ABA588" w:rsidR="008435F2" w:rsidRDefault="008435F2" w:rsidP="00F17F72">
            <w:pPr>
              <w:pStyle w:val="BodyChapte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0" w:type="auto"/>
          </w:tcPr>
          <w:p w14:paraId="30279E47" w14:textId="20CE0694" w:rsidR="008435F2" w:rsidRDefault="008435F2" w:rsidP="00F17F72">
            <w:pPr>
              <w:pStyle w:val="BodyChapte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12</w:t>
            </w:r>
          </w:p>
        </w:tc>
        <w:tc>
          <w:tcPr>
            <w:tcW w:w="0" w:type="auto"/>
          </w:tcPr>
          <w:p w14:paraId="7AEFD086" w14:textId="7E12E441" w:rsidR="008435F2" w:rsidRDefault="008435F2" w:rsidP="00F17F72">
            <w:pPr>
              <w:pStyle w:val="BodyChapte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17</w:t>
            </w:r>
          </w:p>
        </w:tc>
        <w:tc>
          <w:tcPr>
            <w:tcW w:w="0" w:type="auto"/>
          </w:tcPr>
          <w:p w14:paraId="5D1F9080" w14:textId="35CB9E41" w:rsidR="008435F2" w:rsidRDefault="008435F2" w:rsidP="00F17F72">
            <w:pPr>
              <w:pStyle w:val="BodyChapte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0" w:type="auto"/>
          </w:tcPr>
          <w:p w14:paraId="1EF76707" w14:textId="3EEBE0B1" w:rsidR="008435F2" w:rsidRDefault="008435F2" w:rsidP="00F17F72">
            <w:pPr>
              <w:pStyle w:val="BodyChapte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18</w:t>
            </w:r>
          </w:p>
        </w:tc>
        <w:tc>
          <w:tcPr>
            <w:tcW w:w="0" w:type="auto"/>
          </w:tcPr>
          <w:p w14:paraId="143839EF" w14:textId="7D6968C8" w:rsidR="008435F2" w:rsidRDefault="008435F2" w:rsidP="00F17F72">
            <w:pPr>
              <w:pStyle w:val="BodyChapte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22</w:t>
            </w:r>
          </w:p>
        </w:tc>
        <w:tc>
          <w:tcPr>
            <w:tcW w:w="0" w:type="auto"/>
          </w:tcPr>
          <w:p w14:paraId="4C1336C1" w14:textId="38A3B205" w:rsidR="008435F2" w:rsidRDefault="008435F2" w:rsidP="00F17F72">
            <w:pPr>
              <w:pStyle w:val="BodyChapte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c>
          <w:tcPr>
            <w:tcW w:w="0" w:type="auto"/>
          </w:tcPr>
          <w:p w14:paraId="1828550B" w14:textId="7AF13797" w:rsidR="008435F2" w:rsidRDefault="008435F2" w:rsidP="00F17F72">
            <w:pPr>
              <w:pStyle w:val="BodyChapte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0" w:type="auto"/>
          </w:tcPr>
          <w:p w14:paraId="5E53530C" w14:textId="12EE8A87" w:rsidR="008435F2" w:rsidRDefault="008435F2" w:rsidP="00F17F72">
            <w:pPr>
              <w:pStyle w:val="BodyChapte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bl>
    <w:p w14:paraId="4DDCA41F" w14:textId="59927DAD" w:rsidR="008435F2" w:rsidRDefault="008435F2" w:rsidP="00BC61CE">
      <w:pPr>
        <w:pStyle w:val="BodyChapter"/>
        <w:rPr>
          <w:lang w:val="en-US"/>
        </w:rPr>
      </w:pPr>
    </w:p>
    <w:p w14:paraId="593701DB" w14:textId="77777777" w:rsidR="008435F2" w:rsidRDefault="008435F2" w:rsidP="00BC61CE">
      <w:pPr>
        <w:pStyle w:val="BodyChapter"/>
        <w:rPr>
          <w:lang w:val="en-US"/>
        </w:rPr>
      </w:pPr>
    </w:p>
    <w:p w14:paraId="554FA849" w14:textId="7655EB76" w:rsidR="008435F2" w:rsidRDefault="008435F2" w:rsidP="00BC61CE">
      <w:pPr>
        <w:pStyle w:val="BodyChapter"/>
        <w:rPr>
          <w:lang w:val="en-US"/>
        </w:rPr>
        <w:sectPr w:rsidR="008435F2" w:rsidSect="008435F2">
          <w:pgSz w:w="15840" w:h="12240" w:orient="landscape"/>
          <w:pgMar w:top="1440" w:right="1440" w:bottom="1440" w:left="1440" w:header="720" w:footer="720" w:gutter="0"/>
          <w:cols w:space="720"/>
          <w:docGrid w:linePitch="360"/>
        </w:sectPr>
      </w:pPr>
    </w:p>
    <w:p w14:paraId="3643EA15" w14:textId="1F902754" w:rsidR="007E609B" w:rsidRDefault="00C93455" w:rsidP="00C93455">
      <w:pPr>
        <w:pStyle w:val="Heading1"/>
      </w:pPr>
      <w:bookmarkStart w:id="33" w:name="_Toc84412908"/>
      <w:r w:rsidRPr="00F852EB">
        <w:lastRenderedPageBreak/>
        <w:t>Conclusion</w:t>
      </w:r>
      <w:bookmarkEnd w:id="33"/>
      <w:r w:rsidRPr="00F852EB">
        <w:t xml:space="preserve"> </w:t>
      </w:r>
    </w:p>
    <w:p w14:paraId="6677FF5E" w14:textId="77777777" w:rsidR="00FD0648" w:rsidRDefault="00FD0648" w:rsidP="00BC61CE">
      <w:pPr>
        <w:pStyle w:val="BodyChapter"/>
      </w:pPr>
      <w:r w:rsidRPr="008435F2">
        <w:rPr>
          <w:lang w:val="en-US"/>
        </w:rPr>
        <w:tab/>
        <w:t xml:space="preserve">Lorem ipsum dolor sit </w:t>
      </w:r>
      <w:proofErr w:type="spellStart"/>
      <w:r w:rsidRPr="008435F2">
        <w:rPr>
          <w:lang w:val="en-US"/>
        </w:rPr>
        <w:t>amet</w:t>
      </w:r>
      <w:proofErr w:type="spellEnd"/>
      <w:r w:rsidRPr="008435F2">
        <w:rPr>
          <w:lang w:val="en-US"/>
        </w:rPr>
        <w:t xml:space="preserve">, </w:t>
      </w:r>
      <w:proofErr w:type="spellStart"/>
      <w:r w:rsidRPr="008435F2">
        <w:rPr>
          <w:lang w:val="en-US"/>
        </w:rPr>
        <w:t>consectetur</w:t>
      </w:r>
      <w:proofErr w:type="spellEnd"/>
      <w:r w:rsidRPr="008435F2">
        <w:rPr>
          <w:lang w:val="en-US"/>
        </w:rPr>
        <w:t xml:space="preserve"> </w:t>
      </w:r>
      <w:proofErr w:type="spellStart"/>
      <w:r w:rsidRPr="008435F2">
        <w:rPr>
          <w:lang w:val="en-US"/>
        </w:rPr>
        <w:t>adipiscing</w:t>
      </w:r>
      <w:proofErr w:type="spellEnd"/>
      <w:r w:rsidRPr="008435F2">
        <w:rPr>
          <w:lang w:val="en-US"/>
        </w:rPr>
        <w:t xml:space="preserve"> </w:t>
      </w:r>
      <w:proofErr w:type="spellStart"/>
      <w:r w:rsidRPr="008435F2">
        <w:rPr>
          <w:lang w:val="en-US"/>
        </w:rPr>
        <w:t>elit</w:t>
      </w:r>
      <w:proofErr w:type="spellEnd"/>
      <w:r w:rsidRPr="008435F2">
        <w:rPr>
          <w:lang w:val="en-US"/>
        </w:rPr>
        <w:t xml:space="preserve">. Nam </w:t>
      </w:r>
      <w:proofErr w:type="spellStart"/>
      <w:r w:rsidRPr="008435F2">
        <w:rPr>
          <w:lang w:val="en-US"/>
        </w:rPr>
        <w:t>dignissim</w:t>
      </w:r>
      <w:proofErr w:type="spellEnd"/>
      <w:r w:rsidRPr="008435F2">
        <w:rPr>
          <w:lang w:val="en-US"/>
        </w:rPr>
        <w:t xml:space="preserve"> dui </w:t>
      </w:r>
      <w:proofErr w:type="spellStart"/>
      <w:r w:rsidRPr="008435F2">
        <w:rPr>
          <w:lang w:val="en-US"/>
        </w:rPr>
        <w:t>purus</w:t>
      </w:r>
      <w:proofErr w:type="spellEnd"/>
      <w:r w:rsidRPr="008435F2">
        <w:rPr>
          <w:lang w:val="en-US"/>
        </w:rPr>
        <w:t xml:space="preserve">. </w:t>
      </w:r>
      <w:proofErr w:type="spellStart"/>
      <w:r w:rsidRPr="008435F2">
        <w:rPr>
          <w:lang w:val="en-US"/>
        </w:rPr>
        <w:t>Quisque</w:t>
      </w:r>
      <w:proofErr w:type="spellEnd"/>
      <w:r w:rsidRPr="008435F2">
        <w:rPr>
          <w:lang w:val="en-US"/>
        </w:rPr>
        <w:t xml:space="preserve"> non </w:t>
      </w:r>
      <w:proofErr w:type="spellStart"/>
      <w:r w:rsidRPr="008435F2">
        <w:rPr>
          <w:lang w:val="en-US"/>
        </w:rPr>
        <w:t>lobortis</w:t>
      </w:r>
      <w:proofErr w:type="spellEnd"/>
      <w:r w:rsidRPr="008435F2">
        <w:rPr>
          <w:lang w:val="en-US"/>
        </w:rPr>
        <w:t xml:space="preserve"> ex, et </w:t>
      </w:r>
      <w:proofErr w:type="spellStart"/>
      <w:r w:rsidRPr="008435F2">
        <w:rPr>
          <w:lang w:val="en-US"/>
        </w:rPr>
        <w:t>sollicitudin</w:t>
      </w:r>
      <w:proofErr w:type="spellEnd"/>
      <w:r w:rsidRPr="008435F2">
        <w:rPr>
          <w:lang w:val="en-US"/>
        </w:rPr>
        <w:t xml:space="preserve"> </w:t>
      </w:r>
      <w:proofErr w:type="spellStart"/>
      <w:r w:rsidRPr="008435F2">
        <w:rPr>
          <w:lang w:val="en-US"/>
        </w:rPr>
        <w:t>risus</w:t>
      </w:r>
      <w:proofErr w:type="spellEnd"/>
      <w:r w:rsidRPr="008435F2">
        <w:rPr>
          <w:lang w:val="en-US"/>
        </w:rPr>
        <w:t xml:space="preserve">. </w:t>
      </w:r>
      <w:proofErr w:type="spellStart"/>
      <w:r w:rsidRPr="008435F2">
        <w:rPr>
          <w:lang w:val="en-US"/>
        </w:rPr>
        <w:t>Praesent</w:t>
      </w:r>
      <w:proofErr w:type="spellEnd"/>
      <w:r w:rsidRPr="008435F2">
        <w:rPr>
          <w:lang w:val="en-US"/>
        </w:rPr>
        <w:t xml:space="preserve"> </w:t>
      </w:r>
      <w:proofErr w:type="spellStart"/>
      <w:r w:rsidRPr="008435F2">
        <w:rPr>
          <w:lang w:val="en-US"/>
        </w:rPr>
        <w:t>odio</w:t>
      </w:r>
      <w:proofErr w:type="spellEnd"/>
      <w:r w:rsidRPr="008435F2">
        <w:rPr>
          <w:lang w:val="en-US"/>
        </w:rPr>
        <w:t xml:space="preserve"> </w:t>
      </w:r>
      <w:proofErr w:type="spellStart"/>
      <w:r w:rsidRPr="008435F2">
        <w:rPr>
          <w:lang w:val="en-US"/>
        </w:rPr>
        <w:t>metus</w:t>
      </w:r>
      <w:proofErr w:type="spellEnd"/>
      <w:r w:rsidRPr="008435F2">
        <w:rPr>
          <w:lang w:val="en-US"/>
        </w:rPr>
        <w:t xml:space="preserve">, </w:t>
      </w:r>
      <w:proofErr w:type="spellStart"/>
      <w:r w:rsidRPr="008435F2">
        <w:rPr>
          <w:lang w:val="en-US"/>
        </w:rPr>
        <w:t>ornare</w:t>
      </w:r>
      <w:proofErr w:type="spellEnd"/>
      <w:r w:rsidRPr="008435F2">
        <w:rPr>
          <w:lang w:val="en-US"/>
        </w:rPr>
        <w:t xml:space="preserve"> vel </w:t>
      </w:r>
      <w:proofErr w:type="spellStart"/>
      <w:r w:rsidRPr="008435F2">
        <w:rPr>
          <w:lang w:val="en-US"/>
        </w:rPr>
        <w:t>sapien</w:t>
      </w:r>
      <w:proofErr w:type="spellEnd"/>
      <w:r w:rsidRPr="008435F2">
        <w:rPr>
          <w:lang w:val="en-US"/>
        </w:rPr>
        <w:t xml:space="preserve"> sed, </w:t>
      </w:r>
      <w:proofErr w:type="spellStart"/>
      <w:r w:rsidRPr="008435F2">
        <w:rPr>
          <w:lang w:val="en-US"/>
        </w:rPr>
        <w:t>efficitur</w:t>
      </w:r>
      <w:proofErr w:type="spellEnd"/>
      <w:r w:rsidRPr="008435F2">
        <w:rPr>
          <w:lang w:val="en-US"/>
        </w:rPr>
        <w:t xml:space="preserve"> </w:t>
      </w:r>
      <w:proofErr w:type="spellStart"/>
      <w:r w:rsidRPr="008435F2">
        <w:rPr>
          <w:lang w:val="en-US"/>
        </w:rPr>
        <w:t>sagittis</w:t>
      </w:r>
      <w:proofErr w:type="spellEnd"/>
      <w:r w:rsidRPr="008435F2">
        <w:rPr>
          <w:lang w:val="en-US"/>
        </w:rPr>
        <w:t xml:space="preserve"> dui. </w:t>
      </w:r>
      <w:r>
        <w:t>Morbi suscipit orci ex, vel bibendum erat lacinia nec. Ut orci nibh, fringilla nec erat ac, cursus porttitor sapien. Curabitur accumsan auctor justo. Vivamus finibus odio mauris, ut lobortis mauris mollis sed.</w:t>
      </w:r>
    </w:p>
    <w:p w14:paraId="248CADE4" w14:textId="77777777" w:rsidR="00FD0648" w:rsidRPr="008435F2" w:rsidRDefault="00FD0648" w:rsidP="00BC61CE">
      <w:pPr>
        <w:pStyle w:val="BodyChapter"/>
        <w:rPr>
          <w:lang w:val="en-US"/>
        </w:rPr>
      </w:pPr>
      <w:r w:rsidRPr="00FD0648">
        <w:tab/>
      </w:r>
      <w:proofErr w:type="spellStart"/>
      <w:r w:rsidRPr="00741CBE">
        <w:rPr>
          <w:lang w:val="en-US"/>
        </w:rPr>
        <w:t>Curabitur</w:t>
      </w:r>
      <w:proofErr w:type="spellEnd"/>
      <w:r w:rsidRPr="00741CBE">
        <w:rPr>
          <w:lang w:val="en-US"/>
        </w:rPr>
        <w:t xml:space="preserve"> </w:t>
      </w:r>
      <w:proofErr w:type="spellStart"/>
      <w:r w:rsidRPr="00741CBE">
        <w:rPr>
          <w:lang w:val="en-US"/>
        </w:rPr>
        <w:t>eu</w:t>
      </w:r>
      <w:proofErr w:type="spellEnd"/>
      <w:r w:rsidRPr="00741CBE">
        <w:rPr>
          <w:lang w:val="en-US"/>
        </w:rPr>
        <w:t xml:space="preserve"> </w:t>
      </w:r>
      <w:proofErr w:type="spellStart"/>
      <w:r w:rsidRPr="00741CBE">
        <w:rPr>
          <w:lang w:val="en-US"/>
        </w:rPr>
        <w:t>quam</w:t>
      </w:r>
      <w:proofErr w:type="spellEnd"/>
      <w:r w:rsidRPr="00741CBE">
        <w:rPr>
          <w:lang w:val="en-US"/>
        </w:rPr>
        <w:t xml:space="preserve"> at </w:t>
      </w:r>
      <w:proofErr w:type="spellStart"/>
      <w:r w:rsidRPr="00741CBE">
        <w:rPr>
          <w:lang w:val="en-US"/>
        </w:rPr>
        <w:t>quam</w:t>
      </w:r>
      <w:proofErr w:type="spellEnd"/>
      <w:r w:rsidRPr="00741CBE">
        <w:rPr>
          <w:lang w:val="en-US"/>
        </w:rPr>
        <w:t xml:space="preserve"> tempus </w:t>
      </w:r>
      <w:proofErr w:type="spellStart"/>
      <w:r w:rsidRPr="00741CBE">
        <w:rPr>
          <w:lang w:val="en-US"/>
        </w:rPr>
        <w:t>dapibus</w:t>
      </w:r>
      <w:proofErr w:type="spellEnd"/>
      <w:r w:rsidRPr="00741CBE">
        <w:rPr>
          <w:lang w:val="en-US"/>
        </w:rPr>
        <w:t xml:space="preserve"> in ac </w:t>
      </w:r>
      <w:proofErr w:type="spellStart"/>
      <w:r w:rsidRPr="00741CBE">
        <w:rPr>
          <w:lang w:val="en-US"/>
        </w:rPr>
        <w:t>metus</w:t>
      </w:r>
      <w:proofErr w:type="spellEnd"/>
      <w:r w:rsidRPr="00741CBE">
        <w:rPr>
          <w:lang w:val="en-US"/>
        </w:rPr>
        <w:t xml:space="preserve">. </w:t>
      </w:r>
      <w:r w:rsidRPr="008435F2">
        <w:rPr>
          <w:lang w:val="en-US"/>
        </w:rPr>
        <w:t xml:space="preserve">Donec </w:t>
      </w:r>
      <w:proofErr w:type="spellStart"/>
      <w:r w:rsidRPr="008435F2">
        <w:rPr>
          <w:lang w:val="en-US"/>
        </w:rPr>
        <w:t>vulputate</w:t>
      </w:r>
      <w:proofErr w:type="spellEnd"/>
      <w:r w:rsidRPr="008435F2">
        <w:rPr>
          <w:lang w:val="en-US"/>
        </w:rPr>
        <w:t xml:space="preserve"> </w:t>
      </w:r>
      <w:proofErr w:type="spellStart"/>
      <w:r w:rsidRPr="008435F2">
        <w:rPr>
          <w:lang w:val="en-US"/>
        </w:rPr>
        <w:t>elit</w:t>
      </w:r>
      <w:proofErr w:type="spellEnd"/>
      <w:r w:rsidRPr="008435F2">
        <w:rPr>
          <w:lang w:val="en-US"/>
        </w:rPr>
        <w:t xml:space="preserve"> </w:t>
      </w:r>
      <w:proofErr w:type="spellStart"/>
      <w:r w:rsidRPr="008435F2">
        <w:rPr>
          <w:lang w:val="en-US"/>
        </w:rPr>
        <w:t>sem</w:t>
      </w:r>
      <w:proofErr w:type="spellEnd"/>
      <w:r w:rsidRPr="008435F2">
        <w:rPr>
          <w:lang w:val="en-US"/>
        </w:rPr>
        <w:t xml:space="preserve">, ac </w:t>
      </w:r>
      <w:proofErr w:type="spellStart"/>
      <w:r w:rsidRPr="008435F2">
        <w:rPr>
          <w:lang w:val="en-US"/>
        </w:rPr>
        <w:t>varius</w:t>
      </w:r>
      <w:proofErr w:type="spellEnd"/>
      <w:r w:rsidRPr="008435F2">
        <w:rPr>
          <w:lang w:val="en-US"/>
        </w:rPr>
        <w:t xml:space="preserve"> diam </w:t>
      </w:r>
      <w:proofErr w:type="spellStart"/>
      <w:r w:rsidRPr="008435F2">
        <w:rPr>
          <w:lang w:val="en-US"/>
        </w:rPr>
        <w:t>sagittis</w:t>
      </w:r>
      <w:proofErr w:type="spellEnd"/>
      <w:r w:rsidRPr="008435F2">
        <w:rPr>
          <w:lang w:val="en-US"/>
        </w:rPr>
        <w:t xml:space="preserve"> </w:t>
      </w:r>
      <w:proofErr w:type="spellStart"/>
      <w:r w:rsidRPr="008435F2">
        <w:rPr>
          <w:lang w:val="en-US"/>
        </w:rPr>
        <w:t>eget</w:t>
      </w:r>
      <w:proofErr w:type="spellEnd"/>
      <w:r w:rsidRPr="008435F2">
        <w:rPr>
          <w:lang w:val="en-US"/>
        </w:rPr>
        <w:t xml:space="preserve">. </w:t>
      </w:r>
      <w:proofErr w:type="spellStart"/>
      <w:r w:rsidRPr="008435F2">
        <w:rPr>
          <w:lang w:val="en-US"/>
        </w:rPr>
        <w:t>Phasellus</w:t>
      </w:r>
      <w:proofErr w:type="spellEnd"/>
      <w:r w:rsidRPr="008435F2">
        <w:rPr>
          <w:lang w:val="en-US"/>
        </w:rPr>
        <w:t xml:space="preserve"> </w:t>
      </w:r>
      <w:proofErr w:type="spellStart"/>
      <w:r w:rsidRPr="008435F2">
        <w:rPr>
          <w:lang w:val="en-US"/>
        </w:rPr>
        <w:t>commodo</w:t>
      </w:r>
      <w:proofErr w:type="spellEnd"/>
      <w:r w:rsidRPr="008435F2">
        <w:rPr>
          <w:lang w:val="en-US"/>
        </w:rPr>
        <w:t xml:space="preserve"> </w:t>
      </w:r>
      <w:proofErr w:type="spellStart"/>
      <w:r w:rsidRPr="008435F2">
        <w:rPr>
          <w:lang w:val="en-US"/>
        </w:rPr>
        <w:t>ornare</w:t>
      </w:r>
      <w:proofErr w:type="spellEnd"/>
      <w:r w:rsidRPr="008435F2">
        <w:rPr>
          <w:lang w:val="en-US"/>
        </w:rPr>
        <w:t xml:space="preserve"> </w:t>
      </w:r>
      <w:proofErr w:type="spellStart"/>
      <w:r w:rsidRPr="008435F2">
        <w:rPr>
          <w:lang w:val="en-US"/>
        </w:rPr>
        <w:t>consequat</w:t>
      </w:r>
      <w:proofErr w:type="spellEnd"/>
      <w:r w:rsidRPr="008435F2">
        <w:rPr>
          <w:lang w:val="en-US"/>
        </w:rPr>
        <w:t xml:space="preserve">. Integer </w:t>
      </w:r>
      <w:proofErr w:type="spellStart"/>
      <w:r w:rsidRPr="008435F2">
        <w:rPr>
          <w:lang w:val="en-US"/>
        </w:rPr>
        <w:t>porttitor</w:t>
      </w:r>
      <w:proofErr w:type="spellEnd"/>
      <w:r w:rsidRPr="008435F2">
        <w:rPr>
          <w:lang w:val="en-US"/>
        </w:rPr>
        <w:t xml:space="preserve"> eros </w:t>
      </w:r>
      <w:proofErr w:type="spellStart"/>
      <w:r w:rsidRPr="008435F2">
        <w:rPr>
          <w:lang w:val="en-US"/>
        </w:rPr>
        <w:t>quis</w:t>
      </w:r>
      <w:proofErr w:type="spellEnd"/>
      <w:r w:rsidRPr="008435F2">
        <w:rPr>
          <w:lang w:val="en-US"/>
        </w:rPr>
        <w:t xml:space="preserve"> </w:t>
      </w:r>
      <w:proofErr w:type="spellStart"/>
      <w:r w:rsidRPr="008435F2">
        <w:rPr>
          <w:lang w:val="en-US"/>
        </w:rPr>
        <w:t>vehicula</w:t>
      </w:r>
      <w:proofErr w:type="spellEnd"/>
      <w:r w:rsidRPr="008435F2">
        <w:rPr>
          <w:lang w:val="en-US"/>
        </w:rPr>
        <w:t xml:space="preserve"> </w:t>
      </w:r>
      <w:proofErr w:type="spellStart"/>
      <w:r w:rsidRPr="008435F2">
        <w:rPr>
          <w:lang w:val="en-US"/>
        </w:rPr>
        <w:t>aliquet</w:t>
      </w:r>
      <w:proofErr w:type="spellEnd"/>
      <w:r w:rsidRPr="008435F2">
        <w:rPr>
          <w:lang w:val="en-US"/>
        </w:rPr>
        <w:t xml:space="preserve">. </w:t>
      </w:r>
      <w:proofErr w:type="spellStart"/>
      <w:r w:rsidRPr="008435F2">
        <w:rPr>
          <w:lang w:val="en-US"/>
        </w:rPr>
        <w:t>Etiam</w:t>
      </w:r>
      <w:proofErr w:type="spellEnd"/>
      <w:r w:rsidRPr="008435F2">
        <w:rPr>
          <w:lang w:val="en-US"/>
        </w:rPr>
        <w:t xml:space="preserve"> </w:t>
      </w:r>
      <w:proofErr w:type="spellStart"/>
      <w:r w:rsidRPr="008435F2">
        <w:rPr>
          <w:lang w:val="en-US"/>
        </w:rPr>
        <w:t>tempor</w:t>
      </w:r>
      <w:proofErr w:type="spellEnd"/>
      <w:r w:rsidRPr="008435F2">
        <w:rPr>
          <w:lang w:val="en-US"/>
        </w:rPr>
        <w:t xml:space="preserve">, </w:t>
      </w:r>
      <w:proofErr w:type="spellStart"/>
      <w:r w:rsidRPr="008435F2">
        <w:rPr>
          <w:lang w:val="en-US"/>
        </w:rPr>
        <w:t>purus</w:t>
      </w:r>
      <w:proofErr w:type="spellEnd"/>
      <w:r w:rsidRPr="008435F2">
        <w:rPr>
          <w:lang w:val="en-US"/>
        </w:rPr>
        <w:t xml:space="preserve"> </w:t>
      </w:r>
      <w:proofErr w:type="spellStart"/>
      <w:r w:rsidRPr="008435F2">
        <w:rPr>
          <w:lang w:val="en-US"/>
        </w:rPr>
        <w:t>ut</w:t>
      </w:r>
      <w:proofErr w:type="spellEnd"/>
      <w:r w:rsidRPr="008435F2">
        <w:rPr>
          <w:lang w:val="en-US"/>
        </w:rPr>
        <w:t xml:space="preserve"> </w:t>
      </w:r>
      <w:proofErr w:type="spellStart"/>
      <w:r w:rsidRPr="008435F2">
        <w:rPr>
          <w:lang w:val="en-US"/>
        </w:rPr>
        <w:t>porttitor</w:t>
      </w:r>
      <w:proofErr w:type="spellEnd"/>
      <w:r w:rsidRPr="008435F2">
        <w:rPr>
          <w:lang w:val="en-US"/>
        </w:rPr>
        <w:t xml:space="preserve"> </w:t>
      </w:r>
      <w:proofErr w:type="spellStart"/>
      <w:r w:rsidRPr="008435F2">
        <w:rPr>
          <w:lang w:val="en-US"/>
        </w:rPr>
        <w:t>scelerisque</w:t>
      </w:r>
      <w:proofErr w:type="spellEnd"/>
      <w:r w:rsidRPr="008435F2">
        <w:rPr>
          <w:lang w:val="en-US"/>
        </w:rPr>
        <w:t xml:space="preserve">, </w:t>
      </w:r>
      <w:proofErr w:type="spellStart"/>
      <w:r w:rsidRPr="008435F2">
        <w:rPr>
          <w:lang w:val="en-US"/>
        </w:rPr>
        <w:t>felis</w:t>
      </w:r>
      <w:proofErr w:type="spellEnd"/>
      <w:r w:rsidRPr="008435F2">
        <w:rPr>
          <w:lang w:val="en-US"/>
        </w:rPr>
        <w:t xml:space="preserve"> </w:t>
      </w:r>
      <w:proofErr w:type="spellStart"/>
      <w:r w:rsidRPr="008435F2">
        <w:rPr>
          <w:lang w:val="en-US"/>
        </w:rPr>
        <w:t>lacus</w:t>
      </w:r>
      <w:proofErr w:type="spellEnd"/>
      <w:r w:rsidRPr="008435F2">
        <w:rPr>
          <w:lang w:val="en-US"/>
        </w:rPr>
        <w:t xml:space="preserve"> </w:t>
      </w:r>
      <w:proofErr w:type="spellStart"/>
      <w:r w:rsidRPr="008435F2">
        <w:rPr>
          <w:lang w:val="en-US"/>
        </w:rPr>
        <w:t>porttitor</w:t>
      </w:r>
      <w:proofErr w:type="spellEnd"/>
      <w:r w:rsidRPr="008435F2">
        <w:rPr>
          <w:lang w:val="en-US"/>
        </w:rPr>
        <w:t xml:space="preserve"> ante, </w:t>
      </w:r>
      <w:proofErr w:type="spellStart"/>
      <w:r w:rsidRPr="008435F2">
        <w:rPr>
          <w:lang w:val="en-US"/>
        </w:rPr>
        <w:t>ornare</w:t>
      </w:r>
      <w:proofErr w:type="spellEnd"/>
      <w:r w:rsidRPr="008435F2">
        <w:rPr>
          <w:lang w:val="en-US"/>
        </w:rPr>
        <w:t xml:space="preserve"> </w:t>
      </w:r>
      <w:proofErr w:type="spellStart"/>
      <w:r w:rsidRPr="008435F2">
        <w:rPr>
          <w:lang w:val="en-US"/>
        </w:rPr>
        <w:t>ultricies</w:t>
      </w:r>
      <w:proofErr w:type="spellEnd"/>
      <w:r w:rsidRPr="008435F2">
        <w:rPr>
          <w:lang w:val="en-US"/>
        </w:rPr>
        <w:t xml:space="preserve"> diam </w:t>
      </w:r>
      <w:proofErr w:type="spellStart"/>
      <w:r w:rsidRPr="008435F2">
        <w:rPr>
          <w:lang w:val="en-US"/>
        </w:rPr>
        <w:t>mauris</w:t>
      </w:r>
      <w:proofErr w:type="spellEnd"/>
      <w:r w:rsidRPr="008435F2">
        <w:rPr>
          <w:lang w:val="en-US"/>
        </w:rPr>
        <w:t xml:space="preserve"> et </w:t>
      </w:r>
      <w:proofErr w:type="spellStart"/>
      <w:r w:rsidRPr="008435F2">
        <w:rPr>
          <w:lang w:val="en-US"/>
        </w:rPr>
        <w:t>risus</w:t>
      </w:r>
      <w:proofErr w:type="spellEnd"/>
      <w:r w:rsidRPr="008435F2">
        <w:rPr>
          <w:lang w:val="en-US"/>
        </w:rPr>
        <w:t xml:space="preserve">. Donec </w:t>
      </w:r>
      <w:proofErr w:type="spellStart"/>
      <w:r w:rsidRPr="008435F2">
        <w:rPr>
          <w:lang w:val="en-US"/>
        </w:rPr>
        <w:t>aliquet</w:t>
      </w:r>
      <w:proofErr w:type="spellEnd"/>
      <w:r w:rsidRPr="008435F2">
        <w:rPr>
          <w:lang w:val="en-US"/>
        </w:rPr>
        <w:t xml:space="preserve">, </w:t>
      </w:r>
      <w:proofErr w:type="spellStart"/>
      <w:r w:rsidRPr="008435F2">
        <w:rPr>
          <w:lang w:val="en-US"/>
        </w:rPr>
        <w:t>enim</w:t>
      </w:r>
      <w:proofErr w:type="spellEnd"/>
      <w:r w:rsidRPr="008435F2">
        <w:rPr>
          <w:lang w:val="en-US"/>
        </w:rPr>
        <w:t xml:space="preserve"> non </w:t>
      </w:r>
      <w:proofErr w:type="spellStart"/>
      <w:r w:rsidRPr="008435F2">
        <w:rPr>
          <w:lang w:val="en-US"/>
        </w:rPr>
        <w:t>tincidunt</w:t>
      </w:r>
      <w:proofErr w:type="spellEnd"/>
      <w:r w:rsidRPr="008435F2">
        <w:rPr>
          <w:lang w:val="en-US"/>
        </w:rPr>
        <w:t xml:space="preserve"> lacinia, </w:t>
      </w:r>
      <w:proofErr w:type="spellStart"/>
      <w:r w:rsidRPr="008435F2">
        <w:rPr>
          <w:lang w:val="en-US"/>
        </w:rPr>
        <w:t>massa</w:t>
      </w:r>
      <w:proofErr w:type="spellEnd"/>
      <w:r w:rsidRPr="008435F2">
        <w:rPr>
          <w:lang w:val="en-US"/>
        </w:rPr>
        <w:t xml:space="preserve"> </w:t>
      </w:r>
      <w:proofErr w:type="spellStart"/>
      <w:r w:rsidRPr="008435F2">
        <w:rPr>
          <w:lang w:val="en-US"/>
        </w:rPr>
        <w:t>sapien</w:t>
      </w:r>
      <w:proofErr w:type="spellEnd"/>
      <w:r w:rsidRPr="008435F2">
        <w:rPr>
          <w:lang w:val="en-US"/>
        </w:rPr>
        <w:t xml:space="preserve"> </w:t>
      </w:r>
      <w:proofErr w:type="spellStart"/>
      <w:r w:rsidRPr="008435F2">
        <w:rPr>
          <w:lang w:val="en-US"/>
        </w:rPr>
        <w:t>finibus</w:t>
      </w:r>
      <w:proofErr w:type="spellEnd"/>
      <w:r w:rsidRPr="008435F2">
        <w:rPr>
          <w:lang w:val="en-US"/>
        </w:rPr>
        <w:t xml:space="preserve"> </w:t>
      </w:r>
      <w:proofErr w:type="spellStart"/>
      <w:r w:rsidRPr="008435F2">
        <w:rPr>
          <w:lang w:val="en-US"/>
        </w:rPr>
        <w:t>mauris</w:t>
      </w:r>
      <w:proofErr w:type="spellEnd"/>
      <w:r w:rsidRPr="008435F2">
        <w:rPr>
          <w:lang w:val="en-US"/>
        </w:rPr>
        <w:t xml:space="preserve">, </w:t>
      </w:r>
      <w:proofErr w:type="spellStart"/>
      <w:r w:rsidRPr="008435F2">
        <w:rPr>
          <w:lang w:val="en-US"/>
        </w:rPr>
        <w:t>eu</w:t>
      </w:r>
      <w:proofErr w:type="spellEnd"/>
      <w:r w:rsidRPr="008435F2">
        <w:rPr>
          <w:lang w:val="en-US"/>
        </w:rPr>
        <w:t xml:space="preserve"> </w:t>
      </w:r>
      <w:proofErr w:type="spellStart"/>
      <w:r w:rsidRPr="008435F2">
        <w:rPr>
          <w:lang w:val="en-US"/>
        </w:rPr>
        <w:t>fringilla</w:t>
      </w:r>
      <w:proofErr w:type="spellEnd"/>
      <w:r w:rsidRPr="008435F2">
        <w:rPr>
          <w:lang w:val="en-US"/>
        </w:rPr>
        <w:t xml:space="preserve"> </w:t>
      </w:r>
      <w:proofErr w:type="spellStart"/>
      <w:r w:rsidRPr="008435F2">
        <w:rPr>
          <w:lang w:val="en-US"/>
        </w:rPr>
        <w:t>leo</w:t>
      </w:r>
      <w:proofErr w:type="spellEnd"/>
      <w:r w:rsidRPr="008435F2">
        <w:rPr>
          <w:lang w:val="en-US"/>
        </w:rPr>
        <w:t xml:space="preserve"> </w:t>
      </w:r>
      <w:proofErr w:type="spellStart"/>
      <w:r w:rsidRPr="008435F2">
        <w:rPr>
          <w:lang w:val="en-US"/>
        </w:rPr>
        <w:t>turpis</w:t>
      </w:r>
      <w:proofErr w:type="spellEnd"/>
      <w:r w:rsidRPr="008435F2">
        <w:rPr>
          <w:lang w:val="en-US"/>
        </w:rPr>
        <w:t xml:space="preserve"> </w:t>
      </w:r>
      <w:proofErr w:type="spellStart"/>
      <w:r w:rsidRPr="008435F2">
        <w:rPr>
          <w:lang w:val="en-US"/>
        </w:rPr>
        <w:t>quis</w:t>
      </w:r>
      <w:proofErr w:type="spellEnd"/>
      <w:r w:rsidRPr="008435F2">
        <w:rPr>
          <w:lang w:val="en-US"/>
        </w:rPr>
        <w:t xml:space="preserve"> ante. Vestibulum </w:t>
      </w:r>
      <w:proofErr w:type="spellStart"/>
      <w:r w:rsidRPr="008435F2">
        <w:rPr>
          <w:lang w:val="en-US"/>
        </w:rPr>
        <w:t>velit</w:t>
      </w:r>
      <w:proofErr w:type="spellEnd"/>
      <w:r w:rsidRPr="008435F2">
        <w:rPr>
          <w:lang w:val="en-US"/>
        </w:rPr>
        <w:t xml:space="preserve"> </w:t>
      </w:r>
      <w:proofErr w:type="spellStart"/>
      <w:r w:rsidRPr="008435F2">
        <w:rPr>
          <w:lang w:val="en-US"/>
        </w:rPr>
        <w:t>nulla</w:t>
      </w:r>
      <w:proofErr w:type="spellEnd"/>
      <w:r w:rsidRPr="008435F2">
        <w:rPr>
          <w:lang w:val="en-US"/>
        </w:rPr>
        <w:t xml:space="preserve">, </w:t>
      </w:r>
      <w:proofErr w:type="spellStart"/>
      <w:r w:rsidRPr="008435F2">
        <w:rPr>
          <w:lang w:val="en-US"/>
        </w:rPr>
        <w:t>eleifend</w:t>
      </w:r>
      <w:proofErr w:type="spellEnd"/>
      <w:r w:rsidRPr="008435F2">
        <w:rPr>
          <w:lang w:val="en-US"/>
        </w:rPr>
        <w:t xml:space="preserve"> </w:t>
      </w:r>
      <w:proofErr w:type="gramStart"/>
      <w:r w:rsidRPr="008435F2">
        <w:rPr>
          <w:lang w:val="en-US"/>
        </w:rPr>
        <w:t>a</w:t>
      </w:r>
      <w:proofErr w:type="gramEnd"/>
      <w:r w:rsidRPr="008435F2">
        <w:rPr>
          <w:lang w:val="en-US"/>
        </w:rPr>
        <w:t xml:space="preserve"> </w:t>
      </w:r>
      <w:proofErr w:type="spellStart"/>
      <w:r w:rsidRPr="008435F2">
        <w:rPr>
          <w:lang w:val="en-US"/>
        </w:rPr>
        <w:t>elit</w:t>
      </w:r>
      <w:proofErr w:type="spellEnd"/>
      <w:r w:rsidRPr="008435F2">
        <w:rPr>
          <w:lang w:val="en-US"/>
        </w:rPr>
        <w:t xml:space="preserve"> semper, </w:t>
      </w:r>
      <w:proofErr w:type="spellStart"/>
      <w:r w:rsidRPr="008435F2">
        <w:rPr>
          <w:lang w:val="en-US"/>
        </w:rPr>
        <w:t>rhoncus</w:t>
      </w:r>
      <w:proofErr w:type="spellEnd"/>
      <w:r w:rsidRPr="008435F2">
        <w:rPr>
          <w:lang w:val="en-US"/>
        </w:rPr>
        <w:t xml:space="preserve"> </w:t>
      </w:r>
      <w:proofErr w:type="spellStart"/>
      <w:r w:rsidRPr="008435F2">
        <w:rPr>
          <w:lang w:val="en-US"/>
        </w:rPr>
        <w:t>elementum</w:t>
      </w:r>
      <w:proofErr w:type="spellEnd"/>
      <w:r w:rsidRPr="008435F2">
        <w:rPr>
          <w:lang w:val="en-US"/>
        </w:rPr>
        <w:t xml:space="preserve"> </w:t>
      </w:r>
      <w:proofErr w:type="spellStart"/>
      <w:r w:rsidRPr="008435F2">
        <w:rPr>
          <w:lang w:val="en-US"/>
        </w:rPr>
        <w:t>justo</w:t>
      </w:r>
      <w:proofErr w:type="spellEnd"/>
      <w:r w:rsidRPr="008435F2">
        <w:rPr>
          <w:lang w:val="en-US"/>
        </w:rPr>
        <w:t xml:space="preserve">. </w:t>
      </w:r>
      <w:proofErr w:type="spellStart"/>
      <w:r w:rsidRPr="008435F2">
        <w:rPr>
          <w:lang w:val="en-US"/>
        </w:rPr>
        <w:t>Orci</w:t>
      </w:r>
      <w:proofErr w:type="spellEnd"/>
      <w:r w:rsidRPr="008435F2">
        <w:rPr>
          <w:lang w:val="en-US"/>
        </w:rPr>
        <w:t xml:space="preserve"> </w:t>
      </w:r>
      <w:proofErr w:type="spellStart"/>
      <w:r w:rsidRPr="008435F2">
        <w:rPr>
          <w:lang w:val="en-US"/>
        </w:rPr>
        <w:t>varius</w:t>
      </w:r>
      <w:proofErr w:type="spellEnd"/>
      <w:r w:rsidRPr="008435F2">
        <w:rPr>
          <w:lang w:val="en-US"/>
        </w:rPr>
        <w:t xml:space="preserve"> </w:t>
      </w:r>
      <w:proofErr w:type="spellStart"/>
      <w:r w:rsidRPr="008435F2">
        <w:rPr>
          <w:lang w:val="en-US"/>
        </w:rPr>
        <w:t>natoque</w:t>
      </w:r>
      <w:proofErr w:type="spellEnd"/>
      <w:r w:rsidRPr="008435F2">
        <w:rPr>
          <w:lang w:val="en-US"/>
        </w:rPr>
        <w:t xml:space="preserve"> </w:t>
      </w:r>
      <w:proofErr w:type="spellStart"/>
      <w:r w:rsidRPr="008435F2">
        <w:rPr>
          <w:lang w:val="en-US"/>
        </w:rPr>
        <w:t>penatibus</w:t>
      </w:r>
      <w:proofErr w:type="spellEnd"/>
      <w:r w:rsidRPr="008435F2">
        <w:rPr>
          <w:lang w:val="en-US"/>
        </w:rPr>
        <w:t xml:space="preserve"> et </w:t>
      </w:r>
      <w:proofErr w:type="spellStart"/>
      <w:r w:rsidRPr="008435F2">
        <w:rPr>
          <w:lang w:val="en-US"/>
        </w:rPr>
        <w:t>magnis</w:t>
      </w:r>
      <w:proofErr w:type="spellEnd"/>
      <w:r w:rsidRPr="008435F2">
        <w:rPr>
          <w:lang w:val="en-US"/>
        </w:rPr>
        <w:t xml:space="preserve"> dis parturient </w:t>
      </w:r>
      <w:proofErr w:type="spellStart"/>
      <w:r w:rsidRPr="008435F2">
        <w:rPr>
          <w:lang w:val="en-US"/>
        </w:rPr>
        <w:t>montes</w:t>
      </w:r>
      <w:proofErr w:type="spellEnd"/>
      <w:r w:rsidRPr="008435F2">
        <w:rPr>
          <w:lang w:val="en-US"/>
        </w:rPr>
        <w:t xml:space="preserve">, </w:t>
      </w:r>
      <w:proofErr w:type="spellStart"/>
      <w:r w:rsidRPr="008435F2">
        <w:rPr>
          <w:lang w:val="en-US"/>
        </w:rPr>
        <w:t>nascetur</w:t>
      </w:r>
      <w:proofErr w:type="spellEnd"/>
      <w:r w:rsidRPr="008435F2">
        <w:rPr>
          <w:lang w:val="en-US"/>
        </w:rPr>
        <w:t xml:space="preserve"> </w:t>
      </w:r>
      <w:proofErr w:type="spellStart"/>
      <w:r w:rsidRPr="008435F2">
        <w:rPr>
          <w:lang w:val="en-US"/>
        </w:rPr>
        <w:t>ridiculus</w:t>
      </w:r>
      <w:proofErr w:type="spellEnd"/>
      <w:r w:rsidRPr="008435F2">
        <w:rPr>
          <w:lang w:val="en-US"/>
        </w:rPr>
        <w:t xml:space="preserve"> mus.</w:t>
      </w:r>
    </w:p>
    <w:p w14:paraId="43F7B727" w14:textId="77777777" w:rsidR="00FD0648" w:rsidRPr="00FD0648" w:rsidRDefault="00FD0648" w:rsidP="00BC61CE">
      <w:pPr>
        <w:pStyle w:val="BodyChapter"/>
      </w:pPr>
      <w:r w:rsidRPr="008435F2">
        <w:rPr>
          <w:lang w:val="en-US"/>
        </w:rPr>
        <w:tab/>
        <w:t xml:space="preserve">Duis </w:t>
      </w:r>
      <w:proofErr w:type="spellStart"/>
      <w:r w:rsidRPr="008435F2">
        <w:rPr>
          <w:lang w:val="en-US"/>
        </w:rPr>
        <w:t>rhoncus</w:t>
      </w:r>
      <w:proofErr w:type="spellEnd"/>
      <w:r w:rsidRPr="008435F2">
        <w:rPr>
          <w:lang w:val="en-US"/>
        </w:rPr>
        <w:t xml:space="preserve"> </w:t>
      </w:r>
      <w:proofErr w:type="spellStart"/>
      <w:r w:rsidRPr="008435F2">
        <w:rPr>
          <w:lang w:val="en-US"/>
        </w:rPr>
        <w:t>leo</w:t>
      </w:r>
      <w:proofErr w:type="spellEnd"/>
      <w:r w:rsidRPr="008435F2">
        <w:rPr>
          <w:lang w:val="en-US"/>
        </w:rPr>
        <w:t xml:space="preserve"> in nisi </w:t>
      </w:r>
      <w:proofErr w:type="spellStart"/>
      <w:r w:rsidRPr="008435F2">
        <w:rPr>
          <w:lang w:val="en-US"/>
        </w:rPr>
        <w:t>euismod</w:t>
      </w:r>
      <w:proofErr w:type="spellEnd"/>
      <w:r w:rsidRPr="008435F2">
        <w:rPr>
          <w:lang w:val="en-US"/>
        </w:rPr>
        <w:t xml:space="preserve">, </w:t>
      </w:r>
      <w:proofErr w:type="spellStart"/>
      <w:r w:rsidRPr="008435F2">
        <w:rPr>
          <w:lang w:val="en-US"/>
        </w:rPr>
        <w:t>eu</w:t>
      </w:r>
      <w:proofErr w:type="spellEnd"/>
      <w:r w:rsidRPr="008435F2">
        <w:rPr>
          <w:lang w:val="en-US"/>
        </w:rPr>
        <w:t xml:space="preserve"> </w:t>
      </w:r>
      <w:proofErr w:type="spellStart"/>
      <w:r w:rsidRPr="008435F2">
        <w:rPr>
          <w:lang w:val="en-US"/>
        </w:rPr>
        <w:t>malesuada</w:t>
      </w:r>
      <w:proofErr w:type="spellEnd"/>
      <w:r w:rsidRPr="008435F2">
        <w:rPr>
          <w:lang w:val="en-US"/>
        </w:rPr>
        <w:t xml:space="preserve"> </w:t>
      </w:r>
      <w:proofErr w:type="spellStart"/>
      <w:r w:rsidRPr="008435F2">
        <w:rPr>
          <w:lang w:val="en-US"/>
        </w:rPr>
        <w:t>erat</w:t>
      </w:r>
      <w:proofErr w:type="spellEnd"/>
      <w:r w:rsidRPr="008435F2">
        <w:rPr>
          <w:lang w:val="en-US"/>
        </w:rPr>
        <w:t xml:space="preserve"> </w:t>
      </w:r>
      <w:proofErr w:type="spellStart"/>
      <w:r w:rsidRPr="008435F2">
        <w:rPr>
          <w:lang w:val="en-US"/>
        </w:rPr>
        <w:t>facilisis</w:t>
      </w:r>
      <w:proofErr w:type="spellEnd"/>
      <w:r w:rsidRPr="008435F2">
        <w:rPr>
          <w:lang w:val="en-US"/>
        </w:rPr>
        <w:t xml:space="preserve">. </w:t>
      </w:r>
      <w:proofErr w:type="spellStart"/>
      <w:r w:rsidRPr="008435F2">
        <w:rPr>
          <w:lang w:val="en-US"/>
        </w:rPr>
        <w:t>Interdum</w:t>
      </w:r>
      <w:proofErr w:type="spellEnd"/>
      <w:r w:rsidRPr="008435F2">
        <w:rPr>
          <w:lang w:val="en-US"/>
        </w:rPr>
        <w:t xml:space="preserve"> et </w:t>
      </w:r>
      <w:proofErr w:type="spellStart"/>
      <w:r w:rsidRPr="008435F2">
        <w:rPr>
          <w:lang w:val="en-US"/>
        </w:rPr>
        <w:t>malesuada</w:t>
      </w:r>
      <w:proofErr w:type="spellEnd"/>
      <w:r w:rsidRPr="008435F2">
        <w:rPr>
          <w:lang w:val="en-US"/>
        </w:rPr>
        <w:t xml:space="preserve"> fames ac ante ipsum </w:t>
      </w:r>
      <w:proofErr w:type="spellStart"/>
      <w:r w:rsidRPr="008435F2">
        <w:rPr>
          <w:lang w:val="en-US"/>
        </w:rPr>
        <w:t>primis</w:t>
      </w:r>
      <w:proofErr w:type="spellEnd"/>
      <w:r w:rsidRPr="008435F2">
        <w:rPr>
          <w:lang w:val="en-US"/>
        </w:rPr>
        <w:t xml:space="preserve"> in </w:t>
      </w:r>
      <w:proofErr w:type="spellStart"/>
      <w:r w:rsidRPr="008435F2">
        <w:rPr>
          <w:lang w:val="en-US"/>
        </w:rPr>
        <w:t>faucibus</w:t>
      </w:r>
      <w:proofErr w:type="spellEnd"/>
      <w:r w:rsidRPr="008435F2">
        <w:rPr>
          <w:lang w:val="en-US"/>
        </w:rPr>
        <w:t xml:space="preserve">. </w:t>
      </w:r>
      <w:proofErr w:type="spellStart"/>
      <w:r w:rsidRPr="008435F2">
        <w:rPr>
          <w:lang w:val="en-US"/>
        </w:rPr>
        <w:t>Suspendisse</w:t>
      </w:r>
      <w:proofErr w:type="spellEnd"/>
      <w:r w:rsidRPr="008435F2">
        <w:rPr>
          <w:lang w:val="en-US"/>
        </w:rPr>
        <w:t xml:space="preserve"> </w:t>
      </w:r>
      <w:proofErr w:type="spellStart"/>
      <w:r w:rsidRPr="008435F2">
        <w:rPr>
          <w:lang w:val="en-US"/>
        </w:rPr>
        <w:t>nec</w:t>
      </w:r>
      <w:proofErr w:type="spellEnd"/>
      <w:r w:rsidRPr="008435F2">
        <w:rPr>
          <w:lang w:val="en-US"/>
        </w:rPr>
        <w:t xml:space="preserve"> magna at dui </w:t>
      </w:r>
      <w:proofErr w:type="spellStart"/>
      <w:r w:rsidRPr="008435F2">
        <w:rPr>
          <w:lang w:val="en-US"/>
        </w:rPr>
        <w:t>consectetur</w:t>
      </w:r>
      <w:proofErr w:type="spellEnd"/>
      <w:r w:rsidRPr="008435F2">
        <w:rPr>
          <w:lang w:val="en-US"/>
        </w:rPr>
        <w:t xml:space="preserve"> </w:t>
      </w:r>
      <w:proofErr w:type="spellStart"/>
      <w:r w:rsidRPr="008435F2">
        <w:rPr>
          <w:lang w:val="en-US"/>
        </w:rPr>
        <w:t>congue</w:t>
      </w:r>
      <w:proofErr w:type="spellEnd"/>
      <w:r w:rsidRPr="008435F2">
        <w:rPr>
          <w:lang w:val="en-US"/>
        </w:rPr>
        <w:t xml:space="preserve">. </w:t>
      </w:r>
      <w:r>
        <w:t xml:space="preserve">Nunc malesuada bibendum nisi vel vehicula. Sed libero nulla, viverra eu nulla nec, scelerisque euismod lectus. Nullam eget bibendum sapien, in euismod enim. Curabitur dui turpis, ultrices in commodo id, ornare eu sapien. </w:t>
      </w:r>
      <w:r w:rsidRPr="00FD0648">
        <w:t>Nulla pharetra nunc elit, sit amet ultricies nibh condimentum at.</w:t>
      </w:r>
    </w:p>
    <w:p w14:paraId="113A3D45" w14:textId="77777777" w:rsidR="00A65297" w:rsidRPr="00A65297" w:rsidRDefault="003354C9" w:rsidP="004725A4">
      <w:pPr>
        <w:pStyle w:val="Title"/>
      </w:pPr>
      <w:bookmarkStart w:id="34" w:name="_Toc84412909"/>
      <w:r w:rsidRPr="00FD0648">
        <w:lastRenderedPageBreak/>
        <w:t>References</w:t>
      </w:r>
      <w:bookmarkEnd w:id="34"/>
    </w:p>
    <w:p w14:paraId="024D3B57" w14:textId="784181BA" w:rsidR="00A65297" w:rsidRDefault="000030D9" w:rsidP="00BC61CE">
      <w:pPr>
        <w:pStyle w:val="BodyChapter"/>
      </w:pPr>
      <w:r w:rsidRPr="008435F2">
        <w:rPr>
          <w:lang w:val="en-US"/>
        </w:rPr>
        <w:tab/>
      </w:r>
      <w:r w:rsidR="00A65297" w:rsidRPr="008435F2">
        <w:rPr>
          <w:lang w:val="en-US"/>
        </w:rPr>
        <w:t xml:space="preserve">It is highly recommended that you use a reference manager. This will </w:t>
      </w:r>
      <w:r w:rsidR="001360BE" w:rsidRPr="008435F2">
        <w:rPr>
          <w:lang w:val="en-US"/>
        </w:rPr>
        <w:t>reduce</w:t>
      </w:r>
      <w:r w:rsidR="00A65297" w:rsidRPr="008435F2">
        <w:rPr>
          <w:lang w:val="en-US"/>
        </w:rPr>
        <w:t xml:space="preserve"> mistakes while creating citations and the bibliography. </w:t>
      </w:r>
      <w:r w:rsidR="00A65297" w:rsidRPr="001E1126">
        <w:t xml:space="preserve">It is also a great way to save time. </w:t>
      </w:r>
    </w:p>
    <w:p w14:paraId="041AAFF7" w14:textId="0EDD3FB8" w:rsidR="00C93455" w:rsidRDefault="00C93455" w:rsidP="00BC61CE">
      <w:pPr>
        <w:pStyle w:val="BodyChapter"/>
      </w:pPr>
    </w:p>
    <w:p w14:paraId="09ABF79F" w14:textId="77777777" w:rsidR="008D66A7" w:rsidRDefault="008D66A7" w:rsidP="00BC61CE">
      <w:pPr>
        <w:pStyle w:val="BodyChapter"/>
        <w:sectPr w:rsidR="008D66A7" w:rsidSect="008435F2">
          <w:pgSz w:w="12240" w:h="15840"/>
          <w:pgMar w:top="1440" w:right="1440" w:bottom="1440" w:left="1440" w:header="720" w:footer="720" w:gutter="0"/>
          <w:cols w:space="720"/>
          <w:docGrid w:linePitch="360"/>
        </w:sectPr>
      </w:pPr>
    </w:p>
    <w:p w14:paraId="5A6C3A3F" w14:textId="144A83B8" w:rsidR="00C93455" w:rsidRPr="001E1126" w:rsidRDefault="00C93455" w:rsidP="00BC61CE">
      <w:pPr>
        <w:pStyle w:val="BodyChapter"/>
      </w:pPr>
    </w:p>
    <w:p w14:paraId="67EA1FB7" w14:textId="46143A56" w:rsidR="004916EF" w:rsidRPr="00C77DD2" w:rsidRDefault="00BC61CE" w:rsidP="00C77DD2">
      <w:pPr>
        <w:pStyle w:val="Heading9"/>
      </w:pPr>
      <w:bookmarkStart w:id="35" w:name="_Toc84412910"/>
      <w:commentRangeStart w:id="36"/>
      <w:commentRangeEnd w:id="36"/>
      <w:r>
        <w:rPr>
          <w:rStyle w:val="CommentReference"/>
          <w:rFonts w:ascii="Times New Roman" w:eastAsia="SimSun" w:hAnsi="Times New Roman" w:cs="Times New Roman"/>
          <w:b w:val="0"/>
          <w:caps w:val="0"/>
          <w:color w:val="auto"/>
        </w:rPr>
        <w:lastRenderedPageBreak/>
        <w:commentReference w:id="36"/>
      </w:r>
      <w:bookmarkEnd w:id="35"/>
    </w:p>
    <w:p w14:paraId="1BCFA8A5" w14:textId="77777777" w:rsidR="002044C1" w:rsidRDefault="002044C1" w:rsidP="00BC61CE">
      <w:pPr>
        <w:pStyle w:val="BodyChapter"/>
      </w:pPr>
      <w:r w:rsidRPr="007F79A3">
        <w:rPr>
          <w:lang w:val="en-US"/>
        </w:rPr>
        <w:tab/>
        <w:t xml:space="preserve">Lorem ipsum dolor sit </w:t>
      </w:r>
      <w:proofErr w:type="spellStart"/>
      <w:r w:rsidRPr="007F79A3">
        <w:rPr>
          <w:lang w:val="en-US"/>
        </w:rPr>
        <w:t>amet</w:t>
      </w:r>
      <w:proofErr w:type="spellEnd"/>
      <w:r w:rsidRPr="007F79A3">
        <w:rPr>
          <w:lang w:val="en-US"/>
        </w:rPr>
        <w:t xml:space="preserve">, </w:t>
      </w:r>
      <w:proofErr w:type="spellStart"/>
      <w:r w:rsidRPr="007F79A3">
        <w:rPr>
          <w:lang w:val="en-US"/>
        </w:rPr>
        <w:t>consectetur</w:t>
      </w:r>
      <w:proofErr w:type="spellEnd"/>
      <w:r w:rsidRPr="007F79A3">
        <w:rPr>
          <w:lang w:val="en-US"/>
        </w:rPr>
        <w:t xml:space="preserve"> </w:t>
      </w:r>
      <w:proofErr w:type="spellStart"/>
      <w:r w:rsidRPr="007F79A3">
        <w:rPr>
          <w:lang w:val="en-US"/>
        </w:rPr>
        <w:t>adipiscing</w:t>
      </w:r>
      <w:proofErr w:type="spellEnd"/>
      <w:r w:rsidRPr="007F79A3">
        <w:rPr>
          <w:lang w:val="en-US"/>
        </w:rPr>
        <w:t xml:space="preserve"> </w:t>
      </w:r>
      <w:proofErr w:type="spellStart"/>
      <w:r w:rsidRPr="007F79A3">
        <w:rPr>
          <w:lang w:val="en-US"/>
        </w:rPr>
        <w:t>elit</w:t>
      </w:r>
      <w:proofErr w:type="spellEnd"/>
      <w:r w:rsidRPr="007F79A3">
        <w:rPr>
          <w:lang w:val="en-US"/>
        </w:rPr>
        <w:t xml:space="preserve">. Nam </w:t>
      </w:r>
      <w:proofErr w:type="spellStart"/>
      <w:r w:rsidRPr="007F79A3">
        <w:rPr>
          <w:lang w:val="en-US"/>
        </w:rPr>
        <w:t>dignissim</w:t>
      </w:r>
      <w:proofErr w:type="spellEnd"/>
      <w:r w:rsidRPr="007F79A3">
        <w:rPr>
          <w:lang w:val="en-US"/>
        </w:rPr>
        <w:t xml:space="preserve"> dui </w:t>
      </w:r>
      <w:proofErr w:type="spellStart"/>
      <w:r w:rsidRPr="007F79A3">
        <w:rPr>
          <w:lang w:val="en-US"/>
        </w:rPr>
        <w:t>purus</w:t>
      </w:r>
      <w:proofErr w:type="spellEnd"/>
      <w:r w:rsidRPr="007F79A3">
        <w:rPr>
          <w:lang w:val="en-US"/>
        </w:rPr>
        <w:t xml:space="preserve">. </w:t>
      </w:r>
      <w:proofErr w:type="spellStart"/>
      <w:r w:rsidRPr="007F79A3">
        <w:rPr>
          <w:lang w:val="en-US"/>
        </w:rPr>
        <w:t>Quisque</w:t>
      </w:r>
      <w:proofErr w:type="spellEnd"/>
      <w:r w:rsidRPr="007F79A3">
        <w:rPr>
          <w:lang w:val="en-US"/>
        </w:rPr>
        <w:t xml:space="preserve"> non </w:t>
      </w:r>
      <w:proofErr w:type="spellStart"/>
      <w:r w:rsidRPr="007F79A3">
        <w:rPr>
          <w:lang w:val="en-US"/>
        </w:rPr>
        <w:t>lobortis</w:t>
      </w:r>
      <w:proofErr w:type="spellEnd"/>
      <w:r w:rsidRPr="007F79A3">
        <w:rPr>
          <w:lang w:val="en-US"/>
        </w:rPr>
        <w:t xml:space="preserve"> ex, et </w:t>
      </w:r>
      <w:proofErr w:type="spellStart"/>
      <w:r w:rsidRPr="007F79A3">
        <w:rPr>
          <w:lang w:val="en-US"/>
        </w:rPr>
        <w:t>sollicitudin</w:t>
      </w:r>
      <w:proofErr w:type="spellEnd"/>
      <w:r w:rsidRPr="007F79A3">
        <w:rPr>
          <w:lang w:val="en-US"/>
        </w:rPr>
        <w:t xml:space="preserve"> </w:t>
      </w:r>
      <w:proofErr w:type="spellStart"/>
      <w:r w:rsidRPr="007F79A3">
        <w:rPr>
          <w:lang w:val="en-US"/>
        </w:rPr>
        <w:t>risus</w:t>
      </w:r>
      <w:proofErr w:type="spellEnd"/>
      <w:r w:rsidRPr="007F79A3">
        <w:rPr>
          <w:lang w:val="en-US"/>
        </w:rPr>
        <w:t xml:space="preserve">. </w:t>
      </w:r>
      <w:proofErr w:type="spellStart"/>
      <w:r w:rsidRPr="007F79A3">
        <w:rPr>
          <w:lang w:val="en-US"/>
        </w:rPr>
        <w:t>Praesent</w:t>
      </w:r>
      <w:proofErr w:type="spellEnd"/>
      <w:r w:rsidRPr="007F79A3">
        <w:rPr>
          <w:lang w:val="en-US"/>
        </w:rPr>
        <w:t xml:space="preserve"> </w:t>
      </w:r>
      <w:proofErr w:type="spellStart"/>
      <w:r w:rsidRPr="007F79A3">
        <w:rPr>
          <w:lang w:val="en-US"/>
        </w:rPr>
        <w:t>odio</w:t>
      </w:r>
      <w:proofErr w:type="spellEnd"/>
      <w:r w:rsidRPr="007F79A3">
        <w:rPr>
          <w:lang w:val="en-US"/>
        </w:rPr>
        <w:t xml:space="preserve"> </w:t>
      </w:r>
      <w:proofErr w:type="spellStart"/>
      <w:r w:rsidRPr="007F79A3">
        <w:rPr>
          <w:lang w:val="en-US"/>
        </w:rPr>
        <w:t>metus</w:t>
      </w:r>
      <w:proofErr w:type="spellEnd"/>
      <w:r w:rsidRPr="007F79A3">
        <w:rPr>
          <w:lang w:val="en-US"/>
        </w:rPr>
        <w:t xml:space="preserve">, </w:t>
      </w:r>
      <w:proofErr w:type="spellStart"/>
      <w:r w:rsidRPr="007F79A3">
        <w:rPr>
          <w:lang w:val="en-US"/>
        </w:rPr>
        <w:t>ornare</w:t>
      </w:r>
      <w:proofErr w:type="spellEnd"/>
      <w:r w:rsidRPr="007F79A3">
        <w:rPr>
          <w:lang w:val="en-US"/>
        </w:rPr>
        <w:t xml:space="preserve"> vel </w:t>
      </w:r>
      <w:proofErr w:type="spellStart"/>
      <w:r w:rsidRPr="007F79A3">
        <w:rPr>
          <w:lang w:val="en-US"/>
        </w:rPr>
        <w:t>sapien</w:t>
      </w:r>
      <w:proofErr w:type="spellEnd"/>
      <w:r w:rsidRPr="007F79A3">
        <w:rPr>
          <w:lang w:val="en-US"/>
        </w:rPr>
        <w:t xml:space="preserve"> sed, </w:t>
      </w:r>
      <w:proofErr w:type="spellStart"/>
      <w:r w:rsidRPr="007F79A3">
        <w:rPr>
          <w:lang w:val="en-US"/>
        </w:rPr>
        <w:t>efficitur</w:t>
      </w:r>
      <w:proofErr w:type="spellEnd"/>
      <w:r w:rsidRPr="007F79A3">
        <w:rPr>
          <w:lang w:val="en-US"/>
        </w:rPr>
        <w:t xml:space="preserve"> </w:t>
      </w:r>
      <w:proofErr w:type="spellStart"/>
      <w:r w:rsidRPr="007F79A3">
        <w:rPr>
          <w:lang w:val="en-US"/>
        </w:rPr>
        <w:t>sagittis</w:t>
      </w:r>
      <w:proofErr w:type="spellEnd"/>
      <w:r w:rsidRPr="007F79A3">
        <w:rPr>
          <w:lang w:val="en-US"/>
        </w:rPr>
        <w:t xml:space="preserve"> dui. </w:t>
      </w:r>
      <w:r>
        <w:t>Morbi suscipit orci ex, vel bibendum erat lacinia nec. Ut orci nibh, fringilla nec erat ac, cursus porttitor sapien. Curabitur accumsan auctor justo. Vivamus finibus odio mauris, ut lobortis mauris mollis sed.</w:t>
      </w:r>
    </w:p>
    <w:p w14:paraId="08858169" w14:textId="77777777" w:rsidR="002044C1" w:rsidRPr="007F79A3" w:rsidRDefault="002044C1" w:rsidP="00BC61CE">
      <w:pPr>
        <w:pStyle w:val="BodyChapter"/>
        <w:rPr>
          <w:lang w:val="en-US"/>
        </w:rPr>
      </w:pPr>
      <w:r w:rsidRPr="00FD0648">
        <w:tab/>
      </w:r>
      <w:proofErr w:type="spellStart"/>
      <w:r w:rsidRPr="00741CBE">
        <w:rPr>
          <w:lang w:val="en-US"/>
        </w:rPr>
        <w:t>Curabitur</w:t>
      </w:r>
      <w:proofErr w:type="spellEnd"/>
      <w:r w:rsidRPr="00741CBE">
        <w:rPr>
          <w:lang w:val="en-US"/>
        </w:rPr>
        <w:t xml:space="preserve"> </w:t>
      </w:r>
      <w:proofErr w:type="spellStart"/>
      <w:r w:rsidRPr="00741CBE">
        <w:rPr>
          <w:lang w:val="en-US"/>
        </w:rPr>
        <w:t>eu</w:t>
      </w:r>
      <w:proofErr w:type="spellEnd"/>
      <w:r w:rsidRPr="00741CBE">
        <w:rPr>
          <w:lang w:val="en-US"/>
        </w:rPr>
        <w:t xml:space="preserve"> </w:t>
      </w:r>
      <w:proofErr w:type="spellStart"/>
      <w:r w:rsidRPr="00741CBE">
        <w:rPr>
          <w:lang w:val="en-US"/>
        </w:rPr>
        <w:t>quam</w:t>
      </w:r>
      <w:proofErr w:type="spellEnd"/>
      <w:r w:rsidRPr="00741CBE">
        <w:rPr>
          <w:lang w:val="en-US"/>
        </w:rPr>
        <w:t xml:space="preserve"> at </w:t>
      </w:r>
      <w:proofErr w:type="spellStart"/>
      <w:r w:rsidRPr="00741CBE">
        <w:rPr>
          <w:lang w:val="en-US"/>
        </w:rPr>
        <w:t>quam</w:t>
      </w:r>
      <w:proofErr w:type="spellEnd"/>
      <w:r w:rsidRPr="00741CBE">
        <w:rPr>
          <w:lang w:val="en-US"/>
        </w:rPr>
        <w:t xml:space="preserve"> tempus </w:t>
      </w:r>
      <w:proofErr w:type="spellStart"/>
      <w:r w:rsidRPr="00741CBE">
        <w:rPr>
          <w:lang w:val="en-US"/>
        </w:rPr>
        <w:t>dapibus</w:t>
      </w:r>
      <w:proofErr w:type="spellEnd"/>
      <w:r w:rsidRPr="00741CBE">
        <w:rPr>
          <w:lang w:val="en-US"/>
        </w:rPr>
        <w:t xml:space="preserve"> in ac </w:t>
      </w:r>
      <w:proofErr w:type="spellStart"/>
      <w:r w:rsidRPr="00741CBE">
        <w:rPr>
          <w:lang w:val="en-US"/>
        </w:rPr>
        <w:t>metus</w:t>
      </w:r>
      <w:proofErr w:type="spellEnd"/>
      <w:r w:rsidRPr="00741CBE">
        <w:rPr>
          <w:lang w:val="en-US"/>
        </w:rPr>
        <w:t xml:space="preserve">. </w:t>
      </w:r>
      <w:r w:rsidRPr="007F79A3">
        <w:rPr>
          <w:lang w:val="en-US"/>
        </w:rPr>
        <w:t xml:space="preserve">Donec </w:t>
      </w:r>
      <w:proofErr w:type="spellStart"/>
      <w:r w:rsidRPr="007F79A3">
        <w:rPr>
          <w:lang w:val="en-US"/>
        </w:rPr>
        <w:t>vulputate</w:t>
      </w:r>
      <w:proofErr w:type="spellEnd"/>
      <w:r w:rsidRPr="007F79A3">
        <w:rPr>
          <w:lang w:val="en-US"/>
        </w:rPr>
        <w:t xml:space="preserve"> </w:t>
      </w:r>
      <w:proofErr w:type="spellStart"/>
      <w:r w:rsidRPr="007F79A3">
        <w:rPr>
          <w:lang w:val="en-US"/>
        </w:rPr>
        <w:t>elit</w:t>
      </w:r>
      <w:proofErr w:type="spellEnd"/>
      <w:r w:rsidRPr="007F79A3">
        <w:rPr>
          <w:lang w:val="en-US"/>
        </w:rPr>
        <w:t xml:space="preserve"> </w:t>
      </w:r>
      <w:proofErr w:type="spellStart"/>
      <w:r w:rsidRPr="007F79A3">
        <w:rPr>
          <w:lang w:val="en-US"/>
        </w:rPr>
        <w:t>sem</w:t>
      </w:r>
      <w:proofErr w:type="spellEnd"/>
      <w:r w:rsidRPr="007F79A3">
        <w:rPr>
          <w:lang w:val="en-US"/>
        </w:rPr>
        <w:t xml:space="preserve">, ac </w:t>
      </w:r>
      <w:proofErr w:type="spellStart"/>
      <w:r w:rsidRPr="007F79A3">
        <w:rPr>
          <w:lang w:val="en-US"/>
        </w:rPr>
        <w:t>varius</w:t>
      </w:r>
      <w:proofErr w:type="spellEnd"/>
      <w:r w:rsidRPr="007F79A3">
        <w:rPr>
          <w:lang w:val="en-US"/>
        </w:rPr>
        <w:t xml:space="preserve"> diam </w:t>
      </w:r>
      <w:proofErr w:type="spellStart"/>
      <w:r w:rsidRPr="007F79A3">
        <w:rPr>
          <w:lang w:val="en-US"/>
        </w:rPr>
        <w:t>sagittis</w:t>
      </w:r>
      <w:proofErr w:type="spellEnd"/>
      <w:r w:rsidRPr="007F79A3">
        <w:rPr>
          <w:lang w:val="en-US"/>
        </w:rPr>
        <w:t xml:space="preserve"> </w:t>
      </w:r>
      <w:proofErr w:type="spellStart"/>
      <w:r w:rsidRPr="007F79A3">
        <w:rPr>
          <w:lang w:val="en-US"/>
        </w:rPr>
        <w:t>eget</w:t>
      </w:r>
      <w:proofErr w:type="spellEnd"/>
      <w:r w:rsidRPr="007F79A3">
        <w:rPr>
          <w:lang w:val="en-US"/>
        </w:rPr>
        <w:t xml:space="preserve">. </w:t>
      </w:r>
      <w:proofErr w:type="spellStart"/>
      <w:r w:rsidRPr="007F79A3">
        <w:rPr>
          <w:lang w:val="en-US"/>
        </w:rPr>
        <w:t>Phasellus</w:t>
      </w:r>
      <w:proofErr w:type="spellEnd"/>
      <w:r w:rsidRPr="007F79A3">
        <w:rPr>
          <w:lang w:val="en-US"/>
        </w:rPr>
        <w:t xml:space="preserve"> </w:t>
      </w:r>
      <w:proofErr w:type="spellStart"/>
      <w:r w:rsidRPr="007F79A3">
        <w:rPr>
          <w:lang w:val="en-US"/>
        </w:rPr>
        <w:t>commodo</w:t>
      </w:r>
      <w:proofErr w:type="spellEnd"/>
      <w:r w:rsidRPr="007F79A3">
        <w:rPr>
          <w:lang w:val="en-US"/>
        </w:rPr>
        <w:t xml:space="preserve"> </w:t>
      </w:r>
      <w:proofErr w:type="spellStart"/>
      <w:r w:rsidRPr="007F79A3">
        <w:rPr>
          <w:lang w:val="en-US"/>
        </w:rPr>
        <w:t>ornare</w:t>
      </w:r>
      <w:proofErr w:type="spellEnd"/>
      <w:r w:rsidRPr="007F79A3">
        <w:rPr>
          <w:lang w:val="en-US"/>
        </w:rPr>
        <w:t xml:space="preserve"> </w:t>
      </w:r>
      <w:proofErr w:type="spellStart"/>
      <w:r w:rsidRPr="007F79A3">
        <w:rPr>
          <w:lang w:val="en-US"/>
        </w:rPr>
        <w:t>consequat</w:t>
      </w:r>
      <w:proofErr w:type="spellEnd"/>
      <w:r w:rsidRPr="007F79A3">
        <w:rPr>
          <w:lang w:val="en-US"/>
        </w:rPr>
        <w:t xml:space="preserve">. Integer </w:t>
      </w:r>
      <w:proofErr w:type="spellStart"/>
      <w:r w:rsidRPr="007F79A3">
        <w:rPr>
          <w:lang w:val="en-US"/>
        </w:rPr>
        <w:t>porttitor</w:t>
      </w:r>
      <w:proofErr w:type="spellEnd"/>
      <w:r w:rsidRPr="007F79A3">
        <w:rPr>
          <w:lang w:val="en-US"/>
        </w:rPr>
        <w:t xml:space="preserve"> eros </w:t>
      </w:r>
      <w:proofErr w:type="spellStart"/>
      <w:r w:rsidRPr="007F79A3">
        <w:rPr>
          <w:lang w:val="en-US"/>
        </w:rPr>
        <w:t>quis</w:t>
      </w:r>
      <w:proofErr w:type="spellEnd"/>
      <w:r w:rsidRPr="007F79A3">
        <w:rPr>
          <w:lang w:val="en-US"/>
        </w:rPr>
        <w:t xml:space="preserve"> </w:t>
      </w:r>
      <w:proofErr w:type="spellStart"/>
      <w:r w:rsidRPr="007F79A3">
        <w:rPr>
          <w:lang w:val="en-US"/>
        </w:rPr>
        <w:t>vehicula</w:t>
      </w:r>
      <w:proofErr w:type="spellEnd"/>
      <w:r w:rsidRPr="007F79A3">
        <w:rPr>
          <w:lang w:val="en-US"/>
        </w:rPr>
        <w:t xml:space="preserve"> </w:t>
      </w:r>
      <w:proofErr w:type="spellStart"/>
      <w:r w:rsidRPr="007F79A3">
        <w:rPr>
          <w:lang w:val="en-US"/>
        </w:rPr>
        <w:t>aliquet</w:t>
      </w:r>
      <w:proofErr w:type="spellEnd"/>
      <w:r w:rsidRPr="007F79A3">
        <w:rPr>
          <w:lang w:val="en-US"/>
        </w:rPr>
        <w:t xml:space="preserve">. </w:t>
      </w:r>
      <w:proofErr w:type="spellStart"/>
      <w:r w:rsidRPr="007F79A3">
        <w:rPr>
          <w:lang w:val="en-US"/>
        </w:rPr>
        <w:t>Etiam</w:t>
      </w:r>
      <w:proofErr w:type="spellEnd"/>
      <w:r w:rsidRPr="007F79A3">
        <w:rPr>
          <w:lang w:val="en-US"/>
        </w:rPr>
        <w:t xml:space="preserve"> </w:t>
      </w:r>
      <w:proofErr w:type="spellStart"/>
      <w:r w:rsidRPr="007F79A3">
        <w:rPr>
          <w:lang w:val="en-US"/>
        </w:rPr>
        <w:t>tempor</w:t>
      </w:r>
      <w:proofErr w:type="spellEnd"/>
      <w:r w:rsidRPr="007F79A3">
        <w:rPr>
          <w:lang w:val="en-US"/>
        </w:rPr>
        <w:t xml:space="preserve">, </w:t>
      </w:r>
      <w:proofErr w:type="spellStart"/>
      <w:r w:rsidRPr="007F79A3">
        <w:rPr>
          <w:lang w:val="en-US"/>
        </w:rPr>
        <w:t>purus</w:t>
      </w:r>
      <w:proofErr w:type="spellEnd"/>
      <w:r w:rsidRPr="007F79A3">
        <w:rPr>
          <w:lang w:val="en-US"/>
        </w:rPr>
        <w:t xml:space="preserve"> </w:t>
      </w:r>
      <w:proofErr w:type="spellStart"/>
      <w:r w:rsidRPr="007F79A3">
        <w:rPr>
          <w:lang w:val="en-US"/>
        </w:rPr>
        <w:t>ut</w:t>
      </w:r>
      <w:proofErr w:type="spellEnd"/>
      <w:r w:rsidRPr="007F79A3">
        <w:rPr>
          <w:lang w:val="en-US"/>
        </w:rPr>
        <w:t xml:space="preserve"> </w:t>
      </w:r>
      <w:proofErr w:type="spellStart"/>
      <w:r w:rsidRPr="007F79A3">
        <w:rPr>
          <w:lang w:val="en-US"/>
        </w:rPr>
        <w:t>porttitor</w:t>
      </w:r>
      <w:proofErr w:type="spellEnd"/>
      <w:r w:rsidRPr="007F79A3">
        <w:rPr>
          <w:lang w:val="en-US"/>
        </w:rPr>
        <w:t xml:space="preserve"> </w:t>
      </w:r>
      <w:proofErr w:type="spellStart"/>
      <w:r w:rsidRPr="007F79A3">
        <w:rPr>
          <w:lang w:val="en-US"/>
        </w:rPr>
        <w:t>scelerisque</w:t>
      </w:r>
      <w:proofErr w:type="spellEnd"/>
      <w:r w:rsidRPr="007F79A3">
        <w:rPr>
          <w:lang w:val="en-US"/>
        </w:rPr>
        <w:t xml:space="preserve">, </w:t>
      </w:r>
      <w:proofErr w:type="spellStart"/>
      <w:r w:rsidRPr="007F79A3">
        <w:rPr>
          <w:lang w:val="en-US"/>
        </w:rPr>
        <w:t>felis</w:t>
      </w:r>
      <w:proofErr w:type="spellEnd"/>
      <w:r w:rsidRPr="007F79A3">
        <w:rPr>
          <w:lang w:val="en-US"/>
        </w:rPr>
        <w:t xml:space="preserve"> </w:t>
      </w:r>
      <w:proofErr w:type="spellStart"/>
      <w:r w:rsidRPr="007F79A3">
        <w:rPr>
          <w:lang w:val="en-US"/>
        </w:rPr>
        <w:t>lacus</w:t>
      </w:r>
      <w:proofErr w:type="spellEnd"/>
      <w:r w:rsidRPr="007F79A3">
        <w:rPr>
          <w:lang w:val="en-US"/>
        </w:rPr>
        <w:t xml:space="preserve"> </w:t>
      </w:r>
      <w:proofErr w:type="spellStart"/>
      <w:r w:rsidRPr="007F79A3">
        <w:rPr>
          <w:lang w:val="en-US"/>
        </w:rPr>
        <w:t>porttitor</w:t>
      </w:r>
      <w:proofErr w:type="spellEnd"/>
      <w:r w:rsidRPr="007F79A3">
        <w:rPr>
          <w:lang w:val="en-US"/>
        </w:rPr>
        <w:t xml:space="preserve"> ante, </w:t>
      </w:r>
      <w:proofErr w:type="spellStart"/>
      <w:r w:rsidRPr="007F79A3">
        <w:rPr>
          <w:lang w:val="en-US"/>
        </w:rPr>
        <w:t>ornare</w:t>
      </w:r>
      <w:proofErr w:type="spellEnd"/>
      <w:r w:rsidRPr="007F79A3">
        <w:rPr>
          <w:lang w:val="en-US"/>
        </w:rPr>
        <w:t xml:space="preserve"> </w:t>
      </w:r>
      <w:proofErr w:type="spellStart"/>
      <w:r w:rsidRPr="007F79A3">
        <w:rPr>
          <w:lang w:val="en-US"/>
        </w:rPr>
        <w:t>ultricies</w:t>
      </w:r>
      <w:proofErr w:type="spellEnd"/>
      <w:r w:rsidRPr="007F79A3">
        <w:rPr>
          <w:lang w:val="en-US"/>
        </w:rPr>
        <w:t xml:space="preserve"> diam </w:t>
      </w:r>
      <w:proofErr w:type="spellStart"/>
      <w:r w:rsidRPr="007F79A3">
        <w:rPr>
          <w:lang w:val="en-US"/>
        </w:rPr>
        <w:t>mauris</w:t>
      </w:r>
      <w:proofErr w:type="spellEnd"/>
      <w:r w:rsidRPr="007F79A3">
        <w:rPr>
          <w:lang w:val="en-US"/>
        </w:rPr>
        <w:t xml:space="preserve"> et </w:t>
      </w:r>
      <w:proofErr w:type="spellStart"/>
      <w:r w:rsidRPr="007F79A3">
        <w:rPr>
          <w:lang w:val="en-US"/>
        </w:rPr>
        <w:t>risus</w:t>
      </w:r>
      <w:proofErr w:type="spellEnd"/>
      <w:r w:rsidRPr="007F79A3">
        <w:rPr>
          <w:lang w:val="en-US"/>
        </w:rPr>
        <w:t xml:space="preserve">. Donec </w:t>
      </w:r>
      <w:proofErr w:type="spellStart"/>
      <w:r w:rsidRPr="007F79A3">
        <w:rPr>
          <w:lang w:val="en-US"/>
        </w:rPr>
        <w:t>aliquet</w:t>
      </w:r>
      <w:proofErr w:type="spellEnd"/>
      <w:r w:rsidRPr="007F79A3">
        <w:rPr>
          <w:lang w:val="en-US"/>
        </w:rPr>
        <w:t xml:space="preserve">, </w:t>
      </w:r>
      <w:proofErr w:type="spellStart"/>
      <w:r w:rsidRPr="007F79A3">
        <w:rPr>
          <w:lang w:val="en-US"/>
        </w:rPr>
        <w:t>enim</w:t>
      </w:r>
      <w:proofErr w:type="spellEnd"/>
      <w:r w:rsidRPr="007F79A3">
        <w:rPr>
          <w:lang w:val="en-US"/>
        </w:rPr>
        <w:t xml:space="preserve"> non </w:t>
      </w:r>
      <w:proofErr w:type="spellStart"/>
      <w:r w:rsidRPr="007F79A3">
        <w:rPr>
          <w:lang w:val="en-US"/>
        </w:rPr>
        <w:t>tincidunt</w:t>
      </w:r>
      <w:proofErr w:type="spellEnd"/>
      <w:r w:rsidRPr="007F79A3">
        <w:rPr>
          <w:lang w:val="en-US"/>
        </w:rPr>
        <w:t xml:space="preserve"> lacinia, </w:t>
      </w:r>
      <w:proofErr w:type="spellStart"/>
      <w:r w:rsidRPr="007F79A3">
        <w:rPr>
          <w:lang w:val="en-US"/>
        </w:rPr>
        <w:t>massa</w:t>
      </w:r>
      <w:proofErr w:type="spellEnd"/>
      <w:r w:rsidRPr="007F79A3">
        <w:rPr>
          <w:lang w:val="en-US"/>
        </w:rPr>
        <w:t xml:space="preserve"> </w:t>
      </w:r>
      <w:proofErr w:type="spellStart"/>
      <w:r w:rsidRPr="007F79A3">
        <w:rPr>
          <w:lang w:val="en-US"/>
        </w:rPr>
        <w:t>sapien</w:t>
      </w:r>
      <w:proofErr w:type="spellEnd"/>
      <w:r w:rsidRPr="007F79A3">
        <w:rPr>
          <w:lang w:val="en-US"/>
        </w:rPr>
        <w:t xml:space="preserve"> </w:t>
      </w:r>
      <w:proofErr w:type="spellStart"/>
      <w:r w:rsidRPr="007F79A3">
        <w:rPr>
          <w:lang w:val="en-US"/>
        </w:rPr>
        <w:t>finibus</w:t>
      </w:r>
      <w:proofErr w:type="spellEnd"/>
      <w:r w:rsidRPr="007F79A3">
        <w:rPr>
          <w:lang w:val="en-US"/>
        </w:rPr>
        <w:t xml:space="preserve"> </w:t>
      </w:r>
      <w:proofErr w:type="spellStart"/>
      <w:r w:rsidRPr="007F79A3">
        <w:rPr>
          <w:lang w:val="en-US"/>
        </w:rPr>
        <w:t>mauris</w:t>
      </w:r>
      <w:proofErr w:type="spellEnd"/>
      <w:r w:rsidRPr="007F79A3">
        <w:rPr>
          <w:lang w:val="en-US"/>
        </w:rPr>
        <w:t xml:space="preserve">, </w:t>
      </w:r>
      <w:proofErr w:type="spellStart"/>
      <w:r w:rsidRPr="007F79A3">
        <w:rPr>
          <w:lang w:val="en-US"/>
        </w:rPr>
        <w:t>eu</w:t>
      </w:r>
      <w:proofErr w:type="spellEnd"/>
      <w:r w:rsidRPr="007F79A3">
        <w:rPr>
          <w:lang w:val="en-US"/>
        </w:rPr>
        <w:t xml:space="preserve"> </w:t>
      </w:r>
      <w:proofErr w:type="spellStart"/>
      <w:r w:rsidRPr="007F79A3">
        <w:rPr>
          <w:lang w:val="en-US"/>
        </w:rPr>
        <w:t>fringilla</w:t>
      </w:r>
      <w:proofErr w:type="spellEnd"/>
      <w:r w:rsidRPr="007F79A3">
        <w:rPr>
          <w:lang w:val="en-US"/>
        </w:rPr>
        <w:t xml:space="preserve"> </w:t>
      </w:r>
      <w:proofErr w:type="spellStart"/>
      <w:r w:rsidRPr="007F79A3">
        <w:rPr>
          <w:lang w:val="en-US"/>
        </w:rPr>
        <w:t>leo</w:t>
      </w:r>
      <w:proofErr w:type="spellEnd"/>
      <w:r w:rsidRPr="007F79A3">
        <w:rPr>
          <w:lang w:val="en-US"/>
        </w:rPr>
        <w:t xml:space="preserve"> </w:t>
      </w:r>
      <w:proofErr w:type="spellStart"/>
      <w:r w:rsidRPr="007F79A3">
        <w:rPr>
          <w:lang w:val="en-US"/>
        </w:rPr>
        <w:t>turpis</w:t>
      </w:r>
      <w:proofErr w:type="spellEnd"/>
      <w:r w:rsidRPr="007F79A3">
        <w:rPr>
          <w:lang w:val="en-US"/>
        </w:rPr>
        <w:t xml:space="preserve"> </w:t>
      </w:r>
      <w:proofErr w:type="spellStart"/>
      <w:r w:rsidRPr="007F79A3">
        <w:rPr>
          <w:lang w:val="en-US"/>
        </w:rPr>
        <w:t>quis</w:t>
      </w:r>
      <w:proofErr w:type="spellEnd"/>
      <w:r w:rsidRPr="007F79A3">
        <w:rPr>
          <w:lang w:val="en-US"/>
        </w:rPr>
        <w:t xml:space="preserve"> ante. Vestibulum </w:t>
      </w:r>
      <w:proofErr w:type="spellStart"/>
      <w:r w:rsidRPr="007F79A3">
        <w:rPr>
          <w:lang w:val="en-US"/>
        </w:rPr>
        <w:t>velit</w:t>
      </w:r>
      <w:proofErr w:type="spellEnd"/>
      <w:r w:rsidRPr="007F79A3">
        <w:rPr>
          <w:lang w:val="en-US"/>
        </w:rPr>
        <w:t xml:space="preserve"> </w:t>
      </w:r>
      <w:proofErr w:type="spellStart"/>
      <w:r w:rsidRPr="007F79A3">
        <w:rPr>
          <w:lang w:val="en-US"/>
        </w:rPr>
        <w:t>nulla</w:t>
      </w:r>
      <w:proofErr w:type="spellEnd"/>
      <w:r w:rsidRPr="007F79A3">
        <w:rPr>
          <w:lang w:val="en-US"/>
        </w:rPr>
        <w:t xml:space="preserve">, </w:t>
      </w:r>
      <w:proofErr w:type="spellStart"/>
      <w:r w:rsidRPr="007F79A3">
        <w:rPr>
          <w:lang w:val="en-US"/>
        </w:rPr>
        <w:t>eleifend</w:t>
      </w:r>
      <w:proofErr w:type="spellEnd"/>
      <w:r w:rsidRPr="007F79A3">
        <w:rPr>
          <w:lang w:val="en-US"/>
        </w:rPr>
        <w:t xml:space="preserve"> </w:t>
      </w:r>
      <w:proofErr w:type="gramStart"/>
      <w:r w:rsidRPr="007F79A3">
        <w:rPr>
          <w:lang w:val="en-US"/>
        </w:rPr>
        <w:t>a</w:t>
      </w:r>
      <w:proofErr w:type="gramEnd"/>
      <w:r w:rsidRPr="007F79A3">
        <w:rPr>
          <w:lang w:val="en-US"/>
        </w:rPr>
        <w:t xml:space="preserve"> </w:t>
      </w:r>
      <w:proofErr w:type="spellStart"/>
      <w:r w:rsidRPr="007F79A3">
        <w:rPr>
          <w:lang w:val="en-US"/>
        </w:rPr>
        <w:t>elit</w:t>
      </w:r>
      <w:proofErr w:type="spellEnd"/>
      <w:r w:rsidRPr="007F79A3">
        <w:rPr>
          <w:lang w:val="en-US"/>
        </w:rPr>
        <w:t xml:space="preserve"> semper, </w:t>
      </w:r>
      <w:proofErr w:type="spellStart"/>
      <w:r w:rsidRPr="007F79A3">
        <w:rPr>
          <w:lang w:val="en-US"/>
        </w:rPr>
        <w:t>rhoncus</w:t>
      </w:r>
      <w:proofErr w:type="spellEnd"/>
      <w:r w:rsidRPr="007F79A3">
        <w:rPr>
          <w:lang w:val="en-US"/>
        </w:rPr>
        <w:t xml:space="preserve"> </w:t>
      </w:r>
      <w:proofErr w:type="spellStart"/>
      <w:r w:rsidRPr="007F79A3">
        <w:rPr>
          <w:lang w:val="en-US"/>
        </w:rPr>
        <w:t>elementum</w:t>
      </w:r>
      <w:proofErr w:type="spellEnd"/>
      <w:r w:rsidRPr="007F79A3">
        <w:rPr>
          <w:lang w:val="en-US"/>
        </w:rPr>
        <w:t xml:space="preserve"> </w:t>
      </w:r>
      <w:proofErr w:type="spellStart"/>
      <w:r w:rsidRPr="007F79A3">
        <w:rPr>
          <w:lang w:val="en-US"/>
        </w:rPr>
        <w:t>justo</w:t>
      </w:r>
      <w:proofErr w:type="spellEnd"/>
      <w:r w:rsidRPr="007F79A3">
        <w:rPr>
          <w:lang w:val="en-US"/>
        </w:rPr>
        <w:t xml:space="preserve">. </w:t>
      </w:r>
      <w:proofErr w:type="spellStart"/>
      <w:r w:rsidRPr="007F79A3">
        <w:rPr>
          <w:lang w:val="en-US"/>
        </w:rPr>
        <w:t>Orci</w:t>
      </w:r>
      <w:proofErr w:type="spellEnd"/>
      <w:r w:rsidRPr="007F79A3">
        <w:rPr>
          <w:lang w:val="en-US"/>
        </w:rPr>
        <w:t xml:space="preserve"> </w:t>
      </w:r>
      <w:proofErr w:type="spellStart"/>
      <w:r w:rsidRPr="007F79A3">
        <w:rPr>
          <w:lang w:val="en-US"/>
        </w:rPr>
        <w:t>varius</w:t>
      </w:r>
      <w:proofErr w:type="spellEnd"/>
      <w:r w:rsidRPr="007F79A3">
        <w:rPr>
          <w:lang w:val="en-US"/>
        </w:rPr>
        <w:t xml:space="preserve"> </w:t>
      </w:r>
      <w:proofErr w:type="spellStart"/>
      <w:r w:rsidRPr="007F79A3">
        <w:rPr>
          <w:lang w:val="en-US"/>
        </w:rPr>
        <w:t>natoque</w:t>
      </w:r>
      <w:proofErr w:type="spellEnd"/>
      <w:r w:rsidRPr="007F79A3">
        <w:rPr>
          <w:lang w:val="en-US"/>
        </w:rPr>
        <w:t xml:space="preserve"> </w:t>
      </w:r>
      <w:proofErr w:type="spellStart"/>
      <w:r w:rsidRPr="007F79A3">
        <w:rPr>
          <w:lang w:val="en-US"/>
        </w:rPr>
        <w:t>penatibus</w:t>
      </w:r>
      <w:proofErr w:type="spellEnd"/>
      <w:r w:rsidRPr="007F79A3">
        <w:rPr>
          <w:lang w:val="en-US"/>
        </w:rPr>
        <w:t xml:space="preserve"> et </w:t>
      </w:r>
      <w:proofErr w:type="spellStart"/>
      <w:r w:rsidRPr="007F79A3">
        <w:rPr>
          <w:lang w:val="en-US"/>
        </w:rPr>
        <w:t>magnis</w:t>
      </w:r>
      <w:proofErr w:type="spellEnd"/>
      <w:r w:rsidRPr="007F79A3">
        <w:rPr>
          <w:lang w:val="en-US"/>
        </w:rPr>
        <w:t xml:space="preserve"> dis parturient </w:t>
      </w:r>
      <w:proofErr w:type="spellStart"/>
      <w:r w:rsidRPr="007F79A3">
        <w:rPr>
          <w:lang w:val="en-US"/>
        </w:rPr>
        <w:t>montes</w:t>
      </w:r>
      <w:proofErr w:type="spellEnd"/>
      <w:r w:rsidRPr="007F79A3">
        <w:rPr>
          <w:lang w:val="en-US"/>
        </w:rPr>
        <w:t xml:space="preserve">, </w:t>
      </w:r>
      <w:proofErr w:type="spellStart"/>
      <w:r w:rsidRPr="007F79A3">
        <w:rPr>
          <w:lang w:val="en-US"/>
        </w:rPr>
        <w:t>nascetur</w:t>
      </w:r>
      <w:proofErr w:type="spellEnd"/>
      <w:r w:rsidRPr="007F79A3">
        <w:rPr>
          <w:lang w:val="en-US"/>
        </w:rPr>
        <w:t xml:space="preserve"> </w:t>
      </w:r>
      <w:proofErr w:type="spellStart"/>
      <w:r w:rsidRPr="007F79A3">
        <w:rPr>
          <w:lang w:val="en-US"/>
        </w:rPr>
        <w:t>ridiculus</w:t>
      </w:r>
      <w:proofErr w:type="spellEnd"/>
      <w:r w:rsidRPr="007F79A3">
        <w:rPr>
          <w:lang w:val="en-US"/>
        </w:rPr>
        <w:t xml:space="preserve"> mus.</w:t>
      </w:r>
    </w:p>
    <w:p w14:paraId="04C246DB" w14:textId="77777777" w:rsidR="002044C1" w:rsidRPr="00FD0648" w:rsidRDefault="002044C1" w:rsidP="00BC61CE">
      <w:pPr>
        <w:pStyle w:val="BodyChapter"/>
      </w:pPr>
      <w:r w:rsidRPr="007F79A3">
        <w:rPr>
          <w:lang w:val="en-US"/>
        </w:rPr>
        <w:tab/>
        <w:t xml:space="preserve">Duis </w:t>
      </w:r>
      <w:proofErr w:type="spellStart"/>
      <w:r w:rsidRPr="007F79A3">
        <w:rPr>
          <w:lang w:val="en-US"/>
        </w:rPr>
        <w:t>rhoncus</w:t>
      </w:r>
      <w:proofErr w:type="spellEnd"/>
      <w:r w:rsidRPr="007F79A3">
        <w:rPr>
          <w:lang w:val="en-US"/>
        </w:rPr>
        <w:t xml:space="preserve"> </w:t>
      </w:r>
      <w:proofErr w:type="spellStart"/>
      <w:r w:rsidRPr="007F79A3">
        <w:rPr>
          <w:lang w:val="en-US"/>
        </w:rPr>
        <w:t>leo</w:t>
      </w:r>
      <w:proofErr w:type="spellEnd"/>
      <w:r w:rsidRPr="007F79A3">
        <w:rPr>
          <w:lang w:val="en-US"/>
        </w:rPr>
        <w:t xml:space="preserve"> in nisi </w:t>
      </w:r>
      <w:proofErr w:type="spellStart"/>
      <w:r w:rsidRPr="007F79A3">
        <w:rPr>
          <w:lang w:val="en-US"/>
        </w:rPr>
        <w:t>euismod</w:t>
      </w:r>
      <w:proofErr w:type="spellEnd"/>
      <w:r w:rsidRPr="007F79A3">
        <w:rPr>
          <w:lang w:val="en-US"/>
        </w:rPr>
        <w:t xml:space="preserve">, </w:t>
      </w:r>
      <w:proofErr w:type="spellStart"/>
      <w:r w:rsidRPr="007F79A3">
        <w:rPr>
          <w:lang w:val="en-US"/>
        </w:rPr>
        <w:t>eu</w:t>
      </w:r>
      <w:proofErr w:type="spellEnd"/>
      <w:r w:rsidRPr="007F79A3">
        <w:rPr>
          <w:lang w:val="en-US"/>
        </w:rPr>
        <w:t xml:space="preserve"> </w:t>
      </w:r>
      <w:proofErr w:type="spellStart"/>
      <w:r w:rsidRPr="007F79A3">
        <w:rPr>
          <w:lang w:val="en-US"/>
        </w:rPr>
        <w:t>malesuada</w:t>
      </w:r>
      <w:proofErr w:type="spellEnd"/>
      <w:r w:rsidRPr="007F79A3">
        <w:rPr>
          <w:lang w:val="en-US"/>
        </w:rPr>
        <w:t xml:space="preserve"> </w:t>
      </w:r>
      <w:proofErr w:type="spellStart"/>
      <w:r w:rsidRPr="007F79A3">
        <w:rPr>
          <w:lang w:val="en-US"/>
        </w:rPr>
        <w:t>erat</w:t>
      </w:r>
      <w:proofErr w:type="spellEnd"/>
      <w:r w:rsidRPr="007F79A3">
        <w:rPr>
          <w:lang w:val="en-US"/>
        </w:rPr>
        <w:t xml:space="preserve"> </w:t>
      </w:r>
      <w:proofErr w:type="spellStart"/>
      <w:r w:rsidRPr="007F79A3">
        <w:rPr>
          <w:lang w:val="en-US"/>
        </w:rPr>
        <w:t>facilisis</w:t>
      </w:r>
      <w:proofErr w:type="spellEnd"/>
      <w:r w:rsidRPr="007F79A3">
        <w:rPr>
          <w:lang w:val="en-US"/>
        </w:rPr>
        <w:t xml:space="preserve">. </w:t>
      </w:r>
      <w:proofErr w:type="spellStart"/>
      <w:r w:rsidRPr="007F79A3">
        <w:rPr>
          <w:lang w:val="en-US"/>
        </w:rPr>
        <w:t>Interdum</w:t>
      </w:r>
      <w:proofErr w:type="spellEnd"/>
      <w:r w:rsidRPr="007F79A3">
        <w:rPr>
          <w:lang w:val="en-US"/>
        </w:rPr>
        <w:t xml:space="preserve"> et </w:t>
      </w:r>
      <w:proofErr w:type="spellStart"/>
      <w:r w:rsidRPr="007F79A3">
        <w:rPr>
          <w:lang w:val="en-US"/>
        </w:rPr>
        <w:t>malesuada</w:t>
      </w:r>
      <w:proofErr w:type="spellEnd"/>
      <w:r w:rsidRPr="007F79A3">
        <w:rPr>
          <w:lang w:val="en-US"/>
        </w:rPr>
        <w:t xml:space="preserve"> fames ac ante ipsum </w:t>
      </w:r>
      <w:proofErr w:type="spellStart"/>
      <w:r w:rsidRPr="007F79A3">
        <w:rPr>
          <w:lang w:val="en-US"/>
        </w:rPr>
        <w:t>primis</w:t>
      </w:r>
      <w:proofErr w:type="spellEnd"/>
      <w:r w:rsidRPr="007F79A3">
        <w:rPr>
          <w:lang w:val="en-US"/>
        </w:rPr>
        <w:t xml:space="preserve"> in </w:t>
      </w:r>
      <w:proofErr w:type="spellStart"/>
      <w:r w:rsidRPr="007F79A3">
        <w:rPr>
          <w:lang w:val="en-US"/>
        </w:rPr>
        <w:t>faucibus</w:t>
      </w:r>
      <w:proofErr w:type="spellEnd"/>
      <w:r w:rsidRPr="007F79A3">
        <w:rPr>
          <w:lang w:val="en-US"/>
        </w:rPr>
        <w:t xml:space="preserve">. </w:t>
      </w:r>
      <w:proofErr w:type="spellStart"/>
      <w:r w:rsidRPr="007F79A3">
        <w:rPr>
          <w:lang w:val="en-US"/>
        </w:rPr>
        <w:t>Suspendisse</w:t>
      </w:r>
      <w:proofErr w:type="spellEnd"/>
      <w:r w:rsidRPr="007F79A3">
        <w:rPr>
          <w:lang w:val="en-US"/>
        </w:rPr>
        <w:t xml:space="preserve"> </w:t>
      </w:r>
      <w:proofErr w:type="spellStart"/>
      <w:r w:rsidRPr="007F79A3">
        <w:rPr>
          <w:lang w:val="en-US"/>
        </w:rPr>
        <w:t>nec</w:t>
      </w:r>
      <w:proofErr w:type="spellEnd"/>
      <w:r w:rsidRPr="007F79A3">
        <w:rPr>
          <w:lang w:val="en-US"/>
        </w:rPr>
        <w:t xml:space="preserve"> magna at dui </w:t>
      </w:r>
      <w:proofErr w:type="spellStart"/>
      <w:r w:rsidRPr="007F79A3">
        <w:rPr>
          <w:lang w:val="en-US"/>
        </w:rPr>
        <w:t>consectetur</w:t>
      </w:r>
      <w:proofErr w:type="spellEnd"/>
      <w:r w:rsidRPr="007F79A3">
        <w:rPr>
          <w:lang w:val="en-US"/>
        </w:rPr>
        <w:t xml:space="preserve"> </w:t>
      </w:r>
      <w:proofErr w:type="spellStart"/>
      <w:r w:rsidRPr="007F79A3">
        <w:rPr>
          <w:lang w:val="en-US"/>
        </w:rPr>
        <w:t>congue</w:t>
      </w:r>
      <w:proofErr w:type="spellEnd"/>
      <w:r w:rsidRPr="007F79A3">
        <w:rPr>
          <w:lang w:val="en-US"/>
        </w:rPr>
        <w:t xml:space="preserve">. </w:t>
      </w:r>
      <w:r>
        <w:t xml:space="preserve">Nunc malesuada bibendum nisi vel vehicula. Sed libero nulla, viverra eu nulla nec, scelerisque euismod lectus. Nullam eget bibendum sapien, in euismod enim. Curabitur dui turpis, ultrices in commodo id, ornare eu sapien. </w:t>
      </w:r>
      <w:r w:rsidRPr="00FD0648">
        <w:t>Nulla pharetra nunc elit, sit amet ultricies nibh condimentum at.</w:t>
      </w:r>
    </w:p>
    <w:p w14:paraId="5D6622C9" w14:textId="77777777" w:rsidR="00C77DD2" w:rsidRPr="007F79A3" w:rsidRDefault="00C77DD2" w:rsidP="00C77DD2">
      <w:pPr>
        <w:pStyle w:val="Heading9"/>
        <w:rPr>
          <w:lang w:val="es-PR"/>
        </w:rPr>
      </w:pPr>
      <w:bookmarkStart w:id="37" w:name="_Toc84412911"/>
      <w:bookmarkEnd w:id="37"/>
    </w:p>
    <w:p w14:paraId="1F673F23" w14:textId="52F35DE6" w:rsidR="002044C1" w:rsidRDefault="002044C1" w:rsidP="00BC61CE">
      <w:pPr>
        <w:pStyle w:val="BodyChapter"/>
      </w:pPr>
      <w:r>
        <w:tab/>
      </w:r>
      <w:r w:rsidRPr="007F79A3">
        <w:rPr>
          <w:lang w:val="en-US"/>
        </w:rPr>
        <w:t xml:space="preserve">Lorem ipsum dolor sit </w:t>
      </w:r>
      <w:proofErr w:type="spellStart"/>
      <w:r w:rsidRPr="007F79A3">
        <w:rPr>
          <w:lang w:val="en-US"/>
        </w:rPr>
        <w:t>amet</w:t>
      </w:r>
      <w:proofErr w:type="spellEnd"/>
      <w:r w:rsidRPr="007F79A3">
        <w:rPr>
          <w:lang w:val="en-US"/>
        </w:rPr>
        <w:t xml:space="preserve">, </w:t>
      </w:r>
      <w:proofErr w:type="spellStart"/>
      <w:r w:rsidRPr="007F79A3">
        <w:rPr>
          <w:lang w:val="en-US"/>
        </w:rPr>
        <w:t>consectetur</w:t>
      </w:r>
      <w:proofErr w:type="spellEnd"/>
      <w:r w:rsidRPr="007F79A3">
        <w:rPr>
          <w:lang w:val="en-US"/>
        </w:rPr>
        <w:t xml:space="preserve"> </w:t>
      </w:r>
      <w:proofErr w:type="spellStart"/>
      <w:r w:rsidRPr="007F79A3">
        <w:rPr>
          <w:lang w:val="en-US"/>
        </w:rPr>
        <w:t>adipiscing</w:t>
      </w:r>
      <w:proofErr w:type="spellEnd"/>
      <w:r w:rsidRPr="007F79A3">
        <w:rPr>
          <w:lang w:val="en-US"/>
        </w:rPr>
        <w:t xml:space="preserve"> </w:t>
      </w:r>
      <w:proofErr w:type="spellStart"/>
      <w:r w:rsidRPr="007F79A3">
        <w:rPr>
          <w:lang w:val="en-US"/>
        </w:rPr>
        <w:t>elit</w:t>
      </w:r>
      <w:proofErr w:type="spellEnd"/>
      <w:r w:rsidRPr="007F79A3">
        <w:rPr>
          <w:lang w:val="en-US"/>
        </w:rPr>
        <w:t xml:space="preserve">. Nam </w:t>
      </w:r>
      <w:proofErr w:type="spellStart"/>
      <w:r w:rsidRPr="007F79A3">
        <w:rPr>
          <w:lang w:val="en-US"/>
        </w:rPr>
        <w:t>dignissim</w:t>
      </w:r>
      <w:proofErr w:type="spellEnd"/>
      <w:r w:rsidRPr="007F79A3">
        <w:rPr>
          <w:lang w:val="en-US"/>
        </w:rPr>
        <w:t xml:space="preserve"> dui </w:t>
      </w:r>
      <w:proofErr w:type="spellStart"/>
      <w:r w:rsidRPr="007F79A3">
        <w:rPr>
          <w:lang w:val="en-US"/>
        </w:rPr>
        <w:t>purus</w:t>
      </w:r>
      <w:proofErr w:type="spellEnd"/>
      <w:r w:rsidRPr="007F79A3">
        <w:rPr>
          <w:lang w:val="en-US"/>
        </w:rPr>
        <w:t xml:space="preserve">. </w:t>
      </w:r>
      <w:proofErr w:type="spellStart"/>
      <w:r w:rsidRPr="007F79A3">
        <w:rPr>
          <w:lang w:val="en-US"/>
        </w:rPr>
        <w:t>Quisque</w:t>
      </w:r>
      <w:proofErr w:type="spellEnd"/>
      <w:r w:rsidRPr="007F79A3">
        <w:rPr>
          <w:lang w:val="en-US"/>
        </w:rPr>
        <w:t xml:space="preserve"> non </w:t>
      </w:r>
      <w:proofErr w:type="spellStart"/>
      <w:r w:rsidRPr="007F79A3">
        <w:rPr>
          <w:lang w:val="en-US"/>
        </w:rPr>
        <w:t>lobortis</w:t>
      </w:r>
      <w:proofErr w:type="spellEnd"/>
      <w:r w:rsidRPr="007F79A3">
        <w:rPr>
          <w:lang w:val="en-US"/>
        </w:rPr>
        <w:t xml:space="preserve"> ex, et </w:t>
      </w:r>
      <w:proofErr w:type="spellStart"/>
      <w:r w:rsidRPr="007F79A3">
        <w:rPr>
          <w:lang w:val="en-US"/>
        </w:rPr>
        <w:t>sollicitudin</w:t>
      </w:r>
      <w:proofErr w:type="spellEnd"/>
      <w:r w:rsidRPr="007F79A3">
        <w:rPr>
          <w:lang w:val="en-US"/>
        </w:rPr>
        <w:t xml:space="preserve"> </w:t>
      </w:r>
      <w:proofErr w:type="spellStart"/>
      <w:r w:rsidRPr="007F79A3">
        <w:rPr>
          <w:lang w:val="en-US"/>
        </w:rPr>
        <w:t>risus</w:t>
      </w:r>
      <w:proofErr w:type="spellEnd"/>
      <w:r w:rsidRPr="007F79A3">
        <w:rPr>
          <w:lang w:val="en-US"/>
        </w:rPr>
        <w:t xml:space="preserve">. </w:t>
      </w:r>
      <w:proofErr w:type="spellStart"/>
      <w:r w:rsidRPr="007F79A3">
        <w:rPr>
          <w:lang w:val="en-US"/>
        </w:rPr>
        <w:t>Praesent</w:t>
      </w:r>
      <w:proofErr w:type="spellEnd"/>
      <w:r w:rsidRPr="007F79A3">
        <w:rPr>
          <w:lang w:val="en-US"/>
        </w:rPr>
        <w:t xml:space="preserve"> </w:t>
      </w:r>
      <w:proofErr w:type="spellStart"/>
      <w:r w:rsidRPr="007F79A3">
        <w:rPr>
          <w:lang w:val="en-US"/>
        </w:rPr>
        <w:t>odio</w:t>
      </w:r>
      <w:proofErr w:type="spellEnd"/>
      <w:r w:rsidRPr="007F79A3">
        <w:rPr>
          <w:lang w:val="en-US"/>
        </w:rPr>
        <w:t xml:space="preserve"> </w:t>
      </w:r>
      <w:proofErr w:type="spellStart"/>
      <w:r w:rsidRPr="007F79A3">
        <w:rPr>
          <w:lang w:val="en-US"/>
        </w:rPr>
        <w:t>metus</w:t>
      </w:r>
      <w:proofErr w:type="spellEnd"/>
      <w:r w:rsidRPr="007F79A3">
        <w:rPr>
          <w:lang w:val="en-US"/>
        </w:rPr>
        <w:t xml:space="preserve">, </w:t>
      </w:r>
      <w:proofErr w:type="spellStart"/>
      <w:r w:rsidRPr="007F79A3">
        <w:rPr>
          <w:lang w:val="en-US"/>
        </w:rPr>
        <w:t>ornare</w:t>
      </w:r>
      <w:proofErr w:type="spellEnd"/>
      <w:r w:rsidRPr="007F79A3">
        <w:rPr>
          <w:lang w:val="en-US"/>
        </w:rPr>
        <w:t xml:space="preserve"> vel </w:t>
      </w:r>
      <w:proofErr w:type="spellStart"/>
      <w:r w:rsidRPr="007F79A3">
        <w:rPr>
          <w:lang w:val="en-US"/>
        </w:rPr>
        <w:t>sapien</w:t>
      </w:r>
      <w:proofErr w:type="spellEnd"/>
      <w:r w:rsidRPr="007F79A3">
        <w:rPr>
          <w:lang w:val="en-US"/>
        </w:rPr>
        <w:t xml:space="preserve"> sed, </w:t>
      </w:r>
      <w:proofErr w:type="spellStart"/>
      <w:r w:rsidRPr="007F79A3">
        <w:rPr>
          <w:lang w:val="en-US"/>
        </w:rPr>
        <w:t>efficitur</w:t>
      </w:r>
      <w:proofErr w:type="spellEnd"/>
      <w:r w:rsidRPr="007F79A3">
        <w:rPr>
          <w:lang w:val="en-US"/>
        </w:rPr>
        <w:t xml:space="preserve"> </w:t>
      </w:r>
      <w:proofErr w:type="spellStart"/>
      <w:r w:rsidRPr="007F79A3">
        <w:rPr>
          <w:lang w:val="en-US"/>
        </w:rPr>
        <w:t>sagittis</w:t>
      </w:r>
      <w:proofErr w:type="spellEnd"/>
      <w:r w:rsidRPr="007F79A3">
        <w:rPr>
          <w:lang w:val="en-US"/>
        </w:rPr>
        <w:t xml:space="preserve"> dui. </w:t>
      </w:r>
      <w:r>
        <w:t>Morbi suscipit orci ex, vel bibendum erat lacinia nec. Ut orci nibh, fringilla nec erat ac, cursus porttitor sapien. Curabitur accumsan auctor justo. Vivamus finibus odio mauris, ut lobortis mauris mollis sed.</w:t>
      </w:r>
    </w:p>
    <w:p w14:paraId="56EDD317" w14:textId="77777777" w:rsidR="002044C1" w:rsidRPr="007F79A3" w:rsidRDefault="002044C1" w:rsidP="00BC61CE">
      <w:pPr>
        <w:pStyle w:val="BodyChapter"/>
        <w:rPr>
          <w:lang w:val="en-US"/>
        </w:rPr>
      </w:pPr>
      <w:r w:rsidRPr="00FD0648">
        <w:tab/>
      </w:r>
      <w:proofErr w:type="spellStart"/>
      <w:r w:rsidRPr="00741CBE">
        <w:rPr>
          <w:lang w:val="en-US"/>
        </w:rPr>
        <w:t>Curabitur</w:t>
      </w:r>
      <w:proofErr w:type="spellEnd"/>
      <w:r w:rsidRPr="00741CBE">
        <w:rPr>
          <w:lang w:val="en-US"/>
        </w:rPr>
        <w:t xml:space="preserve"> </w:t>
      </w:r>
      <w:proofErr w:type="spellStart"/>
      <w:r w:rsidRPr="00741CBE">
        <w:rPr>
          <w:lang w:val="en-US"/>
        </w:rPr>
        <w:t>eu</w:t>
      </w:r>
      <w:proofErr w:type="spellEnd"/>
      <w:r w:rsidRPr="00741CBE">
        <w:rPr>
          <w:lang w:val="en-US"/>
        </w:rPr>
        <w:t xml:space="preserve"> </w:t>
      </w:r>
      <w:proofErr w:type="spellStart"/>
      <w:r w:rsidRPr="00741CBE">
        <w:rPr>
          <w:lang w:val="en-US"/>
        </w:rPr>
        <w:t>quam</w:t>
      </w:r>
      <w:proofErr w:type="spellEnd"/>
      <w:r w:rsidRPr="00741CBE">
        <w:rPr>
          <w:lang w:val="en-US"/>
        </w:rPr>
        <w:t xml:space="preserve"> at </w:t>
      </w:r>
      <w:proofErr w:type="spellStart"/>
      <w:r w:rsidRPr="00741CBE">
        <w:rPr>
          <w:lang w:val="en-US"/>
        </w:rPr>
        <w:t>quam</w:t>
      </w:r>
      <w:proofErr w:type="spellEnd"/>
      <w:r w:rsidRPr="00741CBE">
        <w:rPr>
          <w:lang w:val="en-US"/>
        </w:rPr>
        <w:t xml:space="preserve"> tempus </w:t>
      </w:r>
      <w:proofErr w:type="spellStart"/>
      <w:r w:rsidRPr="00741CBE">
        <w:rPr>
          <w:lang w:val="en-US"/>
        </w:rPr>
        <w:t>dapibus</w:t>
      </w:r>
      <w:proofErr w:type="spellEnd"/>
      <w:r w:rsidRPr="00741CBE">
        <w:rPr>
          <w:lang w:val="en-US"/>
        </w:rPr>
        <w:t xml:space="preserve"> in ac </w:t>
      </w:r>
      <w:proofErr w:type="spellStart"/>
      <w:r w:rsidRPr="00741CBE">
        <w:rPr>
          <w:lang w:val="en-US"/>
        </w:rPr>
        <w:t>metus</w:t>
      </w:r>
      <w:proofErr w:type="spellEnd"/>
      <w:r w:rsidRPr="00741CBE">
        <w:rPr>
          <w:lang w:val="en-US"/>
        </w:rPr>
        <w:t xml:space="preserve">. </w:t>
      </w:r>
      <w:r w:rsidRPr="007F79A3">
        <w:rPr>
          <w:lang w:val="en-US"/>
        </w:rPr>
        <w:t xml:space="preserve">Donec </w:t>
      </w:r>
      <w:proofErr w:type="spellStart"/>
      <w:r w:rsidRPr="007F79A3">
        <w:rPr>
          <w:lang w:val="en-US"/>
        </w:rPr>
        <w:t>vulputate</w:t>
      </w:r>
      <w:proofErr w:type="spellEnd"/>
      <w:r w:rsidRPr="007F79A3">
        <w:rPr>
          <w:lang w:val="en-US"/>
        </w:rPr>
        <w:t xml:space="preserve"> </w:t>
      </w:r>
      <w:proofErr w:type="spellStart"/>
      <w:r w:rsidRPr="007F79A3">
        <w:rPr>
          <w:lang w:val="en-US"/>
        </w:rPr>
        <w:t>elit</w:t>
      </w:r>
      <w:proofErr w:type="spellEnd"/>
      <w:r w:rsidRPr="007F79A3">
        <w:rPr>
          <w:lang w:val="en-US"/>
        </w:rPr>
        <w:t xml:space="preserve"> </w:t>
      </w:r>
      <w:proofErr w:type="spellStart"/>
      <w:r w:rsidRPr="007F79A3">
        <w:rPr>
          <w:lang w:val="en-US"/>
        </w:rPr>
        <w:t>sem</w:t>
      </w:r>
      <w:proofErr w:type="spellEnd"/>
      <w:r w:rsidRPr="007F79A3">
        <w:rPr>
          <w:lang w:val="en-US"/>
        </w:rPr>
        <w:t xml:space="preserve">, ac </w:t>
      </w:r>
      <w:proofErr w:type="spellStart"/>
      <w:r w:rsidRPr="007F79A3">
        <w:rPr>
          <w:lang w:val="en-US"/>
        </w:rPr>
        <w:t>varius</w:t>
      </w:r>
      <w:proofErr w:type="spellEnd"/>
      <w:r w:rsidRPr="007F79A3">
        <w:rPr>
          <w:lang w:val="en-US"/>
        </w:rPr>
        <w:t xml:space="preserve"> diam </w:t>
      </w:r>
      <w:proofErr w:type="spellStart"/>
      <w:r w:rsidRPr="007F79A3">
        <w:rPr>
          <w:lang w:val="en-US"/>
        </w:rPr>
        <w:t>sagittis</w:t>
      </w:r>
      <w:proofErr w:type="spellEnd"/>
      <w:r w:rsidRPr="007F79A3">
        <w:rPr>
          <w:lang w:val="en-US"/>
        </w:rPr>
        <w:t xml:space="preserve"> </w:t>
      </w:r>
      <w:proofErr w:type="spellStart"/>
      <w:r w:rsidRPr="007F79A3">
        <w:rPr>
          <w:lang w:val="en-US"/>
        </w:rPr>
        <w:t>eget</w:t>
      </w:r>
      <w:proofErr w:type="spellEnd"/>
      <w:r w:rsidRPr="007F79A3">
        <w:rPr>
          <w:lang w:val="en-US"/>
        </w:rPr>
        <w:t xml:space="preserve">. </w:t>
      </w:r>
      <w:proofErr w:type="spellStart"/>
      <w:r w:rsidRPr="007F79A3">
        <w:rPr>
          <w:lang w:val="en-US"/>
        </w:rPr>
        <w:t>Phasellus</w:t>
      </w:r>
      <w:proofErr w:type="spellEnd"/>
      <w:r w:rsidRPr="007F79A3">
        <w:rPr>
          <w:lang w:val="en-US"/>
        </w:rPr>
        <w:t xml:space="preserve"> </w:t>
      </w:r>
      <w:proofErr w:type="spellStart"/>
      <w:r w:rsidRPr="007F79A3">
        <w:rPr>
          <w:lang w:val="en-US"/>
        </w:rPr>
        <w:t>commodo</w:t>
      </w:r>
      <w:proofErr w:type="spellEnd"/>
      <w:r w:rsidRPr="007F79A3">
        <w:rPr>
          <w:lang w:val="en-US"/>
        </w:rPr>
        <w:t xml:space="preserve"> </w:t>
      </w:r>
      <w:proofErr w:type="spellStart"/>
      <w:r w:rsidRPr="007F79A3">
        <w:rPr>
          <w:lang w:val="en-US"/>
        </w:rPr>
        <w:t>ornare</w:t>
      </w:r>
      <w:proofErr w:type="spellEnd"/>
      <w:r w:rsidRPr="007F79A3">
        <w:rPr>
          <w:lang w:val="en-US"/>
        </w:rPr>
        <w:t xml:space="preserve"> </w:t>
      </w:r>
      <w:proofErr w:type="spellStart"/>
      <w:r w:rsidRPr="007F79A3">
        <w:rPr>
          <w:lang w:val="en-US"/>
        </w:rPr>
        <w:t>consequat</w:t>
      </w:r>
      <w:proofErr w:type="spellEnd"/>
      <w:r w:rsidRPr="007F79A3">
        <w:rPr>
          <w:lang w:val="en-US"/>
        </w:rPr>
        <w:t xml:space="preserve">. Integer </w:t>
      </w:r>
      <w:proofErr w:type="spellStart"/>
      <w:r w:rsidRPr="007F79A3">
        <w:rPr>
          <w:lang w:val="en-US"/>
        </w:rPr>
        <w:t>porttitor</w:t>
      </w:r>
      <w:proofErr w:type="spellEnd"/>
      <w:r w:rsidRPr="007F79A3">
        <w:rPr>
          <w:lang w:val="en-US"/>
        </w:rPr>
        <w:t xml:space="preserve"> eros </w:t>
      </w:r>
      <w:proofErr w:type="spellStart"/>
      <w:r w:rsidRPr="007F79A3">
        <w:rPr>
          <w:lang w:val="en-US"/>
        </w:rPr>
        <w:t>quis</w:t>
      </w:r>
      <w:proofErr w:type="spellEnd"/>
      <w:r w:rsidRPr="007F79A3">
        <w:rPr>
          <w:lang w:val="en-US"/>
        </w:rPr>
        <w:t xml:space="preserve"> </w:t>
      </w:r>
      <w:proofErr w:type="spellStart"/>
      <w:r w:rsidRPr="007F79A3">
        <w:rPr>
          <w:lang w:val="en-US"/>
        </w:rPr>
        <w:t>vehicula</w:t>
      </w:r>
      <w:proofErr w:type="spellEnd"/>
      <w:r w:rsidRPr="007F79A3">
        <w:rPr>
          <w:lang w:val="en-US"/>
        </w:rPr>
        <w:t xml:space="preserve"> </w:t>
      </w:r>
      <w:proofErr w:type="spellStart"/>
      <w:r w:rsidRPr="007F79A3">
        <w:rPr>
          <w:lang w:val="en-US"/>
        </w:rPr>
        <w:t>aliquet</w:t>
      </w:r>
      <w:proofErr w:type="spellEnd"/>
      <w:r w:rsidRPr="007F79A3">
        <w:rPr>
          <w:lang w:val="en-US"/>
        </w:rPr>
        <w:t xml:space="preserve">. </w:t>
      </w:r>
      <w:proofErr w:type="spellStart"/>
      <w:r w:rsidRPr="007F79A3">
        <w:rPr>
          <w:lang w:val="en-US"/>
        </w:rPr>
        <w:t>Etiam</w:t>
      </w:r>
      <w:proofErr w:type="spellEnd"/>
      <w:r w:rsidRPr="007F79A3">
        <w:rPr>
          <w:lang w:val="en-US"/>
        </w:rPr>
        <w:t xml:space="preserve"> </w:t>
      </w:r>
      <w:proofErr w:type="spellStart"/>
      <w:r w:rsidRPr="007F79A3">
        <w:rPr>
          <w:lang w:val="en-US"/>
        </w:rPr>
        <w:t>tempor</w:t>
      </w:r>
      <w:proofErr w:type="spellEnd"/>
      <w:r w:rsidRPr="007F79A3">
        <w:rPr>
          <w:lang w:val="en-US"/>
        </w:rPr>
        <w:t xml:space="preserve">, </w:t>
      </w:r>
      <w:proofErr w:type="spellStart"/>
      <w:r w:rsidRPr="007F79A3">
        <w:rPr>
          <w:lang w:val="en-US"/>
        </w:rPr>
        <w:t>purus</w:t>
      </w:r>
      <w:proofErr w:type="spellEnd"/>
      <w:r w:rsidRPr="007F79A3">
        <w:rPr>
          <w:lang w:val="en-US"/>
        </w:rPr>
        <w:t xml:space="preserve"> </w:t>
      </w:r>
      <w:proofErr w:type="spellStart"/>
      <w:r w:rsidRPr="007F79A3">
        <w:rPr>
          <w:lang w:val="en-US"/>
        </w:rPr>
        <w:t>ut</w:t>
      </w:r>
      <w:proofErr w:type="spellEnd"/>
      <w:r w:rsidRPr="007F79A3">
        <w:rPr>
          <w:lang w:val="en-US"/>
        </w:rPr>
        <w:t xml:space="preserve"> </w:t>
      </w:r>
      <w:proofErr w:type="spellStart"/>
      <w:r w:rsidRPr="007F79A3">
        <w:rPr>
          <w:lang w:val="en-US"/>
        </w:rPr>
        <w:t>porttitor</w:t>
      </w:r>
      <w:proofErr w:type="spellEnd"/>
      <w:r w:rsidRPr="007F79A3">
        <w:rPr>
          <w:lang w:val="en-US"/>
        </w:rPr>
        <w:t xml:space="preserve"> </w:t>
      </w:r>
      <w:proofErr w:type="spellStart"/>
      <w:r w:rsidRPr="007F79A3">
        <w:rPr>
          <w:lang w:val="en-US"/>
        </w:rPr>
        <w:t>scelerisque</w:t>
      </w:r>
      <w:proofErr w:type="spellEnd"/>
      <w:r w:rsidRPr="007F79A3">
        <w:rPr>
          <w:lang w:val="en-US"/>
        </w:rPr>
        <w:t xml:space="preserve">, </w:t>
      </w:r>
      <w:proofErr w:type="spellStart"/>
      <w:r w:rsidRPr="007F79A3">
        <w:rPr>
          <w:lang w:val="en-US"/>
        </w:rPr>
        <w:t>felis</w:t>
      </w:r>
      <w:proofErr w:type="spellEnd"/>
      <w:r w:rsidRPr="007F79A3">
        <w:rPr>
          <w:lang w:val="en-US"/>
        </w:rPr>
        <w:t xml:space="preserve"> </w:t>
      </w:r>
      <w:proofErr w:type="spellStart"/>
      <w:r w:rsidRPr="007F79A3">
        <w:rPr>
          <w:lang w:val="en-US"/>
        </w:rPr>
        <w:t>lacus</w:t>
      </w:r>
      <w:proofErr w:type="spellEnd"/>
      <w:r w:rsidRPr="007F79A3">
        <w:rPr>
          <w:lang w:val="en-US"/>
        </w:rPr>
        <w:t xml:space="preserve"> </w:t>
      </w:r>
      <w:proofErr w:type="spellStart"/>
      <w:r w:rsidRPr="007F79A3">
        <w:rPr>
          <w:lang w:val="en-US"/>
        </w:rPr>
        <w:t>porttitor</w:t>
      </w:r>
      <w:proofErr w:type="spellEnd"/>
      <w:r w:rsidRPr="007F79A3">
        <w:rPr>
          <w:lang w:val="en-US"/>
        </w:rPr>
        <w:t xml:space="preserve"> ante, </w:t>
      </w:r>
      <w:proofErr w:type="spellStart"/>
      <w:r w:rsidRPr="007F79A3">
        <w:rPr>
          <w:lang w:val="en-US"/>
        </w:rPr>
        <w:t>ornare</w:t>
      </w:r>
      <w:proofErr w:type="spellEnd"/>
      <w:r w:rsidRPr="007F79A3">
        <w:rPr>
          <w:lang w:val="en-US"/>
        </w:rPr>
        <w:t xml:space="preserve"> </w:t>
      </w:r>
      <w:proofErr w:type="spellStart"/>
      <w:r w:rsidRPr="007F79A3">
        <w:rPr>
          <w:lang w:val="en-US"/>
        </w:rPr>
        <w:t>ultricies</w:t>
      </w:r>
      <w:proofErr w:type="spellEnd"/>
      <w:r w:rsidRPr="007F79A3">
        <w:rPr>
          <w:lang w:val="en-US"/>
        </w:rPr>
        <w:t xml:space="preserve"> diam </w:t>
      </w:r>
      <w:proofErr w:type="spellStart"/>
      <w:r w:rsidRPr="007F79A3">
        <w:rPr>
          <w:lang w:val="en-US"/>
        </w:rPr>
        <w:t>mauris</w:t>
      </w:r>
      <w:proofErr w:type="spellEnd"/>
      <w:r w:rsidRPr="007F79A3">
        <w:rPr>
          <w:lang w:val="en-US"/>
        </w:rPr>
        <w:t xml:space="preserve"> et </w:t>
      </w:r>
      <w:proofErr w:type="spellStart"/>
      <w:r w:rsidRPr="007F79A3">
        <w:rPr>
          <w:lang w:val="en-US"/>
        </w:rPr>
        <w:t>risus</w:t>
      </w:r>
      <w:proofErr w:type="spellEnd"/>
      <w:r w:rsidRPr="007F79A3">
        <w:rPr>
          <w:lang w:val="en-US"/>
        </w:rPr>
        <w:t xml:space="preserve">. Donec </w:t>
      </w:r>
      <w:proofErr w:type="spellStart"/>
      <w:r w:rsidRPr="007F79A3">
        <w:rPr>
          <w:lang w:val="en-US"/>
        </w:rPr>
        <w:t>aliquet</w:t>
      </w:r>
      <w:proofErr w:type="spellEnd"/>
      <w:r w:rsidRPr="007F79A3">
        <w:rPr>
          <w:lang w:val="en-US"/>
        </w:rPr>
        <w:t xml:space="preserve">, </w:t>
      </w:r>
      <w:proofErr w:type="spellStart"/>
      <w:r w:rsidRPr="007F79A3">
        <w:rPr>
          <w:lang w:val="en-US"/>
        </w:rPr>
        <w:t>enim</w:t>
      </w:r>
      <w:proofErr w:type="spellEnd"/>
      <w:r w:rsidRPr="007F79A3">
        <w:rPr>
          <w:lang w:val="en-US"/>
        </w:rPr>
        <w:t xml:space="preserve"> non </w:t>
      </w:r>
      <w:proofErr w:type="spellStart"/>
      <w:r w:rsidRPr="007F79A3">
        <w:rPr>
          <w:lang w:val="en-US"/>
        </w:rPr>
        <w:t>tincidunt</w:t>
      </w:r>
      <w:proofErr w:type="spellEnd"/>
      <w:r w:rsidRPr="007F79A3">
        <w:rPr>
          <w:lang w:val="en-US"/>
        </w:rPr>
        <w:t xml:space="preserve"> lacinia, </w:t>
      </w:r>
      <w:proofErr w:type="spellStart"/>
      <w:r w:rsidRPr="007F79A3">
        <w:rPr>
          <w:lang w:val="en-US"/>
        </w:rPr>
        <w:t>massa</w:t>
      </w:r>
      <w:proofErr w:type="spellEnd"/>
      <w:r w:rsidRPr="007F79A3">
        <w:rPr>
          <w:lang w:val="en-US"/>
        </w:rPr>
        <w:t xml:space="preserve"> </w:t>
      </w:r>
      <w:proofErr w:type="spellStart"/>
      <w:r w:rsidRPr="007F79A3">
        <w:rPr>
          <w:lang w:val="en-US"/>
        </w:rPr>
        <w:t>sapien</w:t>
      </w:r>
      <w:proofErr w:type="spellEnd"/>
      <w:r w:rsidRPr="007F79A3">
        <w:rPr>
          <w:lang w:val="en-US"/>
        </w:rPr>
        <w:t xml:space="preserve"> </w:t>
      </w:r>
      <w:proofErr w:type="spellStart"/>
      <w:r w:rsidRPr="007F79A3">
        <w:rPr>
          <w:lang w:val="en-US"/>
        </w:rPr>
        <w:t>finibus</w:t>
      </w:r>
      <w:proofErr w:type="spellEnd"/>
      <w:r w:rsidRPr="007F79A3">
        <w:rPr>
          <w:lang w:val="en-US"/>
        </w:rPr>
        <w:t xml:space="preserve"> </w:t>
      </w:r>
      <w:proofErr w:type="spellStart"/>
      <w:r w:rsidRPr="007F79A3">
        <w:rPr>
          <w:lang w:val="en-US"/>
        </w:rPr>
        <w:t>mauris</w:t>
      </w:r>
      <w:proofErr w:type="spellEnd"/>
      <w:r w:rsidRPr="007F79A3">
        <w:rPr>
          <w:lang w:val="en-US"/>
        </w:rPr>
        <w:t xml:space="preserve">, </w:t>
      </w:r>
      <w:proofErr w:type="spellStart"/>
      <w:r w:rsidRPr="007F79A3">
        <w:rPr>
          <w:lang w:val="en-US"/>
        </w:rPr>
        <w:t>eu</w:t>
      </w:r>
      <w:proofErr w:type="spellEnd"/>
      <w:r w:rsidRPr="007F79A3">
        <w:rPr>
          <w:lang w:val="en-US"/>
        </w:rPr>
        <w:t xml:space="preserve"> </w:t>
      </w:r>
      <w:proofErr w:type="spellStart"/>
      <w:r w:rsidRPr="007F79A3">
        <w:rPr>
          <w:lang w:val="en-US"/>
        </w:rPr>
        <w:t>fringilla</w:t>
      </w:r>
      <w:proofErr w:type="spellEnd"/>
      <w:r w:rsidRPr="007F79A3">
        <w:rPr>
          <w:lang w:val="en-US"/>
        </w:rPr>
        <w:t xml:space="preserve"> </w:t>
      </w:r>
      <w:proofErr w:type="spellStart"/>
      <w:r w:rsidRPr="007F79A3">
        <w:rPr>
          <w:lang w:val="en-US"/>
        </w:rPr>
        <w:t>leo</w:t>
      </w:r>
      <w:proofErr w:type="spellEnd"/>
      <w:r w:rsidRPr="007F79A3">
        <w:rPr>
          <w:lang w:val="en-US"/>
        </w:rPr>
        <w:t xml:space="preserve"> </w:t>
      </w:r>
      <w:proofErr w:type="spellStart"/>
      <w:r w:rsidRPr="007F79A3">
        <w:rPr>
          <w:lang w:val="en-US"/>
        </w:rPr>
        <w:t>turpis</w:t>
      </w:r>
      <w:proofErr w:type="spellEnd"/>
      <w:r w:rsidRPr="007F79A3">
        <w:rPr>
          <w:lang w:val="en-US"/>
        </w:rPr>
        <w:t xml:space="preserve"> </w:t>
      </w:r>
      <w:proofErr w:type="spellStart"/>
      <w:r w:rsidRPr="007F79A3">
        <w:rPr>
          <w:lang w:val="en-US"/>
        </w:rPr>
        <w:t>quis</w:t>
      </w:r>
      <w:proofErr w:type="spellEnd"/>
      <w:r w:rsidRPr="007F79A3">
        <w:rPr>
          <w:lang w:val="en-US"/>
        </w:rPr>
        <w:t xml:space="preserve"> ante. Vestibulum </w:t>
      </w:r>
      <w:proofErr w:type="spellStart"/>
      <w:r w:rsidRPr="007F79A3">
        <w:rPr>
          <w:lang w:val="en-US"/>
        </w:rPr>
        <w:t>velit</w:t>
      </w:r>
      <w:proofErr w:type="spellEnd"/>
      <w:r w:rsidRPr="007F79A3">
        <w:rPr>
          <w:lang w:val="en-US"/>
        </w:rPr>
        <w:t xml:space="preserve"> </w:t>
      </w:r>
      <w:proofErr w:type="spellStart"/>
      <w:r w:rsidRPr="007F79A3">
        <w:rPr>
          <w:lang w:val="en-US"/>
        </w:rPr>
        <w:t>nulla</w:t>
      </w:r>
      <w:proofErr w:type="spellEnd"/>
      <w:r w:rsidRPr="007F79A3">
        <w:rPr>
          <w:lang w:val="en-US"/>
        </w:rPr>
        <w:t xml:space="preserve">, </w:t>
      </w:r>
      <w:proofErr w:type="spellStart"/>
      <w:r w:rsidRPr="007F79A3">
        <w:rPr>
          <w:lang w:val="en-US"/>
        </w:rPr>
        <w:t>eleifend</w:t>
      </w:r>
      <w:proofErr w:type="spellEnd"/>
      <w:r w:rsidRPr="007F79A3">
        <w:rPr>
          <w:lang w:val="en-US"/>
        </w:rPr>
        <w:t xml:space="preserve"> </w:t>
      </w:r>
      <w:proofErr w:type="gramStart"/>
      <w:r w:rsidRPr="007F79A3">
        <w:rPr>
          <w:lang w:val="en-US"/>
        </w:rPr>
        <w:t>a</w:t>
      </w:r>
      <w:proofErr w:type="gramEnd"/>
      <w:r w:rsidRPr="007F79A3">
        <w:rPr>
          <w:lang w:val="en-US"/>
        </w:rPr>
        <w:t xml:space="preserve"> </w:t>
      </w:r>
      <w:proofErr w:type="spellStart"/>
      <w:r w:rsidRPr="007F79A3">
        <w:rPr>
          <w:lang w:val="en-US"/>
        </w:rPr>
        <w:t>elit</w:t>
      </w:r>
      <w:proofErr w:type="spellEnd"/>
      <w:r w:rsidRPr="007F79A3">
        <w:rPr>
          <w:lang w:val="en-US"/>
        </w:rPr>
        <w:t xml:space="preserve"> semper, </w:t>
      </w:r>
      <w:proofErr w:type="spellStart"/>
      <w:r w:rsidRPr="007F79A3">
        <w:rPr>
          <w:lang w:val="en-US"/>
        </w:rPr>
        <w:t>rhoncus</w:t>
      </w:r>
      <w:proofErr w:type="spellEnd"/>
      <w:r w:rsidRPr="007F79A3">
        <w:rPr>
          <w:lang w:val="en-US"/>
        </w:rPr>
        <w:t xml:space="preserve"> </w:t>
      </w:r>
      <w:proofErr w:type="spellStart"/>
      <w:r w:rsidRPr="007F79A3">
        <w:rPr>
          <w:lang w:val="en-US"/>
        </w:rPr>
        <w:t>elementum</w:t>
      </w:r>
      <w:proofErr w:type="spellEnd"/>
      <w:r w:rsidRPr="007F79A3">
        <w:rPr>
          <w:lang w:val="en-US"/>
        </w:rPr>
        <w:t xml:space="preserve"> </w:t>
      </w:r>
      <w:proofErr w:type="spellStart"/>
      <w:r w:rsidRPr="007F79A3">
        <w:rPr>
          <w:lang w:val="en-US"/>
        </w:rPr>
        <w:t>justo</w:t>
      </w:r>
      <w:proofErr w:type="spellEnd"/>
      <w:r w:rsidRPr="007F79A3">
        <w:rPr>
          <w:lang w:val="en-US"/>
        </w:rPr>
        <w:t xml:space="preserve">. </w:t>
      </w:r>
      <w:proofErr w:type="spellStart"/>
      <w:r w:rsidRPr="007F79A3">
        <w:rPr>
          <w:lang w:val="en-US"/>
        </w:rPr>
        <w:t>Orci</w:t>
      </w:r>
      <w:proofErr w:type="spellEnd"/>
      <w:r w:rsidRPr="007F79A3">
        <w:rPr>
          <w:lang w:val="en-US"/>
        </w:rPr>
        <w:t xml:space="preserve"> </w:t>
      </w:r>
      <w:proofErr w:type="spellStart"/>
      <w:r w:rsidRPr="007F79A3">
        <w:rPr>
          <w:lang w:val="en-US"/>
        </w:rPr>
        <w:t>varius</w:t>
      </w:r>
      <w:proofErr w:type="spellEnd"/>
      <w:r w:rsidRPr="007F79A3">
        <w:rPr>
          <w:lang w:val="en-US"/>
        </w:rPr>
        <w:t xml:space="preserve"> </w:t>
      </w:r>
      <w:proofErr w:type="spellStart"/>
      <w:r w:rsidRPr="007F79A3">
        <w:rPr>
          <w:lang w:val="en-US"/>
        </w:rPr>
        <w:t>natoque</w:t>
      </w:r>
      <w:proofErr w:type="spellEnd"/>
      <w:r w:rsidRPr="007F79A3">
        <w:rPr>
          <w:lang w:val="en-US"/>
        </w:rPr>
        <w:t xml:space="preserve"> </w:t>
      </w:r>
      <w:proofErr w:type="spellStart"/>
      <w:r w:rsidRPr="007F79A3">
        <w:rPr>
          <w:lang w:val="en-US"/>
        </w:rPr>
        <w:t>penatibus</w:t>
      </w:r>
      <w:proofErr w:type="spellEnd"/>
      <w:r w:rsidRPr="007F79A3">
        <w:rPr>
          <w:lang w:val="en-US"/>
        </w:rPr>
        <w:t xml:space="preserve"> et </w:t>
      </w:r>
      <w:proofErr w:type="spellStart"/>
      <w:r w:rsidRPr="007F79A3">
        <w:rPr>
          <w:lang w:val="en-US"/>
        </w:rPr>
        <w:t>magnis</w:t>
      </w:r>
      <w:proofErr w:type="spellEnd"/>
      <w:r w:rsidRPr="007F79A3">
        <w:rPr>
          <w:lang w:val="en-US"/>
        </w:rPr>
        <w:t xml:space="preserve"> dis parturient </w:t>
      </w:r>
      <w:proofErr w:type="spellStart"/>
      <w:r w:rsidRPr="007F79A3">
        <w:rPr>
          <w:lang w:val="en-US"/>
        </w:rPr>
        <w:t>montes</w:t>
      </w:r>
      <w:proofErr w:type="spellEnd"/>
      <w:r w:rsidRPr="007F79A3">
        <w:rPr>
          <w:lang w:val="en-US"/>
        </w:rPr>
        <w:t xml:space="preserve">, </w:t>
      </w:r>
      <w:proofErr w:type="spellStart"/>
      <w:r w:rsidRPr="007F79A3">
        <w:rPr>
          <w:lang w:val="en-US"/>
        </w:rPr>
        <w:t>nascetur</w:t>
      </w:r>
      <w:proofErr w:type="spellEnd"/>
      <w:r w:rsidRPr="007F79A3">
        <w:rPr>
          <w:lang w:val="en-US"/>
        </w:rPr>
        <w:t xml:space="preserve"> </w:t>
      </w:r>
      <w:proofErr w:type="spellStart"/>
      <w:r w:rsidRPr="007F79A3">
        <w:rPr>
          <w:lang w:val="en-US"/>
        </w:rPr>
        <w:t>ridiculus</w:t>
      </w:r>
      <w:proofErr w:type="spellEnd"/>
      <w:r w:rsidRPr="007F79A3">
        <w:rPr>
          <w:lang w:val="en-US"/>
        </w:rPr>
        <w:t xml:space="preserve"> mus.</w:t>
      </w:r>
    </w:p>
    <w:p w14:paraId="7CC80E17" w14:textId="5130CD80" w:rsidR="002044C1" w:rsidRDefault="002044C1" w:rsidP="00BC61CE">
      <w:pPr>
        <w:pStyle w:val="BodyChapter"/>
      </w:pPr>
      <w:r w:rsidRPr="007F79A3">
        <w:rPr>
          <w:lang w:val="en-US"/>
        </w:rPr>
        <w:tab/>
        <w:t xml:space="preserve">Duis </w:t>
      </w:r>
      <w:proofErr w:type="spellStart"/>
      <w:r w:rsidRPr="007F79A3">
        <w:rPr>
          <w:lang w:val="en-US"/>
        </w:rPr>
        <w:t>rhoncus</w:t>
      </w:r>
      <w:proofErr w:type="spellEnd"/>
      <w:r w:rsidRPr="007F79A3">
        <w:rPr>
          <w:lang w:val="en-US"/>
        </w:rPr>
        <w:t xml:space="preserve"> </w:t>
      </w:r>
      <w:proofErr w:type="spellStart"/>
      <w:r w:rsidRPr="007F79A3">
        <w:rPr>
          <w:lang w:val="en-US"/>
        </w:rPr>
        <w:t>leo</w:t>
      </w:r>
      <w:proofErr w:type="spellEnd"/>
      <w:r w:rsidRPr="007F79A3">
        <w:rPr>
          <w:lang w:val="en-US"/>
        </w:rPr>
        <w:t xml:space="preserve"> in nisi </w:t>
      </w:r>
      <w:proofErr w:type="spellStart"/>
      <w:r w:rsidRPr="007F79A3">
        <w:rPr>
          <w:lang w:val="en-US"/>
        </w:rPr>
        <w:t>euismod</w:t>
      </w:r>
      <w:proofErr w:type="spellEnd"/>
      <w:r w:rsidRPr="007F79A3">
        <w:rPr>
          <w:lang w:val="en-US"/>
        </w:rPr>
        <w:t xml:space="preserve">, </w:t>
      </w:r>
      <w:proofErr w:type="spellStart"/>
      <w:r w:rsidRPr="007F79A3">
        <w:rPr>
          <w:lang w:val="en-US"/>
        </w:rPr>
        <w:t>eu</w:t>
      </w:r>
      <w:proofErr w:type="spellEnd"/>
      <w:r w:rsidRPr="007F79A3">
        <w:rPr>
          <w:lang w:val="en-US"/>
        </w:rPr>
        <w:t xml:space="preserve"> </w:t>
      </w:r>
      <w:proofErr w:type="spellStart"/>
      <w:r w:rsidRPr="007F79A3">
        <w:rPr>
          <w:lang w:val="en-US"/>
        </w:rPr>
        <w:t>malesuada</w:t>
      </w:r>
      <w:proofErr w:type="spellEnd"/>
      <w:r w:rsidRPr="007F79A3">
        <w:rPr>
          <w:lang w:val="en-US"/>
        </w:rPr>
        <w:t xml:space="preserve"> </w:t>
      </w:r>
      <w:proofErr w:type="spellStart"/>
      <w:r w:rsidRPr="007F79A3">
        <w:rPr>
          <w:lang w:val="en-US"/>
        </w:rPr>
        <w:t>erat</w:t>
      </w:r>
      <w:proofErr w:type="spellEnd"/>
      <w:r w:rsidRPr="007F79A3">
        <w:rPr>
          <w:lang w:val="en-US"/>
        </w:rPr>
        <w:t xml:space="preserve"> </w:t>
      </w:r>
      <w:proofErr w:type="spellStart"/>
      <w:r w:rsidRPr="007F79A3">
        <w:rPr>
          <w:lang w:val="en-US"/>
        </w:rPr>
        <w:t>facilisis</w:t>
      </w:r>
      <w:proofErr w:type="spellEnd"/>
      <w:r w:rsidRPr="007F79A3">
        <w:rPr>
          <w:lang w:val="en-US"/>
        </w:rPr>
        <w:t xml:space="preserve">. </w:t>
      </w:r>
      <w:proofErr w:type="spellStart"/>
      <w:r w:rsidRPr="007F79A3">
        <w:rPr>
          <w:lang w:val="en-US"/>
        </w:rPr>
        <w:t>Interdum</w:t>
      </w:r>
      <w:proofErr w:type="spellEnd"/>
      <w:r w:rsidRPr="007F79A3">
        <w:rPr>
          <w:lang w:val="en-US"/>
        </w:rPr>
        <w:t xml:space="preserve"> et </w:t>
      </w:r>
      <w:proofErr w:type="spellStart"/>
      <w:r w:rsidRPr="007F79A3">
        <w:rPr>
          <w:lang w:val="en-US"/>
        </w:rPr>
        <w:t>malesuada</w:t>
      </w:r>
      <w:proofErr w:type="spellEnd"/>
      <w:r w:rsidRPr="007F79A3">
        <w:rPr>
          <w:lang w:val="en-US"/>
        </w:rPr>
        <w:t xml:space="preserve"> fames ac ante ipsum </w:t>
      </w:r>
      <w:proofErr w:type="spellStart"/>
      <w:r w:rsidRPr="007F79A3">
        <w:rPr>
          <w:lang w:val="en-US"/>
        </w:rPr>
        <w:t>primis</w:t>
      </w:r>
      <w:proofErr w:type="spellEnd"/>
      <w:r w:rsidRPr="007F79A3">
        <w:rPr>
          <w:lang w:val="en-US"/>
        </w:rPr>
        <w:t xml:space="preserve"> in </w:t>
      </w:r>
      <w:proofErr w:type="spellStart"/>
      <w:r w:rsidRPr="007F79A3">
        <w:rPr>
          <w:lang w:val="en-US"/>
        </w:rPr>
        <w:t>faucibus</w:t>
      </w:r>
      <w:proofErr w:type="spellEnd"/>
      <w:r w:rsidRPr="007F79A3">
        <w:rPr>
          <w:lang w:val="en-US"/>
        </w:rPr>
        <w:t xml:space="preserve">. </w:t>
      </w:r>
      <w:proofErr w:type="spellStart"/>
      <w:r w:rsidRPr="007F79A3">
        <w:rPr>
          <w:lang w:val="en-US"/>
        </w:rPr>
        <w:t>Suspendisse</w:t>
      </w:r>
      <w:proofErr w:type="spellEnd"/>
      <w:r w:rsidRPr="007F79A3">
        <w:rPr>
          <w:lang w:val="en-US"/>
        </w:rPr>
        <w:t xml:space="preserve"> </w:t>
      </w:r>
      <w:proofErr w:type="spellStart"/>
      <w:r w:rsidRPr="007F79A3">
        <w:rPr>
          <w:lang w:val="en-US"/>
        </w:rPr>
        <w:t>nec</w:t>
      </w:r>
      <w:proofErr w:type="spellEnd"/>
      <w:r w:rsidRPr="007F79A3">
        <w:rPr>
          <w:lang w:val="en-US"/>
        </w:rPr>
        <w:t xml:space="preserve"> magna at dui </w:t>
      </w:r>
      <w:proofErr w:type="spellStart"/>
      <w:r w:rsidRPr="007F79A3">
        <w:rPr>
          <w:lang w:val="en-US"/>
        </w:rPr>
        <w:t>consectetur</w:t>
      </w:r>
      <w:proofErr w:type="spellEnd"/>
      <w:r w:rsidRPr="007F79A3">
        <w:rPr>
          <w:lang w:val="en-US"/>
        </w:rPr>
        <w:t xml:space="preserve"> </w:t>
      </w:r>
      <w:proofErr w:type="spellStart"/>
      <w:r w:rsidRPr="007F79A3">
        <w:rPr>
          <w:lang w:val="en-US"/>
        </w:rPr>
        <w:t>congue</w:t>
      </w:r>
      <w:proofErr w:type="spellEnd"/>
      <w:r w:rsidRPr="007F79A3">
        <w:rPr>
          <w:lang w:val="en-US"/>
        </w:rPr>
        <w:t xml:space="preserve">. </w:t>
      </w:r>
      <w:r>
        <w:t xml:space="preserve">Nunc malesuada bibendum nisi vel vehicula. Sed libero nulla, viverra eu nulla nec, scelerisque euismod lectus. Nullam eget bibendum sapien, in euismod enim. Curabitur dui turpis, ultrices in commodo id, ornare eu sapien. </w:t>
      </w:r>
      <w:r w:rsidRPr="00FD0648">
        <w:t>Nulla pharetra nunc elit, sit amet ultricies nibh condimentum at.</w:t>
      </w:r>
    </w:p>
    <w:p w14:paraId="31EE7943" w14:textId="24AEC699" w:rsidR="00C77DD2" w:rsidRDefault="00C77DD2" w:rsidP="00BC61CE">
      <w:pPr>
        <w:pStyle w:val="BodyChapter"/>
      </w:pPr>
    </w:p>
    <w:p w14:paraId="6005AB74" w14:textId="548F731B" w:rsidR="00C77DD2" w:rsidRPr="007F79A3" w:rsidRDefault="00C77DD2" w:rsidP="00C77DD2">
      <w:pPr>
        <w:pStyle w:val="Heading9"/>
        <w:rPr>
          <w:lang w:val="es-PR"/>
        </w:rPr>
      </w:pPr>
      <w:bookmarkStart w:id="38" w:name="_Toc84412912"/>
      <w:bookmarkEnd w:id="38"/>
    </w:p>
    <w:p w14:paraId="0D647BBF" w14:textId="0F1DAB41" w:rsidR="00C77DD2" w:rsidRDefault="00C77DD2" w:rsidP="00BC61CE">
      <w:pPr>
        <w:pStyle w:val="BodyChapter"/>
      </w:pPr>
      <w:r>
        <w:tab/>
      </w:r>
      <w:r w:rsidRPr="007F79A3">
        <w:rPr>
          <w:lang w:val="en-US"/>
        </w:rPr>
        <w:t xml:space="preserve">Lorem ipsum dolor sit </w:t>
      </w:r>
      <w:proofErr w:type="spellStart"/>
      <w:r w:rsidRPr="007F79A3">
        <w:rPr>
          <w:lang w:val="en-US"/>
        </w:rPr>
        <w:t>amet</w:t>
      </w:r>
      <w:proofErr w:type="spellEnd"/>
      <w:r w:rsidRPr="007F79A3">
        <w:rPr>
          <w:lang w:val="en-US"/>
        </w:rPr>
        <w:t xml:space="preserve">, </w:t>
      </w:r>
      <w:proofErr w:type="spellStart"/>
      <w:r w:rsidRPr="007F79A3">
        <w:rPr>
          <w:lang w:val="en-US"/>
        </w:rPr>
        <w:t>consectetur</w:t>
      </w:r>
      <w:proofErr w:type="spellEnd"/>
      <w:r w:rsidRPr="007F79A3">
        <w:rPr>
          <w:lang w:val="en-US"/>
        </w:rPr>
        <w:t xml:space="preserve"> </w:t>
      </w:r>
      <w:proofErr w:type="spellStart"/>
      <w:r w:rsidRPr="007F79A3">
        <w:rPr>
          <w:lang w:val="en-US"/>
        </w:rPr>
        <w:t>adipiscing</w:t>
      </w:r>
      <w:proofErr w:type="spellEnd"/>
      <w:r w:rsidRPr="007F79A3">
        <w:rPr>
          <w:lang w:val="en-US"/>
        </w:rPr>
        <w:t xml:space="preserve"> </w:t>
      </w:r>
      <w:proofErr w:type="spellStart"/>
      <w:r w:rsidRPr="007F79A3">
        <w:rPr>
          <w:lang w:val="en-US"/>
        </w:rPr>
        <w:t>elit</w:t>
      </w:r>
      <w:proofErr w:type="spellEnd"/>
      <w:r w:rsidRPr="007F79A3">
        <w:rPr>
          <w:lang w:val="en-US"/>
        </w:rPr>
        <w:t xml:space="preserve">. Nam </w:t>
      </w:r>
      <w:proofErr w:type="spellStart"/>
      <w:r w:rsidRPr="007F79A3">
        <w:rPr>
          <w:lang w:val="en-US"/>
        </w:rPr>
        <w:t>dignissim</w:t>
      </w:r>
      <w:proofErr w:type="spellEnd"/>
      <w:r w:rsidRPr="007F79A3">
        <w:rPr>
          <w:lang w:val="en-US"/>
        </w:rPr>
        <w:t xml:space="preserve"> dui </w:t>
      </w:r>
      <w:proofErr w:type="spellStart"/>
      <w:r w:rsidRPr="007F79A3">
        <w:rPr>
          <w:lang w:val="en-US"/>
        </w:rPr>
        <w:t>purus</w:t>
      </w:r>
      <w:proofErr w:type="spellEnd"/>
      <w:r w:rsidRPr="007F79A3">
        <w:rPr>
          <w:lang w:val="en-US"/>
        </w:rPr>
        <w:t xml:space="preserve">. </w:t>
      </w:r>
      <w:proofErr w:type="spellStart"/>
      <w:r w:rsidRPr="007F79A3">
        <w:rPr>
          <w:lang w:val="en-US"/>
        </w:rPr>
        <w:t>Quisque</w:t>
      </w:r>
      <w:proofErr w:type="spellEnd"/>
      <w:r w:rsidRPr="007F79A3">
        <w:rPr>
          <w:lang w:val="en-US"/>
        </w:rPr>
        <w:t xml:space="preserve"> non </w:t>
      </w:r>
      <w:proofErr w:type="spellStart"/>
      <w:r w:rsidRPr="007F79A3">
        <w:rPr>
          <w:lang w:val="en-US"/>
        </w:rPr>
        <w:t>lobortis</w:t>
      </w:r>
      <w:proofErr w:type="spellEnd"/>
      <w:r w:rsidRPr="007F79A3">
        <w:rPr>
          <w:lang w:val="en-US"/>
        </w:rPr>
        <w:t xml:space="preserve"> ex, et </w:t>
      </w:r>
      <w:proofErr w:type="spellStart"/>
      <w:r w:rsidRPr="007F79A3">
        <w:rPr>
          <w:lang w:val="en-US"/>
        </w:rPr>
        <w:t>sollicitudin</w:t>
      </w:r>
      <w:proofErr w:type="spellEnd"/>
      <w:r w:rsidRPr="007F79A3">
        <w:rPr>
          <w:lang w:val="en-US"/>
        </w:rPr>
        <w:t xml:space="preserve"> </w:t>
      </w:r>
      <w:proofErr w:type="spellStart"/>
      <w:r w:rsidRPr="007F79A3">
        <w:rPr>
          <w:lang w:val="en-US"/>
        </w:rPr>
        <w:t>risus</w:t>
      </w:r>
      <w:proofErr w:type="spellEnd"/>
      <w:r w:rsidRPr="007F79A3">
        <w:rPr>
          <w:lang w:val="en-US"/>
        </w:rPr>
        <w:t xml:space="preserve">. </w:t>
      </w:r>
      <w:proofErr w:type="spellStart"/>
      <w:r w:rsidRPr="007F79A3">
        <w:rPr>
          <w:lang w:val="en-US"/>
        </w:rPr>
        <w:t>Praesent</w:t>
      </w:r>
      <w:proofErr w:type="spellEnd"/>
      <w:r w:rsidRPr="007F79A3">
        <w:rPr>
          <w:lang w:val="en-US"/>
        </w:rPr>
        <w:t xml:space="preserve"> </w:t>
      </w:r>
      <w:proofErr w:type="spellStart"/>
      <w:r w:rsidRPr="007F79A3">
        <w:rPr>
          <w:lang w:val="en-US"/>
        </w:rPr>
        <w:t>odio</w:t>
      </w:r>
      <w:proofErr w:type="spellEnd"/>
      <w:r w:rsidRPr="007F79A3">
        <w:rPr>
          <w:lang w:val="en-US"/>
        </w:rPr>
        <w:t xml:space="preserve"> </w:t>
      </w:r>
      <w:proofErr w:type="spellStart"/>
      <w:r w:rsidRPr="007F79A3">
        <w:rPr>
          <w:lang w:val="en-US"/>
        </w:rPr>
        <w:t>metus</w:t>
      </w:r>
      <w:proofErr w:type="spellEnd"/>
      <w:r w:rsidRPr="007F79A3">
        <w:rPr>
          <w:lang w:val="en-US"/>
        </w:rPr>
        <w:t xml:space="preserve">, </w:t>
      </w:r>
      <w:proofErr w:type="spellStart"/>
      <w:r w:rsidRPr="007F79A3">
        <w:rPr>
          <w:lang w:val="en-US"/>
        </w:rPr>
        <w:t>ornare</w:t>
      </w:r>
      <w:proofErr w:type="spellEnd"/>
      <w:r w:rsidRPr="007F79A3">
        <w:rPr>
          <w:lang w:val="en-US"/>
        </w:rPr>
        <w:t xml:space="preserve"> vel </w:t>
      </w:r>
      <w:proofErr w:type="spellStart"/>
      <w:r w:rsidRPr="007F79A3">
        <w:rPr>
          <w:lang w:val="en-US"/>
        </w:rPr>
        <w:t>sapien</w:t>
      </w:r>
      <w:proofErr w:type="spellEnd"/>
      <w:r w:rsidRPr="007F79A3">
        <w:rPr>
          <w:lang w:val="en-US"/>
        </w:rPr>
        <w:t xml:space="preserve"> sed, </w:t>
      </w:r>
      <w:proofErr w:type="spellStart"/>
      <w:r w:rsidRPr="007F79A3">
        <w:rPr>
          <w:lang w:val="en-US"/>
        </w:rPr>
        <w:t>efficitur</w:t>
      </w:r>
      <w:proofErr w:type="spellEnd"/>
      <w:r w:rsidRPr="007F79A3">
        <w:rPr>
          <w:lang w:val="en-US"/>
        </w:rPr>
        <w:t xml:space="preserve"> </w:t>
      </w:r>
      <w:proofErr w:type="spellStart"/>
      <w:r w:rsidRPr="007F79A3">
        <w:rPr>
          <w:lang w:val="en-US"/>
        </w:rPr>
        <w:t>sagittis</w:t>
      </w:r>
      <w:proofErr w:type="spellEnd"/>
      <w:r w:rsidRPr="007F79A3">
        <w:rPr>
          <w:lang w:val="en-US"/>
        </w:rPr>
        <w:t xml:space="preserve"> dui. </w:t>
      </w:r>
      <w:r>
        <w:t>Morbi suscipit orci ex, vel bibendum erat lacinia nec. Ut orci nibh, fringilla nec erat ac, cursus porttitor sapien. Curabitur accumsan auctor justo. Vivamus finibus odio mauris, ut lobortis mauris mollis sed.</w:t>
      </w:r>
    </w:p>
    <w:p w14:paraId="62EBFBCB" w14:textId="77777777" w:rsidR="00C77DD2" w:rsidRPr="007F79A3" w:rsidRDefault="00C77DD2" w:rsidP="00BC61CE">
      <w:pPr>
        <w:pStyle w:val="BodyChapter"/>
        <w:rPr>
          <w:lang w:val="en-US"/>
        </w:rPr>
      </w:pPr>
      <w:r w:rsidRPr="00FD0648">
        <w:tab/>
      </w:r>
      <w:proofErr w:type="spellStart"/>
      <w:r w:rsidRPr="00741CBE">
        <w:rPr>
          <w:lang w:val="en-US"/>
        </w:rPr>
        <w:t>Curabitur</w:t>
      </w:r>
      <w:proofErr w:type="spellEnd"/>
      <w:r w:rsidRPr="00741CBE">
        <w:rPr>
          <w:lang w:val="en-US"/>
        </w:rPr>
        <w:t xml:space="preserve"> </w:t>
      </w:r>
      <w:proofErr w:type="spellStart"/>
      <w:r w:rsidRPr="00741CBE">
        <w:rPr>
          <w:lang w:val="en-US"/>
        </w:rPr>
        <w:t>eu</w:t>
      </w:r>
      <w:proofErr w:type="spellEnd"/>
      <w:r w:rsidRPr="00741CBE">
        <w:rPr>
          <w:lang w:val="en-US"/>
        </w:rPr>
        <w:t xml:space="preserve"> </w:t>
      </w:r>
      <w:proofErr w:type="spellStart"/>
      <w:r w:rsidRPr="00741CBE">
        <w:rPr>
          <w:lang w:val="en-US"/>
        </w:rPr>
        <w:t>quam</w:t>
      </w:r>
      <w:proofErr w:type="spellEnd"/>
      <w:r w:rsidRPr="00741CBE">
        <w:rPr>
          <w:lang w:val="en-US"/>
        </w:rPr>
        <w:t xml:space="preserve"> at </w:t>
      </w:r>
      <w:proofErr w:type="spellStart"/>
      <w:r w:rsidRPr="00741CBE">
        <w:rPr>
          <w:lang w:val="en-US"/>
        </w:rPr>
        <w:t>quam</w:t>
      </w:r>
      <w:proofErr w:type="spellEnd"/>
      <w:r w:rsidRPr="00741CBE">
        <w:rPr>
          <w:lang w:val="en-US"/>
        </w:rPr>
        <w:t xml:space="preserve"> tempus </w:t>
      </w:r>
      <w:proofErr w:type="spellStart"/>
      <w:r w:rsidRPr="00741CBE">
        <w:rPr>
          <w:lang w:val="en-US"/>
        </w:rPr>
        <w:t>dapibus</w:t>
      </w:r>
      <w:proofErr w:type="spellEnd"/>
      <w:r w:rsidRPr="00741CBE">
        <w:rPr>
          <w:lang w:val="en-US"/>
        </w:rPr>
        <w:t xml:space="preserve"> in ac </w:t>
      </w:r>
      <w:proofErr w:type="spellStart"/>
      <w:r w:rsidRPr="00741CBE">
        <w:rPr>
          <w:lang w:val="en-US"/>
        </w:rPr>
        <w:t>metus</w:t>
      </w:r>
      <w:proofErr w:type="spellEnd"/>
      <w:r w:rsidRPr="00741CBE">
        <w:rPr>
          <w:lang w:val="en-US"/>
        </w:rPr>
        <w:t xml:space="preserve">. </w:t>
      </w:r>
      <w:r w:rsidRPr="007F79A3">
        <w:rPr>
          <w:lang w:val="en-US"/>
        </w:rPr>
        <w:t xml:space="preserve">Donec </w:t>
      </w:r>
      <w:proofErr w:type="spellStart"/>
      <w:r w:rsidRPr="007F79A3">
        <w:rPr>
          <w:lang w:val="en-US"/>
        </w:rPr>
        <w:t>vulputate</w:t>
      </w:r>
      <w:proofErr w:type="spellEnd"/>
      <w:r w:rsidRPr="007F79A3">
        <w:rPr>
          <w:lang w:val="en-US"/>
        </w:rPr>
        <w:t xml:space="preserve"> </w:t>
      </w:r>
      <w:proofErr w:type="spellStart"/>
      <w:r w:rsidRPr="007F79A3">
        <w:rPr>
          <w:lang w:val="en-US"/>
        </w:rPr>
        <w:t>elit</w:t>
      </w:r>
      <w:proofErr w:type="spellEnd"/>
      <w:r w:rsidRPr="007F79A3">
        <w:rPr>
          <w:lang w:val="en-US"/>
        </w:rPr>
        <w:t xml:space="preserve"> </w:t>
      </w:r>
      <w:proofErr w:type="spellStart"/>
      <w:r w:rsidRPr="007F79A3">
        <w:rPr>
          <w:lang w:val="en-US"/>
        </w:rPr>
        <w:t>sem</w:t>
      </w:r>
      <w:proofErr w:type="spellEnd"/>
      <w:r w:rsidRPr="007F79A3">
        <w:rPr>
          <w:lang w:val="en-US"/>
        </w:rPr>
        <w:t xml:space="preserve">, ac </w:t>
      </w:r>
      <w:proofErr w:type="spellStart"/>
      <w:r w:rsidRPr="007F79A3">
        <w:rPr>
          <w:lang w:val="en-US"/>
        </w:rPr>
        <w:t>varius</w:t>
      </w:r>
      <w:proofErr w:type="spellEnd"/>
      <w:r w:rsidRPr="007F79A3">
        <w:rPr>
          <w:lang w:val="en-US"/>
        </w:rPr>
        <w:t xml:space="preserve"> diam </w:t>
      </w:r>
      <w:proofErr w:type="spellStart"/>
      <w:r w:rsidRPr="007F79A3">
        <w:rPr>
          <w:lang w:val="en-US"/>
        </w:rPr>
        <w:t>sagittis</w:t>
      </w:r>
      <w:proofErr w:type="spellEnd"/>
      <w:r w:rsidRPr="007F79A3">
        <w:rPr>
          <w:lang w:val="en-US"/>
        </w:rPr>
        <w:t xml:space="preserve"> </w:t>
      </w:r>
      <w:proofErr w:type="spellStart"/>
      <w:r w:rsidRPr="007F79A3">
        <w:rPr>
          <w:lang w:val="en-US"/>
        </w:rPr>
        <w:t>eget</w:t>
      </w:r>
      <w:proofErr w:type="spellEnd"/>
      <w:r w:rsidRPr="007F79A3">
        <w:rPr>
          <w:lang w:val="en-US"/>
        </w:rPr>
        <w:t xml:space="preserve">. </w:t>
      </w:r>
      <w:proofErr w:type="spellStart"/>
      <w:r w:rsidRPr="007F79A3">
        <w:rPr>
          <w:lang w:val="en-US"/>
        </w:rPr>
        <w:t>Phasellus</w:t>
      </w:r>
      <w:proofErr w:type="spellEnd"/>
      <w:r w:rsidRPr="007F79A3">
        <w:rPr>
          <w:lang w:val="en-US"/>
        </w:rPr>
        <w:t xml:space="preserve"> </w:t>
      </w:r>
      <w:proofErr w:type="spellStart"/>
      <w:r w:rsidRPr="007F79A3">
        <w:rPr>
          <w:lang w:val="en-US"/>
        </w:rPr>
        <w:t>commodo</w:t>
      </w:r>
      <w:proofErr w:type="spellEnd"/>
      <w:r w:rsidRPr="007F79A3">
        <w:rPr>
          <w:lang w:val="en-US"/>
        </w:rPr>
        <w:t xml:space="preserve"> </w:t>
      </w:r>
      <w:proofErr w:type="spellStart"/>
      <w:r w:rsidRPr="007F79A3">
        <w:rPr>
          <w:lang w:val="en-US"/>
        </w:rPr>
        <w:t>ornare</w:t>
      </w:r>
      <w:proofErr w:type="spellEnd"/>
      <w:r w:rsidRPr="007F79A3">
        <w:rPr>
          <w:lang w:val="en-US"/>
        </w:rPr>
        <w:t xml:space="preserve"> </w:t>
      </w:r>
      <w:proofErr w:type="spellStart"/>
      <w:r w:rsidRPr="007F79A3">
        <w:rPr>
          <w:lang w:val="en-US"/>
        </w:rPr>
        <w:t>consequat</w:t>
      </w:r>
      <w:proofErr w:type="spellEnd"/>
      <w:r w:rsidRPr="007F79A3">
        <w:rPr>
          <w:lang w:val="en-US"/>
        </w:rPr>
        <w:t xml:space="preserve">. Integer </w:t>
      </w:r>
      <w:proofErr w:type="spellStart"/>
      <w:r w:rsidRPr="007F79A3">
        <w:rPr>
          <w:lang w:val="en-US"/>
        </w:rPr>
        <w:t>porttitor</w:t>
      </w:r>
      <w:proofErr w:type="spellEnd"/>
      <w:r w:rsidRPr="007F79A3">
        <w:rPr>
          <w:lang w:val="en-US"/>
        </w:rPr>
        <w:t xml:space="preserve"> eros </w:t>
      </w:r>
      <w:proofErr w:type="spellStart"/>
      <w:r w:rsidRPr="007F79A3">
        <w:rPr>
          <w:lang w:val="en-US"/>
        </w:rPr>
        <w:t>quis</w:t>
      </w:r>
      <w:proofErr w:type="spellEnd"/>
      <w:r w:rsidRPr="007F79A3">
        <w:rPr>
          <w:lang w:val="en-US"/>
        </w:rPr>
        <w:t xml:space="preserve"> </w:t>
      </w:r>
      <w:proofErr w:type="spellStart"/>
      <w:r w:rsidRPr="007F79A3">
        <w:rPr>
          <w:lang w:val="en-US"/>
        </w:rPr>
        <w:t>vehicula</w:t>
      </w:r>
      <w:proofErr w:type="spellEnd"/>
      <w:r w:rsidRPr="007F79A3">
        <w:rPr>
          <w:lang w:val="en-US"/>
        </w:rPr>
        <w:t xml:space="preserve"> </w:t>
      </w:r>
      <w:proofErr w:type="spellStart"/>
      <w:r w:rsidRPr="007F79A3">
        <w:rPr>
          <w:lang w:val="en-US"/>
        </w:rPr>
        <w:t>aliquet</w:t>
      </w:r>
      <w:proofErr w:type="spellEnd"/>
      <w:r w:rsidRPr="007F79A3">
        <w:rPr>
          <w:lang w:val="en-US"/>
        </w:rPr>
        <w:t xml:space="preserve">. </w:t>
      </w:r>
      <w:proofErr w:type="spellStart"/>
      <w:r w:rsidRPr="007F79A3">
        <w:rPr>
          <w:lang w:val="en-US"/>
        </w:rPr>
        <w:t>Etiam</w:t>
      </w:r>
      <w:proofErr w:type="spellEnd"/>
      <w:r w:rsidRPr="007F79A3">
        <w:rPr>
          <w:lang w:val="en-US"/>
        </w:rPr>
        <w:t xml:space="preserve"> </w:t>
      </w:r>
      <w:proofErr w:type="spellStart"/>
      <w:r w:rsidRPr="007F79A3">
        <w:rPr>
          <w:lang w:val="en-US"/>
        </w:rPr>
        <w:t>tempor</w:t>
      </w:r>
      <w:proofErr w:type="spellEnd"/>
      <w:r w:rsidRPr="007F79A3">
        <w:rPr>
          <w:lang w:val="en-US"/>
        </w:rPr>
        <w:t xml:space="preserve">, </w:t>
      </w:r>
      <w:proofErr w:type="spellStart"/>
      <w:r w:rsidRPr="007F79A3">
        <w:rPr>
          <w:lang w:val="en-US"/>
        </w:rPr>
        <w:t>purus</w:t>
      </w:r>
      <w:proofErr w:type="spellEnd"/>
      <w:r w:rsidRPr="007F79A3">
        <w:rPr>
          <w:lang w:val="en-US"/>
        </w:rPr>
        <w:t xml:space="preserve"> </w:t>
      </w:r>
      <w:proofErr w:type="spellStart"/>
      <w:r w:rsidRPr="007F79A3">
        <w:rPr>
          <w:lang w:val="en-US"/>
        </w:rPr>
        <w:t>ut</w:t>
      </w:r>
      <w:proofErr w:type="spellEnd"/>
      <w:r w:rsidRPr="007F79A3">
        <w:rPr>
          <w:lang w:val="en-US"/>
        </w:rPr>
        <w:t xml:space="preserve"> </w:t>
      </w:r>
      <w:proofErr w:type="spellStart"/>
      <w:r w:rsidRPr="007F79A3">
        <w:rPr>
          <w:lang w:val="en-US"/>
        </w:rPr>
        <w:t>porttitor</w:t>
      </w:r>
      <w:proofErr w:type="spellEnd"/>
      <w:r w:rsidRPr="007F79A3">
        <w:rPr>
          <w:lang w:val="en-US"/>
        </w:rPr>
        <w:t xml:space="preserve"> </w:t>
      </w:r>
      <w:proofErr w:type="spellStart"/>
      <w:r w:rsidRPr="007F79A3">
        <w:rPr>
          <w:lang w:val="en-US"/>
        </w:rPr>
        <w:t>scelerisque</w:t>
      </w:r>
      <w:proofErr w:type="spellEnd"/>
      <w:r w:rsidRPr="007F79A3">
        <w:rPr>
          <w:lang w:val="en-US"/>
        </w:rPr>
        <w:t xml:space="preserve">, </w:t>
      </w:r>
      <w:proofErr w:type="spellStart"/>
      <w:r w:rsidRPr="007F79A3">
        <w:rPr>
          <w:lang w:val="en-US"/>
        </w:rPr>
        <w:t>felis</w:t>
      </w:r>
      <w:proofErr w:type="spellEnd"/>
      <w:r w:rsidRPr="007F79A3">
        <w:rPr>
          <w:lang w:val="en-US"/>
        </w:rPr>
        <w:t xml:space="preserve"> </w:t>
      </w:r>
      <w:proofErr w:type="spellStart"/>
      <w:r w:rsidRPr="007F79A3">
        <w:rPr>
          <w:lang w:val="en-US"/>
        </w:rPr>
        <w:t>lacus</w:t>
      </w:r>
      <w:proofErr w:type="spellEnd"/>
      <w:r w:rsidRPr="007F79A3">
        <w:rPr>
          <w:lang w:val="en-US"/>
        </w:rPr>
        <w:t xml:space="preserve"> </w:t>
      </w:r>
      <w:proofErr w:type="spellStart"/>
      <w:r w:rsidRPr="007F79A3">
        <w:rPr>
          <w:lang w:val="en-US"/>
        </w:rPr>
        <w:t>porttitor</w:t>
      </w:r>
      <w:proofErr w:type="spellEnd"/>
      <w:r w:rsidRPr="007F79A3">
        <w:rPr>
          <w:lang w:val="en-US"/>
        </w:rPr>
        <w:t xml:space="preserve"> ante, </w:t>
      </w:r>
      <w:proofErr w:type="spellStart"/>
      <w:r w:rsidRPr="007F79A3">
        <w:rPr>
          <w:lang w:val="en-US"/>
        </w:rPr>
        <w:t>ornare</w:t>
      </w:r>
      <w:proofErr w:type="spellEnd"/>
      <w:r w:rsidRPr="007F79A3">
        <w:rPr>
          <w:lang w:val="en-US"/>
        </w:rPr>
        <w:t xml:space="preserve"> </w:t>
      </w:r>
      <w:proofErr w:type="spellStart"/>
      <w:r w:rsidRPr="007F79A3">
        <w:rPr>
          <w:lang w:val="en-US"/>
        </w:rPr>
        <w:t>ultricies</w:t>
      </w:r>
      <w:proofErr w:type="spellEnd"/>
      <w:r w:rsidRPr="007F79A3">
        <w:rPr>
          <w:lang w:val="en-US"/>
        </w:rPr>
        <w:t xml:space="preserve"> diam </w:t>
      </w:r>
      <w:proofErr w:type="spellStart"/>
      <w:r w:rsidRPr="007F79A3">
        <w:rPr>
          <w:lang w:val="en-US"/>
        </w:rPr>
        <w:t>mauris</w:t>
      </w:r>
      <w:proofErr w:type="spellEnd"/>
      <w:r w:rsidRPr="007F79A3">
        <w:rPr>
          <w:lang w:val="en-US"/>
        </w:rPr>
        <w:t xml:space="preserve"> et </w:t>
      </w:r>
      <w:proofErr w:type="spellStart"/>
      <w:r w:rsidRPr="007F79A3">
        <w:rPr>
          <w:lang w:val="en-US"/>
        </w:rPr>
        <w:t>risus</w:t>
      </w:r>
      <w:proofErr w:type="spellEnd"/>
      <w:r w:rsidRPr="007F79A3">
        <w:rPr>
          <w:lang w:val="en-US"/>
        </w:rPr>
        <w:t xml:space="preserve">. Donec </w:t>
      </w:r>
      <w:proofErr w:type="spellStart"/>
      <w:r w:rsidRPr="007F79A3">
        <w:rPr>
          <w:lang w:val="en-US"/>
        </w:rPr>
        <w:t>aliquet</w:t>
      </w:r>
      <w:proofErr w:type="spellEnd"/>
      <w:r w:rsidRPr="007F79A3">
        <w:rPr>
          <w:lang w:val="en-US"/>
        </w:rPr>
        <w:t xml:space="preserve">, </w:t>
      </w:r>
      <w:proofErr w:type="spellStart"/>
      <w:r w:rsidRPr="007F79A3">
        <w:rPr>
          <w:lang w:val="en-US"/>
        </w:rPr>
        <w:t>enim</w:t>
      </w:r>
      <w:proofErr w:type="spellEnd"/>
      <w:r w:rsidRPr="007F79A3">
        <w:rPr>
          <w:lang w:val="en-US"/>
        </w:rPr>
        <w:t xml:space="preserve"> non </w:t>
      </w:r>
      <w:proofErr w:type="spellStart"/>
      <w:r w:rsidRPr="007F79A3">
        <w:rPr>
          <w:lang w:val="en-US"/>
        </w:rPr>
        <w:t>tincidunt</w:t>
      </w:r>
      <w:proofErr w:type="spellEnd"/>
      <w:r w:rsidRPr="007F79A3">
        <w:rPr>
          <w:lang w:val="en-US"/>
        </w:rPr>
        <w:t xml:space="preserve"> lacinia, </w:t>
      </w:r>
      <w:proofErr w:type="spellStart"/>
      <w:r w:rsidRPr="007F79A3">
        <w:rPr>
          <w:lang w:val="en-US"/>
        </w:rPr>
        <w:t>massa</w:t>
      </w:r>
      <w:proofErr w:type="spellEnd"/>
      <w:r w:rsidRPr="007F79A3">
        <w:rPr>
          <w:lang w:val="en-US"/>
        </w:rPr>
        <w:t xml:space="preserve"> </w:t>
      </w:r>
      <w:proofErr w:type="spellStart"/>
      <w:r w:rsidRPr="007F79A3">
        <w:rPr>
          <w:lang w:val="en-US"/>
        </w:rPr>
        <w:t>sapien</w:t>
      </w:r>
      <w:proofErr w:type="spellEnd"/>
      <w:r w:rsidRPr="007F79A3">
        <w:rPr>
          <w:lang w:val="en-US"/>
        </w:rPr>
        <w:t xml:space="preserve"> </w:t>
      </w:r>
      <w:proofErr w:type="spellStart"/>
      <w:r w:rsidRPr="007F79A3">
        <w:rPr>
          <w:lang w:val="en-US"/>
        </w:rPr>
        <w:t>finibus</w:t>
      </w:r>
      <w:proofErr w:type="spellEnd"/>
      <w:r w:rsidRPr="007F79A3">
        <w:rPr>
          <w:lang w:val="en-US"/>
        </w:rPr>
        <w:t xml:space="preserve"> </w:t>
      </w:r>
      <w:proofErr w:type="spellStart"/>
      <w:r w:rsidRPr="007F79A3">
        <w:rPr>
          <w:lang w:val="en-US"/>
        </w:rPr>
        <w:t>mauris</w:t>
      </w:r>
      <w:proofErr w:type="spellEnd"/>
      <w:r w:rsidRPr="007F79A3">
        <w:rPr>
          <w:lang w:val="en-US"/>
        </w:rPr>
        <w:t xml:space="preserve">, </w:t>
      </w:r>
      <w:proofErr w:type="spellStart"/>
      <w:r w:rsidRPr="007F79A3">
        <w:rPr>
          <w:lang w:val="en-US"/>
        </w:rPr>
        <w:t>eu</w:t>
      </w:r>
      <w:proofErr w:type="spellEnd"/>
      <w:r w:rsidRPr="007F79A3">
        <w:rPr>
          <w:lang w:val="en-US"/>
        </w:rPr>
        <w:t xml:space="preserve"> </w:t>
      </w:r>
      <w:proofErr w:type="spellStart"/>
      <w:r w:rsidRPr="007F79A3">
        <w:rPr>
          <w:lang w:val="en-US"/>
        </w:rPr>
        <w:t>fringilla</w:t>
      </w:r>
      <w:proofErr w:type="spellEnd"/>
      <w:r w:rsidRPr="007F79A3">
        <w:rPr>
          <w:lang w:val="en-US"/>
        </w:rPr>
        <w:t xml:space="preserve"> </w:t>
      </w:r>
      <w:proofErr w:type="spellStart"/>
      <w:r w:rsidRPr="007F79A3">
        <w:rPr>
          <w:lang w:val="en-US"/>
        </w:rPr>
        <w:t>leo</w:t>
      </w:r>
      <w:proofErr w:type="spellEnd"/>
      <w:r w:rsidRPr="007F79A3">
        <w:rPr>
          <w:lang w:val="en-US"/>
        </w:rPr>
        <w:t xml:space="preserve"> </w:t>
      </w:r>
      <w:proofErr w:type="spellStart"/>
      <w:r w:rsidRPr="007F79A3">
        <w:rPr>
          <w:lang w:val="en-US"/>
        </w:rPr>
        <w:t>turpis</w:t>
      </w:r>
      <w:proofErr w:type="spellEnd"/>
      <w:r w:rsidRPr="007F79A3">
        <w:rPr>
          <w:lang w:val="en-US"/>
        </w:rPr>
        <w:t xml:space="preserve"> </w:t>
      </w:r>
      <w:proofErr w:type="spellStart"/>
      <w:r w:rsidRPr="007F79A3">
        <w:rPr>
          <w:lang w:val="en-US"/>
        </w:rPr>
        <w:t>quis</w:t>
      </w:r>
      <w:proofErr w:type="spellEnd"/>
      <w:r w:rsidRPr="007F79A3">
        <w:rPr>
          <w:lang w:val="en-US"/>
        </w:rPr>
        <w:t xml:space="preserve"> ante. Vestibulum </w:t>
      </w:r>
      <w:proofErr w:type="spellStart"/>
      <w:r w:rsidRPr="007F79A3">
        <w:rPr>
          <w:lang w:val="en-US"/>
        </w:rPr>
        <w:t>velit</w:t>
      </w:r>
      <w:proofErr w:type="spellEnd"/>
      <w:r w:rsidRPr="007F79A3">
        <w:rPr>
          <w:lang w:val="en-US"/>
        </w:rPr>
        <w:t xml:space="preserve"> </w:t>
      </w:r>
      <w:proofErr w:type="spellStart"/>
      <w:r w:rsidRPr="007F79A3">
        <w:rPr>
          <w:lang w:val="en-US"/>
        </w:rPr>
        <w:t>nulla</w:t>
      </w:r>
      <w:proofErr w:type="spellEnd"/>
      <w:r w:rsidRPr="007F79A3">
        <w:rPr>
          <w:lang w:val="en-US"/>
        </w:rPr>
        <w:t xml:space="preserve">, </w:t>
      </w:r>
      <w:proofErr w:type="spellStart"/>
      <w:r w:rsidRPr="007F79A3">
        <w:rPr>
          <w:lang w:val="en-US"/>
        </w:rPr>
        <w:t>eleifend</w:t>
      </w:r>
      <w:proofErr w:type="spellEnd"/>
      <w:r w:rsidRPr="007F79A3">
        <w:rPr>
          <w:lang w:val="en-US"/>
        </w:rPr>
        <w:t xml:space="preserve"> </w:t>
      </w:r>
      <w:proofErr w:type="gramStart"/>
      <w:r w:rsidRPr="007F79A3">
        <w:rPr>
          <w:lang w:val="en-US"/>
        </w:rPr>
        <w:t>a</w:t>
      </w:r>
      <w:proofErr w:type="gramEnd"/>
      <w:r w:rsidRPr="007F79A3">
        <w:rPr>
          <w:lang w:val="en-US"/>
        </w:rPr>
        <w:t xml:space="preserve"> </w:t>
      </w:r>
      <w:proofErr w:type="spellStart"/>
      <w:r w:rsidRPr="007F79A3">
        <w:rPr>
          <w:lang w:val="en-US"/>
        </w:rPr>
        <w:t>elit</w:t>
      </w:r>
      <w:proofErr w:type="spellEnd"/>
      <w:r w:rsidRPr="007F79A3">
        <w:rPr>
          <w:lang w:val="en-US"/>
        </w:rPr>
        <w:t xml:space="preserve"> semper, </w:t>
      </w:r>
      <w:proofErr w:type="spellStart"/>
      <w:r w:rsidRPr="007F79A3">
        <w:rPr>
          <w:lang w:val="en-US"/>
        </w:rPr>
        <w:t>rhoncus</w:t>
      </w:r>
      <w:proofErr w:type="spellEnd"/>
      <w:r w:rsidRPr="007F79A3">
        <w:rPr>
          <w:lang w:val="en-US"/>
        </w:rPr>
        <w:t xml:space="preserve"> </w:t>
      </w:r>
      <w:proofErr w:type="spellStart"/>
      <w:r w:rsidRPr="007F79A3">
        <w:rPr>
          <w:lang w:val="en-US"/>
        </w:rPr>
        <w:t>elementum</w:t>
      </w:r>
      <w:proofErr w:type="spellEnd"/>
      <w:r w:rsidRPr="007F79A3">
        <w:rPr>
          <w:lang w:val="en-US"/>
        </w:rPr>
        <w:t xml:space="preserve"> </w:t>
      </w:r>
      <w:proofErr w:type="spellStart"/>
      <w:r w:rsidRPr="007F79A3">
        <w:rPr>
          <w:lang w:val="en-US"/>
        </w:rPr>
        <w:t>justo</w:t>
      </w:r>
      <w:proofErr w:type="spellEnd"/>
      <w:r w:rsidRPr="007F79A3">
        <w:rPr>
          <w:lang w:val="en-US"/>
        </w:rPr>
        <w:t xml:space="preserve">. </w:t>
      </w:r>
      <w:proofErr w:type="spellStart"/>
      <w:r w:rsidRPr="007F79A3">
        <w:rPr>
          <w:lang w:val="en-US"/>
        </w:rPr>
        <w:t>Orci</w:t>
      </w:r>
      <w:proofErr w:type="spellEnd"/>
      <w:r w:rsidRPr="007F79A3">
        <w:rPr>
          <w:lang w:val="en-US"/>
        </w:rPr>
        <w:t xml:space="preserve"> </w:t>
      </w:r>
      <w:proofErr w:type="spellStart"/>
      <w:r w:rsidRPr="007F79A3">
        <w:rPr>
          <w:lang w:val="en-US"/>
        </w:rPr>
        <w:t>varius</w:t>
      </w:r>
      <w:proofErr w:type="spellEnd"/>
      <w:r w:rsidRPr="007F79A3">
        <w:rPr>
          <w:lang w:val="en-US"/>
        </w:rPr>
        <w:t xml:space="preserve"> </w:t>
      </w:r>
      <w:proofErr w:type="spellStart"/>
      <w:r w:rsidRPr="007F79A3">
        <w:rPr>
          <w:lang w:val="en-US"/>
        </w:rPr>
        <w:t>natoque</w:t>
      </w:r>
      <w:proofErr w:type="spellEnd"/>
      <w:r w:rsidRPr="007F79A3">
        <w:rPr>
          <w:lang w:val="en-US"/>
        </w:rPr>
        <w:t xml:space="preserve"> </w:t>
      </w:r>
      <w:proofErr w:type="spellStart"/>
      <w:r w:rsidRPr="007F79A3">
        <w:rPr>
          <w:lang w:val="en-US"/>
        </w:rPr>
        <w:t>penatibus</w:t>
      </w:r>
      <w:proofErr w:type="spellEnd"/>
      <w:r w:rsidRPr="007F79A3">
        <w:rPr>
          <w:lang w:val="en-US"/>
        </w:rPr>
        <w:t xml:space="preserve"> et </w:t>
      </w:r>
      <w:proofErr w:type="spellStart"/>
      <w:r w:rsidRPr="007F79A3">
        <w:rPr>
          <w:lang w:val="en-US"/>
        </w:rPr>
        <w:t>magnis</w:t>
      </w:r>
      <w:proofErr w:type="spellEnd"/>
      <w:r w:rsidRPr="007F79A3">
        <w:rPr>
          <w:lang w:val="en-US"/>
        </w:rPr>
        <w:t xml:space="preserve"> dis parturient </w:t>
      </w:r>
      <w:proofErr w:type="spellStart"/>
      <w:r w:rsidRPr="007F79A3">
        <w:rPr>
          <w:lang w:val="en-US"/>
        </w:rPr>
        <w:t>montes</w:t>
      </w:r>
      <w:proofErr w:type="spellEnd"/>
      <w:r w:rsidRPr="007F79A3">
        <w:rPr>
          <w:lang w:val="en-US"/>
        </w:rPr>
        <w:t xml:space="preserve">, </w:t>
      </w:r>
      <w:proofErr w:type="spellStart"/>
      <w:r w:rsidRPr="007F79A3">
        <w:rPr>
          <w:lang w:val="en-US"/>
        </w:rPr>
        <w:t>nascetur</w:t>
      </w:r>
      <w:proofErr w:type="spellEnd"/>
      <w:r w:rsidRPr="007F79A3">
        <w:rPr>
          <w:lang w:val="en-US"/>
        </w:rPr>
        <w:t xml:space="preserve"> </w:t>
      </w:r>
      <w:proofErr w:type="spellStart"/>
      <w:r w:rsidRPr="007F79A3">
        <w:rPr>
          <w:lang w:val="en-US"/>
        </w:rPr>
        <w:t>ridiculus</w:t>
      </w:r>
      <w:proofErr w:type="spellEnd"/>
      <w:r w:rsidRPr="007F79A3">
        <w:rPr>
          <w:lang w:val="en-US"/>
        </w:rPr>
        <w:t xml:space="preserve"> mus.</w:t>
      </w:r>
    </w:p>
    <w:p w14:paraId="1227776F" w14:textId="77777777" w:rsidR="00C77DD2" w:rsidRPr="002044C1" w:rsidRDefault="00C77DD2" w:rsidP="00BC61CE">
      <w:pPr>
        <w:pStyle w:val="BodyChapter"/>
      </w:pPr>
      <w:r w:rsidRPr="007F79A3">
        <w:rPr>
          <w:lang w:val="en-US"/>
        </w:rPr>
        <w:tab/>
        <w:t xml:space="preserve">Duis </w:t>
      </w:r>
      <w:proofErr w:type="spellStart"/>
      <w:r w:rsidRPr="007F79A3">
        <w:rPr>
          <w:lang w:val="en-US"/>
        </w:rPr>
        <w:t>rhoncus</w:t>
      </w:r>
      <w:proofErr w:type="spellEnd"/>
      <w:r w:rsidRPr="007F79A3">
        <w:rPr>
          <w:lang w:val="en-US"/>
        </w:rPr>
        <w:t xml:space="preserve"> </w:t>
      </w:r>
      <w:proofErr w:type="spellStart"/>
      <w:r w:rsidRPr="007F79A3">
        <w:rPr>
          <w:lang w:val="en-US"/>
        </w:rPr>
        <w:t>leo</w:t>
      </w:r>
      <w:proofErr w:type="spellEnd"/>
      <w:r w:rsidRPr="007F79A3">
        <w:rPr>
          <w:lang w:val="en-US"/>
        </w:rPr>
        <w:t xml:space="preserve"> in nisi </w:t>
      </w:r>
      <w:proofErr w:type="spellStart"/>
      <w:r w:rsidRPr="007F79A3">
        <w:rPr>
          <w:lang w:val="en-US"/>
        </w:rPr>
        <w:t>euismod</w:t>
      </w:r>
      <w:proofErr w:type="spellEnd"/>
      <w:r w:rsidRPr="007F79A3">
        <w:rPr>
          <w:lang w:val="en-US"/>
        </w:rPr>
        <w:t xml:space="preserve">, </w:t>
      </w:r>
      <w:proofErr w:type="spellStart"/>
      <w:r w:rsidRPr="007F79A3">
        <w:rPr>
          <w:lang w:val="en-US"/>
        </w:rPr>
        <w:t>eu</w:t>
      </w:r>
      <w:proofErr w:type="spellEnd"/>
      <w:r w:rsidRPr="007F79A3">
        <w:rPr>
          <w:lang w:val="en-US"/>
        </w:rPr>
        <w:t xml:space="preserve"> </w:t>
      </w:r>
      <w:proofErr w:type="spellStart"/>
      <w:r w:rsidRPr="007F79A3">
        <w:rPr>
          <w:lang w:val="en-US"/>
        </w:rPr>
        <w:t>malesuada</w:t>
      </w:r>
      <w:proofErr w:type="spellEnd"/>
      <w:r w:rsidRPr="007F79A3">
        <w:rPr>
          <w:lang w:val="en-US"/>
        </w:rPr>
        <w:t xml:space="preserve"> </w:t>
      </w:r>
      <w:proofErr w:type="spellStart"/>
      <w:r w:rsidRPr="007F79A3">
        <w:rPr>
          <w:lang w:val="en-US"/>
        </w:rPr>
        <w:t>erat</w:t>
      </w:r>
      <w:proofErr w:type="spellEnd"/>
      <w:r w:rsidRPr="007F79A3">
        <w:rPr>
          <w:lang w:val="en-US"/>
        </w:rPr>
        <w:t xml:space="preserve"> </w:t>
      </w:r>
      <w:proofErr w:type="spellStart"/>
      <w:r w:rsidRPr="007F79A3">
        <w:rPr>
          <w:lang w:val="en-US"/>
        </w:rPr>
        <w:t>facilisis</w:t>
      </w:r>
      <w:proofErr w:type="spellEnd"/>
      <w:r w:rsidRPr="007F79A3">
        <w:rPr>
          <w:lang w:val="en-US"/>
        </w:rPr>
        <w:t xml:space="preserve">. </w:t>
      </w:r>
      <w:proofErr w:type="spellStart"/>
      <w:r w:rsidRPr="007F79A3">
        <w:rPr>
          <w:lang w:val="en-US"/>
        </w:rPr>
        <w:t>Interdum</w:t>
      </w:r>
      <w:proofErr w:type="spellEnd"/>
      <w:r w:rsidRPr="007F79A3">
        <w:rPr>
          <w:lang w:val="en-US"/>
        </w:rPr>
        <w:t xml:space="preserve"> et </w:t>
      </w:r>
      <w:proofErr w:type="spellStart"/>
      <w:r w:rsidRPr="007F79A3">
        <w:rPr>
          <w:lang w:val="en-US"/>
        </w:rPr>
        <w:t>malesuada</w:t>
      </w:r>
      <w:proofErr w:type="spellEnd"/>
      <w:r w:rsidRPr="007F79A3">
        <w:rPr>
          <w:lang w:val="en-US"/>
        </w:rPr>
        <w:t xml:space="preserve"> fames ac ante ipsum </w:t>
      </w:r>
      <w:proofErr w:type="spellStart"/>
      <w:r w:rsidRPr="007F79A3">
        <w:rPr>
          <w:lang w:val="en-US"/>
        </w:rPr>
        <w:t>primis</w:t>
      </w:r>
      <w:proofErr w:type="spellEnd"/>
      <w:r w:rsidRPr="007F79A3">
        <w:rPr>
          <w:lang w:val="en-US"/>
        </w:rPr>
        <w:t xml:space="preserve"> in </w:t>
      </w:r>
      <w:proofErr w:type="spellStart"/>
      <w:r w:rsidRPr="007F79A3">
        <w:rPr>
          <w:lang w:val="en-US"/>
        </w:rPr>
        <w:t>faucibus</w:t>
      </w:r>
      <w:proofErr w:type="spellEnd"/>
      <w:r w:rsidRPr="007F79A3">
        <w:rPr>
          <w:lang w:val="en-US"/>
        </w:rPr>
        <w:t xml:space="preserve">. </w:t>
      </w:r>
      <w:proofErr w:type="spellStart"/>
      <w:r w:rsidRPr="007F79A3">
        <w:rPr>
          <w:lang w:val="en-US"/>
        </w:rPr>
        <w:t>Suspendisse</w:t>
      </w:r>
      <w:proofErr w:type="spellEnd"/>
      <w:r w:rsidRPr="007F79A3">
        <w:rPr>
          <w:lang w:val="en-US"/>
        </w:rPr>
        <w:t xml:space="preserve"> </w:t>
      </w:r>
      <w:proofErr w:type="spellStart"/>
      <w:r w:rsidRPr="007F79A3">
        <w:rPr>
          <w:lang w:val="en-US"/>
        </w:rPr>
        <w:t>nec</w:t>
      </w:r>
      <w:proofErr w:type="spellEnd"/>
      <w:r w:rsidRPr="007F79A3">
        <w:rPr>
          <w:lang w:val="en-US"/>
        </w:rPr>
        <w:t xml:space="preserve"> magna at dui </w:t>
      </w:r>
      <w:proofErr w:type="spellStart"/>
      <w:r w:rsidRPr="007F79A3">
        <w:rPr>
          <w:lang w:val="en-US"/>
        </w:rPr>
        <w:t>consectetur</w:t>
      </w:r>
      <w:proofErr w:type="spellEnd"/>
      <w:r w:rsidRPr="007F79A3">
        <w:rPr>
          <w:lang w:val="en-US"/>
        </w:rPr>
        <w:t xml:space="preserve"> </w:t>
      </w:r>
      <w:proofErr w:type="spellStart"/>
      <w:r w:rsidRPr="007F79A3">
        <w:rPr>
          <w:lang w:val="en-US"/>
        </w:rPr>
        <w:t>congue</w:t>
      </w:r>
      <w:proofErr w:type="spellEnd"/>
      <w:r w:rsidRPr="007F79A3">
        <w:rPr>
          <w:lang w:val="en-US"/>
        </w:rPr>
        <w:t xml:space="preserve">. </w:t>
      </w:r>
      <w:r>
        <w:t xml:space="preserve">Nunc malesuada bibendum nisi vel vehicula. Sed libero nulla, viverra eu nulla nec, scelerisque euismod lectus. Nullam eget bibendum sapien, in euismod enim. Curabitur dui turpis, ultrices in commodo id, ornare eu sapien. </w:t>
      </w:r>
      <w:r w:rsidRPr="00FD0648">
        <w:t>Nulla pharetra nunc elit, sit amet ultricies nibh condimentum at.</w:t>
      </w:r>
    </w:p>
    <w:p w14:paraId="1E3FB737" w14:textId="77777777" w:rsidR="00C77DD2" w:rsidRPr="00C77DD2" w:rsidRDefault="00C77DD2" w:rsidP="00C77DD2">
      <w:pPr>
        <w:rPr>
          <w:lang w:val="es-PR"/>
        </w:rPr>
      </w:pPr>
    </w:p>
    <w:sectPr w:rsidR="00C77DD2" w:rsidRPr="00C77DD2" w:rsidSect="00C77DD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AN P DOMENECH RAMOS" w:date="2020-11-29T14:00:00Z" w:initials="JPDR">
    <w:p w14:paraId="33C3F04D" w14:textId="77777777" w:rsidR="005E47FD" w:rsidRDefault="00B555F2">
      <w:r>
        <w:rPr>
          <w:rStyle w:val="CommentReference"/>
        </w:rPr>
        <w:annotationRef/>
      </w:r>
      <w:r w:rsidR="005E47FD">
        <w:rPr>
          <w:sz w:val="20"/>
          <w:szCs w:val="20"/>
        </w:rPr>
        <w:t xml:space="preserve">Tip: Esta sección es una tabla. Si desea añadir o remover integrantes a lista seleccione la tabla y edítela utilizando la pestaña de </w:t>
      </w:r>
      <w:r w:rsidR="005E47FD">
        <w:rPr>
          <w:i/>
          <w:iCs/>
          <w:sz w:val="20"/>
          <w:szCs w:val="20"/>
        </w:rPr>
        <w:t>Layout</w:t>
      </w:r>
      <w:r w:rsidR="005E47FD">
        <w:rPr>
          <w:sz w:val="20"/>
          <w:szCs w:val="20"/>
        </w:rPr>
        <w:t>.</w:t>
      </w:r>
      <w:r w:rsidR="005E47FD">
        <w:rPr>
          <w:sz w:val="20"/>
          <w:szCs w:val="20"/>
        </w:rPr>
        <w:cr/>
      </w:r>
      <w:r w:rsidR="005E47FD">
        <w:rPr>
          <w:sz w:val="20"/>
          <w:szCs w:val="20"/>
        </w:rPr>
        <w:cr/>
        <w:t>Es muy importante que escriba correctamente el título y nombre de los miembros del comité.</w:t>
      </w:r>
      <w:r w:rsidR="005E47FD">
        <w:rPr>
          <w:sz w:val="20"/>
          <w:szCs w:val="20"/>
        </w:rPr>
        <w:cr/>
      </w:r>
      <w:r w:rsidR="005E47FD">
        <w:rPr>
          <w:sz w:val="20"/>
          <w:szCs w:val="20"/>
        </w:rPr>
        <w:cr/>
        <w:t>Si está escribiendo una disertación se incluye el director de estudios graduados.</w:t>
      </w:r>
    </w:p>
    <w:p w14:paraId="7EE69335" w14:textId="77777777" w:rsidR="005E47FD" w:rsidRDefault="005E47FD"/>
    <w:p w14:paraId="3FA37CD7" w14:textId="6EAA6544" w:rsidR="00B555F2" w:rsidRPr="00CF2EEE" w:rsidRDefault="005E47FD" w:rsidP="005E47FD">
      <w:pPr>
        <w:pStyle w:val="CommentText"/>
        <w:rPr>
          <w:lang w:val="es-ES_tradnl"/>
        </w:rPr>
      </w:pPr>
      <w:r>
        <w:t>La portada no lleva número de página.</w:t>
      </w:r>
    </w:p>
  </w:comment>
  <w:comment w:id="1" w:author="JEAN P DOMENECH RAMOS" w:date="2021-10-06T11:47:00Z" w:initials="JPDR">
    <w:p w14:paraId="6AF8D5B7" w14:textId="45AA5EF3" w:rsidR="00D97F2E" w:rsidRDefault="00D97F2E" w:rsidP="00D97F2E">
      <w:pPr>
        <w:pStyle w:val="CommentText"/>
      </w:pPr>
      <w:r>
        <w:rPr>
          <w:rStyle w:val="CommentReference"/>
        </w:rPr>
        <w:annotationRef/>
      </w:r>
      <w:r>
        <w:t xml:space="preserve">Para información sobre como escribir un resumen visite </w:t>
      </w:r>
      <w:hyperlink r:id="rId1" w:history="1">
        <w:r w:rsidRPr="006C5CB0">
          <w:rPr>
            <w:rStyle w:val="Hyperlink"/>
          </w:rPr>
          <w:t>https://libguides.uprm.edu/writingclinics</w:t>
        </w:r>
      </w:hyperlink>
      <w:r>
        <w:t xml:space="preserve"> y escoja la presentación titulada “How to make your abstracts pop.”</w:t>
      </w:r>
    </w:p>
  </w:comment>
  <w:comment w:id="3" w:author="JEAN P DOMENECH RAMOS" w:date="2021-10-06T11:48:00Z" w:initials="JPDR">
    <w:p w14:paraId="39FD63E4" w14:textId="12AEC8B4" w:rsidR="00D97F2E" w:rsidRDefault="00D97F2E" w:rsidP="00D97F2E">
      <w:pPr>
        <w:pStyle w:val="CommentText"/>
      </w:pPr>
      <w:r>
        <w:rPr>
          <w:rStyle w:val="CommentReference"/>
        </w:rPr>
        <w:annotationRef/>
      </w:r>
      <w:r>
        <w:t>Esta sección no lleva número de página.</w:t>
      </w:r>
    </w:p>
  </w:comment>
  <w:comment w:id="5" w:author="JEAN P DOMENECH RAMOS" w:date="2021-10-06T11:50:00Z" w:initials="JPDR">
    <w:p w14:paraId="5656680C" w14:textId="1FE291EF" w:rsidR="00D97F2E" w:rsidRDefault="00D97F2E" w:rsidP="00D97F2E">
      <w:pPr>
        <w:pStyle w:val="CommentText"/>
      </w:pPr>
      <w:r>
        <w:rPr>
          <w:rStyle w:val="CommentReference"/>
        </w:rPr>
        <w:annotationRef/>
      </w:r>
      <w:r>
        <w:t xml:space="preserve">Para actualizar esta sección haga clic con el botón derecho del raton y escoja “update field.” </w:t>
      </w:r>
    </w:p>
  </w:comment>
  <w:comment w:id="8" w:author="JEAN P DOMENECH RAMOS" w:date="2021-10-06T11:53:00Z" w:initials="JPDR">
    <w:p w14:paraId="58C473AA" w14:textId="257465C2" w:rsidR="00D97F2E" w:rsidRDefault="00D97F2E" w:rsidP="00D97F2E">
      <w:pPr>
        <w:pStyle w:val="CommentText"/>
      </w:pPr>
      <w:r>
        <w:rPr>
          <w:rStyle w:val="CommentReference"/>
        </w:rPr>
        <w:annotationRef/>
      </w:r>
      <w:r>
        <w:t xml:space="preserve">Para actualizar esta sección haga clic con el botón derecho del raton y escoja “update field.” </w:t>
      </w:r>
    </w:p>
  </w:comment>
  <w:comment w:id="11" w:author="JEAN P DOMENECH RAMOS" w:date="2021-10-06T11:53:00Z" w:initials="JPDR">
    <w:p w14:paraId="47980810" w14:textId="3A963993" w:rsidR="00D97F2E" w:rsidRDefault="00D97F2E" w:rsidP="00D97F2E">
      <w:pPr>
        <w:pStyle w:val="CommentText"/>
      </w:pPr>
      <w:r>
        <w:rPr>
          <w:rStyle w:val="CommentReference"/>
        </w:rPr>
        <w:annotationRef/>
      </w:r>
      <w:r>
        <w:t xml:space="preserve">Para actualizar esta sección haga clic con el botón derecho del raton y escoja “update field.” </w:t>
      </w:r>
    </w:p>
  </w:comment>
  <w:comment w:id="15" w:author="JEAN P DOMENECH RAMOS" w:date="2021-10-06T11:54:00Z" w:initials="JPDR">
    <w:p w14:paraId="302B9199" w14:textId="26AD61AB" w:rsidR="00D97F2E" w:rsidRDefault="00D97F2E" w:rsidP="00D97F2E">
      <w:pPr>
        <w:pStyle w:val="CommentText"/>
      </w:pPr>
      <w:r>
        <w:rPr>
          <w:rStyle w:val="CommentReference"/>
        </w:rPr>
        <w:annotationRef/>
      </w:r>
      <w:r>
        <w:t xml:space="preserve">Para actualizar esta sección haga clic con el botón derecho del raton y escoja “update field.” </w:t>
      </w:r>
    </w:p>
  </w:comment>
  <w:comment w:id="36" w:author="JEAN P DOMENECH RAMOS" w:date="2021-10-04T21:36:00Z" w:initials="JPDR">
    <w:p w14:paraId="5B78C647" w14:textId="37ED99DE" w:rsidR="00BC61CE" w:rsidRDefault="00BC61CE" w:rsidP="00BC61CE">
      <w:pPr>
        <w:pStyle w:val="CommentText"/>
      </w:pPr>
      <w:r>
        <w:rPr>
          <w:rStyle w:val="CommentReference"/>
        </w:rPr>
        <w:annotationRef/>
      </w:r>
      <w:r>
        <w:t>Tip: Para añadir un apéndice nuevo seleccione el estilo llamado ‘Appendix’. La enumeración se crea automáticamente.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A37CD7" w15:done="0"/>
  <w15:commentEx w15:paraId="6AF8D5B7" w15:done="0"/>
  <w15:commentEx w15:paraId="39FD63E4" w15:done="0"/>
  <w15:commentEx w15:paraId="5656680C" w15:done="0"/>
  <w15:commentEx w15:paraId="58C473AA" w15:done="0"/>
  <w15:commentEx w15:paraId="47980810" w15:done="0"/>
  <w15:commentEx w15:paraId="302B9199" w15:done="0"/>
  <w15:commentEx w15:paraId="5B78C6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0B47" w16cex:dateUtc="2021-10-06T15:47:00Z"/>
  <w16cex:commentExtensible w16cex:durableId="25080B73" w16cex:dateUtc="2021-10-06T15:48:00Z"/>
  <w16cex:commentExtensible w16cex:durableId="25080C11" w16cex:dateUtc="2021-10-06T15:50:00Z"/>
  <w16cex:commentExtensible w16cex:durableId="25080CCA" w16cex:dateUtc="2021-10-06T15:53:00Z"/>
  <w16cex:commentExtensible w16cex:durableId="25080CD6" w16cex:dateUtc="2021-10-06T15:53:00Z"/>
  <w16cex:commentExtensible w16cex:durableId="25080CE5" w16cex:dateUtc="2021-10-06T15:54:00Z"/>
  <w16cex:commentExtensible w16cex:durableId="2505F253" w16cex:dateUtc="2021-10-05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37CD7" w16cid:durableId="2379DAC2"/>
  <w16cid:commentId w16cid:paraId="6AF8D5B7" w16cid:durableId="25080B47"/>
  <w16cid:commentId w16cid:paraId="39FD63E4" w16cid:durableId="25080B73"/>
  <w16cid:commentId w16cid:paraId="5656680C" w16cid:durableId="25080C11"/>
  <w16cid:commentId w16cid:paraId="58C473AA" w16cid:durableId="25080CCA"/>
  <w16cid:commentId w16cid:paraId="47980810" w16cid:durableId="25080CD6"/>
  <w16cid:commentId w16cid:paraId="302B9199" w16cid:durableId="25080CE5"/>
  <w16cid:commentId w16cid:paraId="5B78C647" w16cid:durableId="2505F2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6D0D" w14:textId="77777777" w:rsidR="00D34961" w:rsidRDefault="00D34961">
      <w:r>
        <w:separator/>
      </w:r>
    </w:p>
    <w:p w14:paraId="16173E9A" w14:textId="77777777" w:rsidR="00D34961" w:rsidRDefault="00D34961"/>
    <w:p w14:paraId="14C95A3D" w14:textId="77777777" w:rsidR="00D34961" w:rsidRDefault="00D34961" w:rsidP="009B6CED"/>
    <w:p w14:paraId="0B9783CC" w14:textId="77777777" w:rsidR="00D34961" w:rsidRDefault="00D34961" w:rsidP="00BC2ECF"/>
  </w:endnote>
  <w:endnote w:type="continuationSeparator" w:id="0">
    <w:p w14:paraId="1695B163" w14:textId="77777777" w:rsidR="00D34961" w:rsidRDefault="00D34961">
      <w:r>
        <w:continuationSeparator/>
      </w:r>
    </w:p>
    <w:p w14:paraId="07C2D3F9" w14:textId="77777777" w:rsidR="00D34961" w:rsidRDefault="00D34961"/>
    <w:p w14:paraId="584AA2FD" w14:textId="77777777" w:rsidR="00D34961" w:rsidRDefault="00D34961" w:rsidP="009B6CED"/>
    <w:p w14:paraId="425BB234" w14:textId="77777777" w:rsidR="00D34961" w:rsidRDefault="00D34961" w:rsidP="00BC2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JOPHE+Arial">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667943"/>
      <w:docPartObj>
        <w:docPartGallery w:val="Page Numbers (Bottom of Page)"/>
        <w:docPartUnique/>
      </w:docPartObj>
    </w:sdtPr>
    <w:sdtEndPr>
      <w:rPr>
        <w:rStyle w:val="PageNumber"/>
      </w:rPr>
    </w:sdtEndPr>
    <w:sdtContent>
      <w:p w14:paraId="0A46B555" w14:textId="77777777" w:rsidR="001C331A" w:rsidRDefault="001C331A" w:rsidP="00741C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8565784"/>
      <w:docPartObj>
        <w:docPartGallery w:val="Page Numbers (Bottom of Page)"/>
        <w:docPartUnique/>
      </w:docPartObj>
    </w:sdtPr>
    <w:sdtEndPr>
      <w:rPr>
        <w:rStyle w:val="PageNumber"/>
      </w:rPr>
    </w:sdtEndPr>
    <w:sdtContent>
      <w:p w14:paraId="55A73DA4" w14:textId="77777777" w:rsidR="001C331A" w:rsidRDefault="001C331A" w:rsidP="00741C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4AC86" w14:textId="77777777" w:rsidR="001C331A" w:rsidRDefault="001C3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ABA2" w14:textId="77777777" w:rsidR="00A521F4" w:rsidRDefault="00A521F4" w:rsidP="001C331A">
    <w:pPr>
      <w:pStyle w:val="Footer"/>
      <w:tabs>
        <w:tab w:val="clear" w:pos="4320"/>
        <w:tab w:val="clear" w:pos="8640"/>
        <w:tab w:val="left" w:pos="523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56E7" w14:textId="77777777" w:rsidR="00A521F4" w:rsidRPr="006A1A55" w:rsidRDefault="00A521F4" w:rsidP="001120FE">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834123"/>
      <w:docPartObj>
        <w:docPartGallery w:val="Page Numbers (Bottom of Page)"/>
        <w:docPartUnique/>
      </w:docPartObj>
    </w:sdtPr>
    <w:sdtEndPr>
      <w:rPr>
        <w:rStyle w:val="PageNumber"/>
      </w:rPr>
    </w:sdtEndPr>
    <w:sdtContent>
      <w:p w14:paraId="5870AC54" w14:textId="73A6C78D" w:rsidR="00741CBE" w:rsidRDefault="00741CBE" w:rsidP="00356C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06A6CCB7" w14:textId="77777777" w:rsidR="00741CBE" w:rsidRDefault="00741CBE" w:rsidP="001C331A">
    <w:pPr>
      <w:pStyle w:val="Footer"/>
      <w:tabs>
        <w:tab w:val="clear" w:pos="4320"/>
        <w:tab w:val="clear" w:pos="8640"/>
        <w:tab w:val="left" w:pos="5236"/>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420D" w14:textId="77777777" w:rsidR="00741CBE" w:rsidRDefault="00741CBE" w:rsidP="001C331A">
    <w:pPr>
      <w:pStyle w:val="Footer"/>
      <w:tabs>
        <w:tab w:val="clear" w:pos="4320"/>
        <w:tab w:val="clear" w:pos="8640"/>
        <w:tab w:val="left" w:pos="5236"/>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35038"/>
      <w:docPartObj>
        <w:docPartGallery w:val="Page Numbers (Bottom of Page)"/>
        <w:docPartUnique/>
      </w:docPartObj>
    </w:sdtPr>
    <w:sdtEndPr>
      <w:rPr>
        <w:rStyle w:val="PageNumber"/>
      </w:rPr>
    </w:sdtEndPr>
    <w:sdtContent>
      <w:p w14:paraId="0BFCC85A" w14:textId="47DC8AC1" w:rsidR="00741CBE" w:rsidRDefault="00741CBE" w:rsidP="00356C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p w14:paraId="3CC0512F" w14:textId="38F7518A" w:rsidR="00741CBE" w:rsidRDefault="00741CBE" w:rsidP="00741CBE">
    <w:pPr>
      <w:pStyle w:val="Footer"/>
      <w:tabs>
        <w:tab w:val="clear" w:pos="4320"/>
        <w:tab w:val="clear" w:pos="8640"/>
        <w:tab w:val="left" w:pos="2434"/>
      </w:tabs>
      <w:ind w:right="360"/>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EE1C" w14:textId="77777777" w:rsidR="009E0CC0" w:rsidRDefault="00AF2FA9" w:rsidP="009F546D">
    <w:pPr>
      <w:pStyle w:val="Footer"/>
      <w:framePr w:wrap="none" w:vAnchor="text" w:hAnchor="margin" w:xAlign="right" w:y="1"/>
      <w:rPr>
        <w:rStyle w:val="PageNumber"/>
      </w:rPr>
    </w:pPr>
    <w:r>
      <w:rPr>
        <w:rStyle w:val="PageNumber"/>
      </w:rPr>
      <w:fldChar w:fldCharType="begin"/>
    </w:r>
    <w:r w:rsidR="009E0CC0">
      <w:rPr>
        <w:rStyle w:val="PageNumber"/>
      </w:rPr>
      <w:instrText xml:space="preserve">PAGE  </w:instrText>
    </w:r>
    <w:r>
      <w:rPr>
        <w:rStyle w:val="PageNumber"/>
      </w:rPr>
      <w:fldChar w:fldCharType="separate"/>
    </w:r>
    <w:r w:rsidR="00946420">
      <w:rPr>
        <w:rStyle w:val="PageNumber"/>
        <w:noProof/>
      </w:rPr>
      <w:t>5</w:t>
    </w:r>
    <w:r>
      <w:rPr>
        <w:rStyle w:val="PageNumber"/>
      </w:rPr>
      <w:fldChar w:fldCharType="end"/>
    </w:r>
  </w:p>
  <w:p w14:paraId="7EDD7BB7" w14:textId="2FEAF990" w:rsidR="009E0CC0" w:rsidRDefault="00741CBE" w:rsidP="00741CBE">
    <w:pPr>
      <w:pStyle w:val="Footer"/>
      <w:tabs>
        <w:tab w:val="clear" w:pos="4320"/>
        <w:tab w:val="clear" w:pos="8640"/>
        <w:tab w:val="left" w:pos="373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D5F7" w14:textId="77777777" w:rsidR="00D34961" w:rsidRDefault="00D34961">
      <w:r>
        <w:separator/>
      </w:r>
    </w:p>
    <w:p w14:paraId="47313B46" w14:textId="77777777" w:rsidR="00D34961" w:rsidRDefault="00D34961"/>
    <w:p w14:paraId="46BBBE67" w14:textId="77777777" w:rsidR="00D34961" w:rsidRDefault="00D34961" w:rsidP="009B6CED"/>
    <w:p w14:paraId="2B844452" w14:textId="77777777" w:rsidR="00D34961" w:rsidRDefault="00D34961" w:rsidP="00BC2ECF"/>
  </w:footnote>
  <w:footnote w:type="continuationSeparator" w:id="0">
    <w:p w14:paraId="37501DA8" w14:textId="77777777" w:rsidR="00D34961" w:rsidRDefault="00D34961">
      <w:r>
        <w:continuationSeparator/>
      </w:r>
    </w:p>
    <w:p w14:paraId="178E9A4A" w14:textId="77777777" w:rsidR="00D34961" w:rsidRDefault="00D34961"/>
    <w:p w14:paraId="54C1BDB5" w14:textId="77777777" w:rsidR="00D34961" w:rsidRDefault="00D34961" w:rsidP="009B6CED"/>
    <w:p w14:paraId="2797A4C5" w14:textId="77777777" w:rsidR="00D34961" w:rsidRDefault="00D34961" w:rsidP="00BC2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8027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8409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165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9416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A4BA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4F0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4653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BE60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5416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F2D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B6CDD"/>
    <w:multiLevelType w:val="multilevel"/>
    <w:tmpl w:val="94B20B20"/>
    <w:styleLink w:val="CurrentList3"/>
    <w:lvl w:ilvl="0">
      <w:start w:val="1"/>
      <w:numFmt w:val="decimal"/>
      <w:lvlText w:val="Chapter %1"/>
      <w:lvlJc w:val="left"/>
      <w:pPr>
        <w:ind w:left="432" w:hanging="432"/>
      </w:pPr>
      <w:rPr>
        <w:rFonts w:ascii="Palatino Linotype" w:hAnsi="Palatino Linotype" w:hint="default"/>
        <w:b/>
        <w:i w:val="0"/>
        <w:caps w:val="0"/>
        <w:strike w:val="0"/>
        <w:dstrike w:val="0"/>
        <w:vanish w:val="0"/>
        <w:color w:val="000000" w:themeColor="text1"/>
        <w:kern w:val="0"/>
        <w:sz w:val="40"/>
        <w:szCs w:val="28"/>
        <w:u w:val="none"/>
        <w:vertAlign w:val="baseli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Appendix %9"/>
      <w:lvlJc w:val="left"/>
      <w:pPr>
        <w:ind w:left="1584" w:hanging="1584"/>
      </w:pPr>
      <w:rPr>
        <w:rFonts w:ascii="Palatino Linotype" w:hAnsi="Palatino Linotype" w:hint="default"/>
        <w:b/>
        <w:i w:val="0"/>
        <w:caps/>
        <w:sz w:val="40"/>
      </w:rPr>
    </w:lvl>
  </w:abstractNum>
  <w:abstractNum w:abstractNumId="11" w15:restartNumberingAfterBreak="0">
    <w:nsid w:val="4E3C067B"/>
    <w:multiLevelType w:val="multilevel"/>
    <w:tmpl w:val="2C668FD6"/>
    <w:lvl w:ilvl="0">
      <w:start w:val="1"/>
      <w:numFmt w:val="decimal"/>
      <w:pStyle w:val="Heading1"/>
      <w:lvlText w:val="Chapter %1"/>
      <w:lvlJc w:val="left"/>
      <w:pPr>
        <w:ind w:left="432" w:hanging="432"/>
      </w:pPr>
      <w:rPr>
        <w:rFonts w:ascii="Palatino Linotype" w:hAnsi="Palatino Linotype" w:hint="default"/>
        <w:b/>
        <w:i w:val="0"/>
        <w:caps w:val="0"/>
        <w:strike w:val="0"/>
        <w:dstrike w:val="0"/>
        <w:vanish w:val="0"/>
        <w:color w:val="000000" w:themeColor="text1"/>
        <w:kern w:val="0"/>
        <w:sz w:val="40"/>
        <w:szCs w:val="28"/>
        <w:u w:val="none"/>
        <w:vertAlign w:val="baseline"/>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upperLetter"/>
      <w:lvlRestart w:val="0"/>
      <w:pStyle w:val="Heading9"/>
      <w:suff w:val="space"/>
      <w:lvlText w:val="Appendix %9"/>
      <w:lvlJc w:val="left"/>
      <w:pPr>
        <w:ind w:left="1584" w:hanging="1584"/>
      </w:pPr>
      <w:rPr>
        <w:rFonts w:ascii="Palatino Linotype" w:hAnsi="Palatino Linotype" w:hint="default"/>
        <w:b/>
        <w:i w:val="0"/>
        <w:caps/>
        <w:sz w:val="40"/>
      </w:rPr>
    </w:lvl>
  </w:abstractNum>
  <w:abstractNum w:abstractNumId="12" w15:restartNumberingAfterBreak="0">
    <w:nsid w:val="547A1D32"/>
    <w:multiLevelType w:val="multilevel"/>
    <w:tmpl w:val="E1E83ECC"/>
    <w:styleLink w:val="CurrentList1"/>
    <w:lvl w:ilvl="0">
      <w:start w:val="1"/>
      <w:numFmt w:val="decimal"/>
      <w:suff w:val="space"/>
      <w:lvlText w:val="Chapter %1"/>
      <w:lvlJc w:val="left"/>
      <w:pPr>
        <w:ind w:left="432" w:hanging="432"/>
      </w:pPr>
      <w:rPr>
        <w:rFonts w:ascii="Palatino Linotype" w:hAnsi="Palatino Linotype" w:hint="default"/>
        <w:b/>
        <w:i w:val="0"/>
        <w:caps/>
        <w:strike w:val="0"/>
        <w:dstrike w:val="0"/>
        <w:vanish w:val="0"/>
        <w:color w:val="000000" w:themeColor="text1"/>
        <w:kern w:val="0"/>
        <w:sz w:val="28"/>
        <w:szCs w:val="28"/>
        <w:u w:val="none"/>
        <w:vertAlign w:val="baseli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87C2DA7"/>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89732C"/>
    <w:multiLevelType w:val="multilevel"/>
    <w:tmpl w:val="8F6CBE20"/>
    <w:styleLink w:val="CurrentList4"/>
    <w:lvl w:ilvl="0">
      <w:start w:val="1"/>
      <w:numFmt w:val="decimal"/>
      <w:lvlText w:val="Chapter %1"/>
      <w:lvlJc w:val="left"/>
      <w:pPr>
        <w:ind w:left="432" w:hanging="432"/>
      </w:pPr>
      <w:rPr>
        <w:rFonts w:ascii="Palatino Linotype" w:hAnsi="Palatino Linotype" w:hint="default"/>
        <w:b/>
        <w:i w:val="0"/>
        <w:caps w:val="0"/>
        <w:strike w:val="0"/>
        <w:dstrike w:val="0"/>
        <w:vanish w:val="0"/>
        <w:color w:val="000000" w:themeColor="text1"/>
        <w:kern w:val="0"/>
        <w:sz w:val="40"/>
        <w:szCs w:val="28"/>
        <w:u w:val="none"/>
        <w:vertAlign w:val="baseli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space"/>
      <w:lvlText w:val="Appendix %9"/>
      <w:lvlJc w:val="left"/>
      <w:pPr>
        <w:ind w:left="1584" w:hanging="1584"/>
      </w:pPr>
      <w:rPr>
        <w:rFonts w:ascii="Palatino Linotype" w:hAnsi="Palatino Linotype" w:hint="default"/>
        <w:b/>
        <w:i w:val="0"/>
        <w:caps/>
        <w:sz w:val="40"/>
      </w:r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0"/>
  </w:num>
  <w:num w:numId="15">
    <w:abstractNumId w:val="1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 P DOMENECH RAMOS">
    <w15:presenceInfo w15:providerId="AD" w15:userId="S::jean.domenech2@upr.edu::3ebdd5e2-5d5e-4e3a-b5d9-0c070d9d4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0NTYzMDMzNzI2M7NU0lEKTi0uzszPAykwrAUAStAhqywAAAA="/>
  </w:docVars>
  <w:rsids>
    <w:rsidRoot w:val="003354C9"/>
    <w:rsid w:val="000001F6"/>
    <w:rsid w:val="0000193B"/>
    <w:rsid w:val="00001F79"/>
    <w:rsid w:val="00002336"/>
    <w:rsid w:val="000028FB"/>
    <w:rsid w:val="000029A6"/>
    <w:rsid w:val="000030D9"/>
    <w:rsid w:val="00003743"/>
    <w:rsid w:val="00003C35"/>
    <w:rsid w:val="00003FA7"/>
    <w:rsid w:val="0000415B"/>
    <w:rsid w:val="000045B8"/>
    <w:rsid w:val="00004B44"/>
    <w:rsid w:val="00004EEF"/>
    <w:rsid w:val="000050A1"/>
    <w:rsid w:val="0000525E"/>
    <w:rsid w:val="00005503"/>
    <w:rsid w:val="000070FF"/>
    <w:rsid w:val="000072AD"/>
    <w:rsid w:val="00007349"/>
    <w:rsid w:val="000075F3"/>
    <w:rsid w:val="00007CED"/>
    <w:rsid w:val="00007D43"/>
    <w:rsid w:val="00007E60"/>
    <w:rsid w:val="00010B27"/>
    <w:rsid w:val="00010B7A"/>
    <w:rsid w:val="00010BB8"/>
    <w:rsid w:val="0001188E"/>
    <w:rsid w:val="00011FD3"/>
    <w:rsid w:val="00012038"/>
    <w:rsid w:val="00012F06"/>
    <w:rsid w:val="00013E2A"/>
    <w:rsid w:val="00014351"/>
    <w:rsid w:val="00014BE4"/>
    <w:rsid w:val="00015CF1"/>
    <w:rsid w:val="00015EAA"/>
    <w:rsid w:val="000161F5"/>
    <w:rsid w:val="00016310"/>
    <w:rsid w:val="00017967"/>
    <w:rsid w:val="000209DF"/>
    <w:rsid w:val="00020B12"/>
    <w:rsid w:val="00021379"/>
    <w:rsid w:val="00021D2D"/>
    <w:rsid w:val="00021D85"/>
    <w:rsid w:val="000223B2"/>
    <w:rsid w:val="000229DD"/>
    <w:rsid w:val="000232AB"/>
    <w:rsid w:val="00025421"/>
    <w:rsid w:val="0002562F"/>
    <w:rsid w:val="00025AE7"/>
    <w:rsid w:val="00025EAF"/>
    <w:rsid w:val="00026038"/>
    <w:rsid w:val="000261D8"/>
    <w:rsid w:val="000265DA"/>
    <w:rsid w:val="0002704E"/>
    <w:rsid w:val="000274E2"/>
    <w:rsid w:val="000319C6"/>
    <w:rsid w:val="00031D5E"/>
    <w:rsid w:val="00032445"/>
    <w:rsid w:val="000327EE"/>
    <w:rsid w:val="0003284B"/>
    <w:rsid w:val="000329B7"/>
    <w:rsid w:val="000329C7"/>
    <w:rsid w:val="000337E3"/>
    <w:rsid w:val="00033A77"/>
    <w:rsid w:val="00033F9F"/>
    <w:rsid w:val="000351D8"/>
    <w:rsid w:val="0003556D"/>
    <w:rsid w:val="00035995"/>
    <w:rsid w:val="0003660D"/>
    <w:rsid w:val="00036E4F"/>
    <w:rsid w:val="00036EC7"/>
    <w:rsid w:val="00036FBB"/>
    <w:rsid w:val="00037103"/>
    <w:rsid w:val="00037964"/>
    <w:rsid w:val="00037965"/>
    <w:rsid w:val="00037A65"/>
    <w:rsid w:val="0004048B"/>
    <w:rsid w:val="00042C1E"/>
    <w:rsid w:val="00042F81"/>
    <w:rsid w:val="00043850"/>
    <w:rsid w:val="00043C9F"/>
    <w:rsid w:val="000445E7"/>
    <w:rsid w:val="00044D06"/>
    <w:rsid w:val="00045234"/>
    <w:rsid w:val="00045F41"/>
    <w:rsid w:val="00046091"/>
    <w:rsid w:val="00046532"/>
    <w:rsid w:val="00047048"/>
    <w:rsid w:val="000474D1"/>
    <w:rsid w:val="00047B64"/>
    <w:rsid w:val="000503AD"/>
    <w:rsid w:val="00050634"/>
    <w:rsid w:val="00051636"/>
    <w:rsid w:val="000524AC"/>
    <w:rsid w:val="000528BE"/>
    <w:rsid w:val="00052CBF"/>
    <w:rsid w:val="00053614"/>
    <w:rsid w:val="00053733"/>
    <w:rsid w:val="00053F3B"/>
    <w:rsid w:val="00054765"/>
    <w:rsid w:val="00054C8E"/>
    <w:rsid w:val="000550E8"/>
    <w:rsid w:val="000554B6"/>
    <w:rsid w:val="00055A9B"/>
    <w:rsid w:val="000562D4"/>
    <w:rsid w:val="0005630D"/>
    <w:rsid w:val="00056A85"/>
    <w:rsid w:val="00057D83"/>
    <w:rsid w:val="00060792"/>
    <w:rsid w:val="00061693"/>
    <w:rsid w:val="000621B9"/>
    <w:rsid w:val="000624E4"/>
    <w:rsid w:val="00062B78"/>
    <w:rsid w:val="00062F2A"/>
    <w:rsid w:val="0006416B"/>
    <w:rsid w:val="0006464A"/>
    <w:rsid w:val="00066239"/>
    <w:rsid w:val="00066615"/>
    <w:rsid w:val="000674DE"/>
    <w:rsid w:val="00067705"/>
    <w:rsid w:val="00067D03"/>
    <w:rsid w:val="00067FD6"/>
    <w:rsid w:val="000703F9"/>
    <w:rsid w:val="00070BB3"/>
    <w:rsid w:val="00071A10"/>
    <w:rsid w:val="00071A97"/>
    <w:rsid w:val="00072ACA"/>
    <w:rsid w:val="00072ADC"/>
    <w:rsid w:val="00072D82"/>
    <w:rsid w:val="000735F8"/>
    <w:rsid w:val="000742DD"/>
    <w:rsid w:val="00074F51"/>
    <w:rsid w:val="00075E77"/>
    <w:rsid w:val="000778BB"/>
    <w:rsid w:val="00077E19"/>
    <w:rsid w:val="00081097"/>
    <w:rsid w:val="00081222"/>
    <w:rsid w:val="000815B0"/>
    <w:rsid w:val="00081D3C"/>
    <w:rsid w:val="00082590"/>
    <w:rsid w:val="00083616"/>
    <w:rsid w:val="0008430D"/>
    <w:rsid w:val="00085459"/>
    <w:rsid w:val="00085985"/>
    <w:rsid w:val="00086F2E"/>
    <w:rsid w:val="00087738"/>
    <w:rsid w:val="00090819"/>
    <w:rsid w:val="000909F6"/>
    <w:rsid w:val="00090D10"/>
    <w:rsid w:val="00092376"/>
    <w:rsid w:val="00092C1E"/>
    <w:rsid w:val="00092F64"/>
    <w:rsid w:val="0009384C"/>
    <w:rsid w:val="00094A90"/>
    <w:rsid w:val="00096076"/>
    <w:rsid w:val="00096313"/>
    <w:rsid w:val="000967EB"/>
    <w:rsid w:val="0009699A"/>
    <w:rsid w:val="00097028"/>
    <w:rsid w:val="000A078E"/>
    <w:rsid w:val="000A0C25"/>
    <w:rsid w:val="000A1486"/>
    <w:rsid w:val="000A1A2D"/>
    <w:rsid w:val="000A24EC"/>
    <w:rsid w:val="000A3003"/>
    <w:rsid w:val="000A3409"/>
    <w:rsid w:val="000A353F"/>
    <w:rsid w:val="000A3628"/>
    <w:rsid w:val="000A3908"/>
    <w:rsid w:val="000A3CC3"/>
    <w:rsid w:val="000A42A6"/>
    <w:rsid w:val="000A4CF3"/>
    <w:rsid w:val="000A4DB9"/>
    <w:rsid w:val="000A59BE"/>
    <w:rsid w:val="000A666A"/>
    <w:rsid w:val="000A6B54"/>
    <w:rsid w:val="000A7593"/>
    <w:rsid w:val="000B0361"/>
    <w:rsid w:val="000B06B0"/>
    <w:rsid w:val="000B07E3"/>
    <w:rsid w:val="000B0FCB"/>
    <w:rsid w:val="000B0FD8"/>
    <w:rsid w:val="000B15A1"/>
    <w:rsid w:val="000B2915"/>
    <w:rsid w:val="000B2CAB"/>
    <w:rsid w:val="000B336E"/>
    <w:rsid w:val="000B3872"/>
    <w:rsid w:val="000B44A3"/>
    <w:rsid w:val="000B46BE"/>
    <w:rsid w:val="000B4A01"/>
    <w:rsid w:val="000B6C5D"/>
    <w:rsid w:val="000B701A"/>
    <w:rsid w:val="000B7349"/>
    <w:rsid w:val="000B7515"/>
    <w:rsid w:val="000B75E5"/>
    <w:rsid w:val="000B7628"/>
    <w:rsid w:val="000B7996"/>
    <w:rsid w:val="000B7F6A"/>
    <w:rsid w:val="000C0718"/>
    <w:rsid w:val="000C0BBA"/>
    <w:rsid w:val="000C0D78"/>
    <w:rsid w:val="000C1EE5"/>
    <w:rsid w:val="000C20CE"/>
    <w:rsid w:val="000C2A2A"/>
    <w:rsid w:val="000C36C9"/>
    <w:rsid w:val="000C4485"/>
    <w:rsid w:val="000C58B3"/>
    <w:rsid w:val="000C6561"/>
    <w:rsid w:val="000C6EFE"/>
    <w:rsid w:val="000C724E"/>
    <w:rsid w:val="000C7FDB"/>
    <w:rsid w:val="000D1CFE"/>
    <w:rsid w:val="000D260B"/>
    <w:rsid w:val="000D330D"/>
    <w:rsid w:val="000D3AE6"/>
    <w:rsid w:val="000D3E2C"/>
    <w:rsid w:val="000D3FBD"/>
    <w:rsid w:val="000D4C20"/>
    <w:rsid w:val="000D4E66"/>
    <w:rsid w:val="000D510D"/>
    <w:rsid w:val="000D55ED"/>
    <w:rsid w:val="000D760E"/>
    <w:rsid w:val="000E0D34"/>
    <w:rsid w:val="000E1693"/>
    <w:rsid w:val="000E1A39"/>
    <w:rsid w:val="000E1CA6"/>
    <w:rsid w:val="000E2A06"/>
    <w:rsid w:val="000E341C"/>
    <w:rsid w:val="000E35F4"/>
    <w:rsid w:val="000E496D"/>
    <w:rsid w:val="000E4CF1"/>
    <w:rsid w:val="000E54FB"/>
    <w:rsid w:val="000E5896"/>
    <w:rsid w:val="000E627B"/>
    <w:rsid w:val="000E64CD"/>
    <w:rsid w:val="000E67D9"/>
    <w:rsid w:val="000E6955"/>
    <w:rsid w:val="000E6E89"/>
    <w:rsid w:val="000E748F"/>
    <w:rsid w:val="000E7E08"/>
    <w:rsid w:val="000F034C"/>
    <w:rsid w:val="000F0A8C"/>
    <w:rsid w:val="000F0AF5"/>
    <w:rsid w:val="000F154B"/>
    <w:rsid w:val="000F26D5"/>
    <w:rsid w:val="000F3544"/>
    <w:rsid w:val="000F4018"/>
    <w:rsid w:val="000F58C2"/>
    <w:rsid w:val="000F5B42"/>
    <w:rsid w:val="000F5EA1"/>
    <w:rsid w:val="000F60C3"/>
    <w:rsid w:val="000F60DF"/>
    <w:rsid w:val="000F652A"/>
    <w:rsid w:val="000F6FD0"/>
    <w:rsid w:val="000F778B"/>
    <w:rsid w:val="000F7E4D"/>
    <w:rsid w:val="000F7FA9"/>
    <w:rsid w:val="00101425"/>
    <w:rsid w:val="0010190C"/>
    <w:rsid w:val="00101B3B"/>
    <w:rsid w:val="00102715"/>
    <w:rsid w:val="001028D1"/>
    <w:rsid w:val="00104396"/>
    <w:rsid w:val="001049E9"/>
    <w:rsid w:val="00104A5C"/>
    <w:rsid w:val="001059EB"/>
    <w:rsid w:val="001060A3"/>
    <w:rsid w:val="00106207"/>
    <w:rsid w:val="00106465"/>
    <w:rsid w:val="001064BE"/>
    <w:rsid w:val="001064ED"/>
    <w:rsid w:val="001066E6"/>
    <w:rsid w:val="00106DF3"/>
    <w:rsid w:val="00107239"/>
    <w:rsid w:val="0010779E"/>
    <w:rsid w:val="00110C2E"/>
    <w:rsid w:val="00110F0D"/>
    <w:rsid w:val="00110F52"/>
    <w:rsid w:val="00111A41"/>
    <w:rsid w:val="001120FE"/>
    <w:rsid w:val="00113157"/>
    <w:rsid w:val="00113979"/>
    <w:rsid w:val="001148FD"/>
    <w:rsid w:val="00114A4C"/>
    <w:rsid w:val="00114D0B"/>
    <w:rsid w:val="00114F3A"/>
    <w:rsid w:val="001151D6"/>
    <w:rsid w:val="00115396"/>
    <w:rsid w:val="00116306"/>
    <w:rsid w:val="00120086"/>
    <w:rsid w:val="001208C6"/>
    <w:rsid w:val="0012126E"/>
    <w:rsid w:val="0012148D"/>
    <w:rsid w:val="00121720"/>
    <w:rsid w:val="00121A27"/>
    <w:rsid w:val="00121DE7"/>
    <w:rsid w:val="001229E1"/>
    <w:rsid w:val="00122B4D"/>
    <w:rsid w:val="00123F4D"/>
    <w:rsid w:val="001243A9"/>
    <w:rsid w:val="0012482E"/>
    <w:rsid w:val="00124D73"/>
    <w:rsid w:val="0012516D"/>
    <w:rsid w:val="001258DC"/>
    <w:rsid w:val="00125DA7"/>
    <w:rsid w:val="00125F26"/>
    <w:rsid w:val="00126EDF"/>
    <w:rsid w:val="00127254"/>
    <w:rsid w:val="0013023D"/>
    <w:rsid w:val="00130504"/>
    <w:rsid w:val="0013067C"/>
    <w:rsid w:val="00130708"/>
    <w:rsid w:val="00130DAB"/>
    <w:rsid w:val="00131953"/>
    <w:rsid w:val="00131FEB"/>
    <w:rsid w:val="0013350A"/>
    <w:rsid w:val="00133659"/>
    <w:rsid w:val="00133B98"/>
    <w:rsid w:val="00133F8C"/>
    <w:rsid w:val="00134FAD"/>
    <w:rsid w:val="00135197"/>
    <w:rsid w:val="0013527C"/>
    <w:rsid w:val="001353DD"/>
    <w:rsid w:val="001360BE"/>
    <w:rsid w:val="0013610E"/>
    <w:rsid w:val="00136C7D"/>
    <w:rsid w:val="00136E93"/>
    <w:rsid w:val="001373D9"/>
    <w:rsid w:val="00137DDD"/>
    <w:rsid w:val="00140286"/>
    <w:rsid w:val="00140544"/>
    <w:rsid w:val="001413C6"/>
    <w:rsid w:val="001418FD"/>
    <w:rsid w:val="00141DB3"/>
    <w:rsid w:val="001420A9"/>
    <w:rsid w:val="00142E9B"/>
    <w:rsid w:val="00142EAE"/>
    <w:rsid w:val="001435B6"/>
    <w:rsid w:val="00145669"/>
    <w:rsid w:val="00145CC7"/>
    <w:rsid w:val="00145E14"/>
    <w:rsid w:val="0014679A"/>
    <w:rsid w:val="00147000"/>
    <w:rsid w:val="00150B62"/>
    <w:rsid w:val="00150E00"/>
    <w:rsid w:val="00151040"/>
    <w:rsid w:val="001511AD"/>
    <w:rsid w:val="00151369"/>
    <w:rsid w:val="00151DD5"/>
    <w:rsid w:val="001522B4"/>
    <w:rsid w:val="00152727"/>
    <w:rsid w:val="00152FDD"/>
    <w:rsid w:val="001532DF"/>
    <w:rsid w:val="001534F7"/>
    <w:rsid w:val="00153BE2"/>
    <w:rsid w:val="00153D22"/>
    <w:rsid w:val="00154313"/>
    <w:rsid w:val="00154AAE"/>
    <w:rsid w:val="00154CB5"/>
    <w:rsid w:val="0015588C"/>
    <w:rsid w:val="001562CA"/>
    <w:rsid w:val="00156569"/>
    <w:rsid w:val="00156826"/>
    <w:rsid w:val="00156EC0"/>
    <w:rsid w:val="00157163"/>
    <w:rsid w:val="001574B6"/>
    <w:rsid w:val="00157536"/>
    <w:rsid w:val="00157EAB"/>
    <w:rsid w:val="001603BA"/>
    <w:rsid w:val="00160A00"/>
    <w:rsid w:val="0016154A"/>
    <w:rsid w:val="00161891"/>
    <w:rsid w:val="00161A0A"/>
    <w:rsid w:val="00161BEB"/>
    <w:rsid w:val="001625E7"/>
    <w:rsid w:val="001633D2"/>
    <w:rsid w:val="00163C8C"/>
    <w:rsid w:val="0016434F"/>
    <w:rsid w:val="00164F07"/>
    <w:rsid w:val="001653C7"/>
    <w:rsid w:val="00165693"/>
    <w:rsid w:val="001665E7"/>
    <w:rsid w:val="0016789E"/>
    <w:rsid w:val="00167CEA"/>
    <w:rsid w:val="001700EE"/>
    <w:rsid w:val="0017018F"/>
    <w:rsid w:val="00170463"/>
    <w:rsid w:val="00170CE1"/>
    <w:rsid w:val="00170DF9"/>
    <w:rsid w:val="00171924"/>
    <w:rsid w:val="00172DC5"/>
    <w:rsid w:val="00173096"/>
    <w:rsid w:val="00174767"/>
    <w:rsid w:val="00174EA7"/>
    <w:rsid w:val="00174EF8"/>
    <w:rsid w:val="00175155"/>
    <w:rsid w:val="0017685F"/>
    <w:rsid w:val="00176C27"/>
    <w:rsid w:val="00176D12"/>
    <w:rsid w:val="00177503"/>
    <w:rsid w:val="001776DB"/>
    <w:rsid w:val="00177AF6"/>
    <w:rsid w:val="00177CD7"/>
    <w:rsid w:val="001801AA"/>
    <w:rsid w:val="00180C20"/>
    <w:rsid w:val="00180D13"/>
    <w:rsid w:val="001814CC"/>
    <w:rsid w:val="00181F8E"/>
    <w:rsid w:val="001820F8"/>
    <w:rsid w:val="001822E6"/>
    <w:rsid w:val="00183632"/>
    <w:rsid w:val="0018535C"/>
    <w:rsid w:val="001855AA"/>
    <w:rsid w:val="001855F0"/>
    <w:rsid w:val="00185CD2"/>
    <w:rsid w:val="00185E59"/>
    <w:rsid w:val="001863CB"/>
    <w:rsid w:val="0018666E"/>
    <w:rsid w:val="00186A45"/>
    <w:rsid w:val="00187075"/>
    <w:rsid w:val="001871A5"/>
    <w:rsid w:val="001872B5"/>
    <w:rsid w:val="00190EBE"/>
    <w:rsid w:val="00191B27"/>
    <w:rsid w:val="001921D5"/>
    <w:rsid w:val="00192450"/>
    <w:rsid w:val="0019268B"/>
    <w:rsid w:val="00192C17"/>
    <w:rsid w:val="001936D6"/>
    <w:rsid w:val="00193C59"/>
    <w:rsid w:val="00193FEE"/>
    <w:rsid w:val="001948BD"/>
    <w:rsid w:val="00194DD5"/>
    <w:rsid w:val="0019521A"/>
    <w:rsid w:val="0019685F"/>
    <w:rsid w:val="0019777B"/>
    <w:rsid w:val="00197977"/>
    <w:rsid w:val="00197E12"/>
    <w:rsid w:val="001A00C0"/>
    <w:rsid w:val="001A028F"/>
    <w:rsid w:val="001A02F8"/>
    <w:rsid w:val="001A08BE"/>
    <w:rsid w:val="001A08F1"/>
    <w:rsid w:val="001A0D50"/>
    <w:rsid w:val="001A2CF0"/>
    <w:rsid w:val="001A2E70"/>
    <w:rsid w:val="001A31B9"/>
    <w:rsid w:val="001A3327"/>
    <w:rsid w:val="001A349E"/>
    <w:rsid w:val="001A4AA1"/>
    <w:rsid w:val="001A5858"/>
    <w:rsid w:val="001A641F"/>
    <w:rsid w:val="001A6CCA"/>
    <w:rsid w:val="001A70D7"/>
    <w:rsid w:val="001A750B"/>
    <w:rsid w:val="001A7D22"/>
    <w:rsid w:val="001B0C42"/>
    <w:rsid w:val="001B0F8E"/>
    <w:rsid w:val="001B1272"/>
    <w:rsid w:val="001B1398"/>
    <w:rsid w:val="001B20B9"/>
    <w:rsid w:val="001B2149"/>
    <w:rsid w:val="001B29B0"/>
    <w:rsid w:val="001B2E9E"/>
    <w:rsid w:val="001B3128"/>
    <w:rsid w:val="001B31D7"/>
    <w:rsid w:val="001B335B"/>
    <w:rsid w:val="001B3A63"/>
    <w:rsid w:val="001B3BAA"/>
    <w:rsid w:val="001B4AC0"/>
    <w:rsid w:val="001B5330"/>
    <w:rsid w:val="001B6000"/>
    <w:rsid w:val="001B794D"/>
    <w:rsid w:val="001B7A73"/>
    <w:rsid w:val="001C1AAA"/>
    <w:rsid w:val="001C1C03"/>
    <w:rsid w:val="001C1C85"/>
    <w:rsid w:val="001C2B53"/>
    <w:rsid w:val="001C2E12"/>
    <w:rsid w:val="001C31CA"/>
    <w:rsid w:val="001C3250"/>
    <w:rsid w:val="001C331A"/>
    <w:rsid w:val="001C3403"/>
    <w:rsid w:val="001C44F3"/>
    <w:rsid w:val="001C4CAF"/>
    <w:rsid w:val="001C4E81"/>
    <w:rsid w:val="001D0B41"/>
    <w:rsid w:val="001D102A"/>
    <w:rsid w:val="001D1BF1"/>
    <w:rsid w:val="001D2769"/>
    <w:rsid w:val="001D3195"/>
    <w:rsid w:val="001D3203"/>
    <w:rsid w:val="001D335A"/>
    <w:rsid w:val="001D39AA"/>
    <w:rsid w:val="001D3F35"/>
    <w:rsid w:val="001D4121"/>
    <w:rsid w:val="001D5927"/>
    <w:rsid w:val="001D5960"/>
    <w:rsid w:val="001D5FF7"/>
    <w:rsid w:val="001D6839"/>
    <w:rsid w:val="001D6BDF"/>
    <w:rsid w:val="001D6E50"/>
    <w:rsid w:val="001D6FAE"/>
    <w:rsid w:val="001D7D90"/>
    <w:rsid w:val="001E0959"/>
    <w:rsid w:val="001E0AC1"/>
    <w:rsid w:val="001E0D5A"/>
    <w:rsid w:val="001E0DD0"/>
    <w:rsid w:val="001E10D0"/>
    <w:rsid w:val="001E1126"/>
    <w:rsid w:val="001E1837"/>
    <w:rsid w:val="001E23B9"/>
    <w:rsid w:val="001E2493"/>
    <w:rsid w:val="001E264E"/>
    <w:rsid w:val="001E26DD"/>
    <w:rsid w:val="001E3175"/>
    <w:rsid w:val="001E3594"/>
    <w:rsid w:val="001E371A"/>
    <w:rsid w:val="001E38DA"/>
    <w:rsid w:val="001E3F69"/>
    <w:rsid w:val="001E47E8"/>
    <w:rsid w:val="001E58C6"/>
    <w:rsid w:val="001E6331"/>
    <w:rsid w:val="001E70A4"/>
    <w:rsid w:val="001E740C"/>
    <w:rsid w:val="001E7B6B"/>
    <w:rsid w:val="001E7CD5"/>
    <w:rsid w:val="001F002D"/>
    <w:rsid w:val="001F04E9"/>
    <w:rsid w:val="001F0BC7"/>
    <w:rsid w:val="001F0DFE"/>
    <w:rsid w:val="001F10D7"/>
    <w:rsid w:val="001F1308"/>
    <w:rsid w:val="001F1D45"/>
    <w:rsid w:val="001F1F0B"/>
    <w:rsid w:val="001F21D9"/>
    <w:rsid w:val="001F331C"/>
    <w:rsid w:val="001F35B6"/>
    <w:rsid w:val="001F3920"/>
    <w:rsid w:val="001F397E"/>
    <w:rsid w:val="001F3EDB"/>
    <w:rsid w:val="001F4430"/>
    <w:rsid w:val="001F488B"/>
    <w:rsid w:val="001F5166"/>
    <w:rsid w:val="001F525D"/>
    <w:rsid w:val="001F5587"/>
    <w:rsid w:val="001F5CFF"/>
    <w:rsid w:val="001F6475"/>
    <w:rsid w:val="001F65C2"/>
    <w:rsid w:val="001F6B73"/>
    <w:rsid w:val="001F6BE4"/>
    <w:rsid w:val="001F72BE"/>
    <w:rsid w:val="001F79E3"/>
    <w:rsid w:val="0020018D"/>
    <w:rsid w:val="002003E2"/>
    <w:rsid w:val="0020047A"/>
    <w:rsid w:val="00200A5C"/>
    <w:rsid w:val="00200B73"/>
    <w:rsid w:val="0020118A"/>
    <w:rsid w:val="00201428"/>
    <w:rsid w:val="002017BD"/>
    <w:rsid w:val="00201CB2"/>
    <w:rsid w:val="00201D4A"/>
    <w:rsid w:val="0020237E"/>
    <w:rsid w:val="00203DE8"/>
    <w:rsid w:val="00204116"/>
    <w:rsid w:val="002044C1"/>
    <w:rsid w:val="00204659"/>
    <w:rsid w:val="0020502C"/>
    <w:rsid w:val="0020516C"/>
    <w:rsid w:val="00205216"/>
    <w:rsid w:val="00205721"/>
    <w:rsid w:val="00205925"/>
    <w:rsid w:val="00205F6B"/>
    <w:rsid w:val="00205FFF"/>
    <w:rsid w:val="00206CD7"/>
    <w:rsid w:val="00206D63"/>
    <w:rsid w:val="002072DC"/>
    <w:rsid w:val="002073A7"/>
    <w:rsid w:val="002073A8"/>
    <w:rsid w:val="002074AB"/>
    <w:rsid w:val="00207584"/>
    <w:rsid w:val="00207C65"/>
    <w:rsid w:val="00210D42"/>
    <w:rsid w:val="00210D7C"/>
    <w:rsid w:val="00210F4A"/>
    <w:rsid w:val="002113C3"/>
    <w:rsid w:val="002114BA"/>
    <w:rsid w:val="002117B2"/>
    <w:rsid w:val="0021188E"/>
    <w:rsid w:val="00211CD7"/>
    <w:rsid w:val="00211FB4"/>
    <w:rsid w:val="002124EB"/>
    <w:rsid w:val="00212768"/>
    <w:rsid w:val="00212E2C"/>
    <w:rsid w:val="0021310F"/>
    <w:rsid w:val="00213207"/>
    <w:rsid w:val="002136BB"/>
    <w:rsid w:val="002138E3"/>
    <w:rsid w:val="00214C9B"/>
    <w:rsid w:val="002157B6"/>
    <w:rsid w:val="00215CC3"/>
    <w:rsid w:val="00215DA7"/>
    <w:rsid w:val="00216CD1"/>
    <w:rsid w:val="00216DB3"/>
    <w:rsid w:val="00217646"/>
    <w:rsid w:val="00217C2B"/>
    <w:rsid w:val="00217E09"/>
    <w:rsid w:val="00220956"/>
    <w:rsid w:val="00220B32"/>
    <w:rsid w:val="00220C14"/>
    <w:rsid w:val="0022269A"/>
    <w:rsid w:val="002228D6"/>
    <w:rsid w:val="00222DDD"/>
    <w:rsid w:val="002230EA"/>
    <w:rsid w:val="002231CB"/>
    <w:rsid w:val="00223604"/>
    <w:rsid w:val="00223FB9"/>
    <w:rsid w:val="002278CE"/>
    <w:rsid w:val="0022794C"/>
    <w:rsid w:val="00227ADD"/>
    <w:rsid w:val="002302EB"/>
    <w:rsid w:val="002307CE"/>
    <w:rsid w:val="002312B7"/>
    <w:rsid w:val="00231586"/>
    <w:rsid w:val="00231A09"/>
    <w:rsid w:val="00231F34"/>
    <w:rsid w:val="00231FCF"/>
    <w:rsid w:val="002326FC"/>
    <w:rsid w:val="00232D80"/>
    <w:rsid w:val="002331B8"/>
    <w:rsid w:val="002333F1"/>
    <w:rsid w:val="00233C4A"/>
    <w:rsid w:val="00233C5C"/>
    <w:rsid w:val="00233D58"/>
    <w:rsid w:val="00234095"/>
    <w:rsid w:val="00234263"/>
    <w:rsid w:val="0023442A"/>
    <w:rsid w:val="0023456A"/>
    <w:rsid w:val="00234581"/>
    <w:rsid w:val="00234756"/>
    <w:rsid w:val="00234858"/>
    <w:rsid w:val="00234AB6"/>
    <w:rsid w:val="00234C23"/>
    <w:rsid w:val="00235A2B"/>
    <w:rsid w:val="00235A91"/>
    <w:rsid w:val="002361BA"/>
    <w:rsid w:val="00236564"/>
    <w:rsid w:val="002367C7"/>
    <w:rsid w:val="00236DAF"/>
    <w:rsid w:val="00236DED"/>
    <w:rsid w:val="00236FB6"/>
    <w:rsid w:val="0023720F"/>
    <w:rsid w:val="00237F49"/>
    <w:rsid w:val="00240120"/>
    <w:rsid w:val="002401E8"/>
    <w:rsid w:val="0024049E"/>
    <w:rsid w:val="00240B7C"/>
    <w:rsid w:val="00242549"/>
    <w:rsid w:val="002425AC"/>
    <w:rsid w:val="00243422"/>
    <w:rsid w:val="00243682"/>
    <w:rsid w:val="00243DB4"/>
    <w:rsid w:val="00245CBC"/>
    <w:rsid w:val="00245E1F"/>
    <w:rsid w:val="00245E31"/>
    <w:rsid w:val="00246820"/>
    <w:rsid w:val="00246BDE"/>
    <w:rsid w:val="0024746F"/>
    <w:rsid w:val="00250006"/>
    <w:rsid w:val="002505B9"/>
    <w:rsid w:val="00251318"/>
    <w:rsid w:val="00251580"/>
    <w:rsid w:val="00251840"/>
    <w:rsid w:val="00252A54"/>
    <w:rsid w:val="00253365"/>
    <w:rsid w:val="002536E7"/>
    <w:rsid w:val="00253BEB"/>
    <w:rsid w:val="002546DA"/>
    <w:rsid w:val="00254B95"/>
    <w:rsid w:val="002555D8"/>
    <w:rsid w:val="002561D4"/>
    <w:rsid w:val="00256354"/>
    <w:rsid w:val="00256521"/>
    <w:rsid w:val="002619E9"/>
    <w:rsid w:val="00261B02"/>
    <w:rsid w:val="00262F5D"/>
    <w:rsid w:val="002631E4"/>
    <w:rsid w:val="00263359"/>
    <w:rsid w:val="00264102"/>
    <w:rsid w:val="00264179"/>
    <w:rsid w:val="00264183"/>
    <w:rsid w:val="002647AE"/>
    <w:rsid w:val="00264913"/>
    <w:rsid w:val="002649EE"/>
    <w:rsid w:val="00264F5A"/>
    <w:rsid w:val="00265542"/>
    <w:rsid w:val="002663F1"/>
    <w:rsid w:val="00267200"/>
    <w:rsid w:val="00267275"/>
    <w:rsid w:val="002672A0"/>
    <w:rsid w:val="00267422"/>
    <w:rsid w:val="00267B31"/>
    <w:rsid w:val="00267EAD"/>
    <w:rsid w:val="002700EE"/>
    <w:rsid w:val="002706D2"/>
    <w:rsid w:val="0027077B"/>
    <w:rsid w:val="00270DEC"/>
    <w:rsid w:val="00270F7A"/>
    <w:rsid w:val="0027145E"/>
    <w:rsid w:val="00271677"/>
    <w:rsid w:val="002730C0"/>
    <w:rsid w:val="00273202"/>
    <w:rsid w:val="00273239"/>
    <w:rsid w:val="00274674"/>
    <w:rsid w:val="00274CD6"/>
    <w:rsid w:val="002752E9"/>
    <w:rsid w:val="00275452"/>
    <w:rsid w:val="002754C6"/>
    <w:rsid w:val="00275AB7"/>
    <w:rsid w:val="00275F69"/>
    <w:rsid w:val="00275FCE"/>
    <w:rsid w:val="00276217"/>
    <w:rsid w:val="00276484"/>
    <w:rsid w:val="002774DD"/>
    <w:rsid w:val="00277502"/>
    <w:rsid w:val="0027796D"/>
    <w:rsid w:val="00277A45"/>
    <w:rsid w:val="00277C35"/>
    <w:rsid w:val="00277E95"/>
    <w:rsid w:val="002804AF"/>
    <w:rsid w:val="00280A77"/>
    <w:rsid w:val="00280C11"/>
    <w:rsid w:val="00280CB3"/>
    <w:rsid w:val="00280DB9"/>
    <w:rsid w:val="00281C14"/>
    <w:rsid w:val="00281D83"/>
    <w:rsid w:val="00282296"/>
    <w:rsid w:val="00282BAD"/>
    <w:rsid w:val="002835AE"/>
    <w:rsid w:val="00283938"/>
    <w:rsid w:val="00283C37"/>
    <w:rsid w:val="00283F17"/>
    <w:rsid w:val="00284100"/>
    <w:rsid w:val="00284232"/>
    <w:rsid w:val="00284BB8"/>
    <w:rsid w:val="0028557A"/>
    <w:rsid w:val="0028592A"/>
    <w:rsid w:val="00286522"/>
    <w:rsid w:val="00286CDF"/>
    <w:rsid w:val="002915C2"/>
    <w:rsid w:val="00291D3C"/>
    <w:rsid w:val="00292D37"/>
    <w:rsid w:val="00292DA5"/>
    <w:rsid w:val="00292E30"/>
    <w:rsid w:val="002932BB"/>
    <w:rsid w:val="00293563"/>
    <w:rsid w:val="00293A55"/>
    <w:rsid w:val="00293C70"/>
    <w:rsid w:val="00294054"/>
    <w:rsid w:val="00294442"/>
    <w:rsid w:val="00294CD6"/>
    <w:rsid w:val="00294EFF"/>
    <w:rsid w:val="00295F02"/>
    <w:rsid w:val="00295F68"/>
    <w:rsid w:val="002965C2"/>
    <w:rsid w:val="00296F72"/>
    <w:rsid w:val="00297564"/>
    <w:rsid w:val="002976C6"/>
    <w:rsid w:val="00297FEE"/>
    <w:rsid w:val="002A002B"/>
    <w:rsid w:val="002A0192"/>
    <w:rsid w:val="002A08A9"/>
    <w:rsid w:val="002A0E70"/>
    <w:rsid w:val="002A1291"/>
    <w:rsid w:val="002A139F"/>
    <w:rsid w:val="002A1689"/>
    <w:rsid w:val="002A1CC2"/>
    <w:rsid w:val="002A37FB"/>
    <w:rsid w:val="002A3F2C"/>
    <w:rsid w:val="002A436C"/>
    <w:rsid w:val="002A4C8B"/>
    <w:rsid w:val="002A4D89"/>
    <w:rsid w:val="002A51EE"/>
    <w:rsid w:val="002A656D"/>
    <w:rsid w:val="002A74AF"/>
    <w:rsid w:val="002A7A24"/>
    <w:rsid w:val="002B045C"/>
    <w:rsid w:val="002B2768"/>
    <w:rsid w:val="002B2CCE"/>
    <w:rsid w:val="002B32B4"/>
    <w:rsid w:val="002B4731"/>
    <w:rsid w:val="002B479E"/>
    <w:rsid w:val="002B4A2D"/>
    <w:rsid w:val="002B4D42"/>
    <w:rsid w:val="002B4D73"/>
    <w:rsid w:val="002B5907"/>
    <w:rsid w:val="002B5EBA"/>
    <w:rsid w:val="002B61ED"/>
    <w:rsid w:val="002B6481"/>
    <w:rsid w:val="002B681B"/>
    <w:rsid w:val="002C07CF"/>
    <w:rsid w:val="002C125A"/>
    <w:rsid w:val="002C12A2"/>
    <w:rsid w:val="002C1E12"/>
    <w:rsid w:val="002C30ED"/>
    <w:rsid w:val="002C482D"/>
    <w:rsid w:val="002C5C1F"/>
    <w:rsid w:val="002C611E"/>
    <w:rsid w:val="002C6371"/>
    <w:rsid w:val="002C6806"/>
    <w:rsid w:val="002C70BC"/>
    <w:rsid w:val="002D0180"/>
    <w:rsid w:val="002D0429"/>
    <w:rsid w:val="002D0583"/>
    <w:rsid w:val="002D082D"/>
    <w:rsid w:val="002D0AE6"/>
    <w:rsid w:val="002D1635"/>
    <w:rsid w:val="002D1B54"/>
    <w:rsid w:val="002D1EB8"/>
    <w:rsid w:val="002D4646"/>
    <w:rsid w:val="002D4DF1"/>
    <w:rsid w:val="002D558F"/>
    <w:rsid w:val="002D663C"/>
    <w:rsid w:val="002D6965"/>
    <w:rsid w:val="002D783E"/>
    <w:rsid w:val="002D795F"/>
    <w:rsid w:val="002E0100"/>
    <w:rsid w:val="002E0439"/>
    <w:rsid w:val="002E048B"/>
    <w:rsid w:val="002E0588"/>
    <w:rsid w:val="002E071E"/>
    <w:rsid w:val="002E0815"/>
    <w:rsid w:val="002E0DCA"/>
    <w:rsid w:val="002E15D1"/>
    <w:rsid w:val="002E2220"/>
    <w:rsid w:val="002E22AD"/>
    <w:rsid w:val="002E23AC"/>
    <w:rsid w:val="002E26D1"/>
    <w:rsid w:val="002E2B40"/>
    <w:rsid w:val="002E2DD1"/>
    <w:rsid w:val="002E3668"/>
    <w:rsid w:val="002E3B57"/>
    <w:rsid w:val="002E5C2D"/>
    <w:rsid w:val="002E5F24"/>
    <w:rsid w:val="002E5F38"/>
    <w:rsid w:val="002E5F99"/>
    <w:rsid w:val="002E60E2"/>
    <w:rsid w:val="002E6AE0"/>
    <w:rsid w:val="002E7BB0"/>
    <w:rsid w:val="002F011D"/>
    <w:rsid w:val="002F04CC"/>
    <w:rsid w:val="002F0543"/>
    <w:rsid w:val="002F0A4A"/>
    <w:rsid w:val="002F0B60"/>
    <w:rsid w:val="002F1921"/>
    <w:rsid w:val="002F1FCF"/>
    <w:rsid w:val="002F2014"/>
    <w:rsid w:val="002F281C"/>
    <w:rsid w:val="002F2DBF"/>
    <w:rsid w:val="002F31F5"/>
    <w:rsid w:val="002F3287"/>
    <w:rsid w:val="002F36CE"/>
    <w:rsid w:val="002F42CC"/>
    <w:rsid w:val="002F468D"/>
    <w:rsid w:val="002F48AF"/>
    <w:rsid w:val="002F4E9C"/>
    <w:rsid w:val="002F5106"/>
    <w:rsid w:val="002F5420"/>
    <w:rsid w:val="002F61B6"/>
    <w:rsid w:val="002F66FC"/>
    <w:rsid w:val="002F6F39"/>
    <w:rsid w:val="002F77E3"/>
    <w:rsid w:val="002F7BA3"/>
    <w:rsid w:val="002F7C31"/>
    <w:rsid w:val="003009A1"/>
    <w:rsid w:val="00300EE3"/>
    <w:rsid w:val="003013C3"/>
    <w:rsid w:val="0030266F"/>
    <w:rsid w:val="0030276E"/>
    <w:rsid w:val="00302830"/>
    <w:rsid w:val="0030291A"/>
    <w:rsid w:val="00302BC1"/>
    <w:rsid w:val="00302C4C"/>
    <w:rsid w:val="00303CCC"/>
    <w:rsid w:val="0030444C"/>
    <w:rsid w:val="00304494"/>
    <w:rsid w:val="003049CD"/>
    <w:rsid w:val="00305BA5"/>
    <w:rsid w:val="00305FCB"/>
    <w:rsid w:val="0030688F"/>
    <w:rsid w:val="0031069B"/>
    <w:rsid w:val="00310739"/>
    <w:rsid w:val="003107E1"/>
    <w:rsid w:val="00310BBB"/>
    <w:rsid w:val="00310FB9"/>
    <w:rsid w:val="00311411"/>
    <w:rsid w:val="003115AF"/>
    <w:rsid w:val="00311910"/>
    <w:rsid w:val="00311DFD"/>
    <w:rsid w:val="0031308C"/>
    <w:rsid w:val="00313683"/>
    <w:rsid w:val="00313D09"/>
    <w:rsid w:val="00313E0A"/>
    <w:rsid w:val="003140CF"/>
    <w:rsid w:val="00314235"/>
    <w:rsid w:val="00315404"/>
    <w:rsid w:val="00315742"/>
    <w:rsid w:val="003161D6"/>
    <w:rsid w:val="00316BE7"/>
    <w:rsid w:val="003173DE"/>
    <w:rsid w:val="00317498"/>
    <w:rsid w:val="00320076"/>
    <w:rsid w:val="0032016E"/>
    <w:rsid w:val="00320B5B"/>
    <w:rsid w:val="00320E6F"/>
    <w:rsid w:val="00320F60"/>
    <w:rsid w:val="003211F4"/>
    <w:rsid w:val="003214A9"/>
    <w:rsid w:val="003231A7"/>
    <w:rsid w:val="003235BD"/>
    <w:rsid w:val="00323882"/>
    <w:rsid w:val="00323BDE"/>
    <w:rsid w:val="00324198"/>
    <w:rsid w:val="00324F77"/>
    <w:rsid w:val="00325EB4"/>
    <w:rsid w:val="003264BA"/>
    <w:rsid w:val="0032692D"/>
    <w:rsid w:val="00326E36"/>
    <w:rsid w:val="00330220"/>
    <w:rsid w:val="0033032B"/>
    <w:rsid w:val="003307AA"/>
    <w:rsid w:val="00330CAA"/>
    <w:rsid w:val="00331F6E"/>
    <w:rsid w:val="00332875"/>
    <w:rsid w:val="00332A3B"/>
    <w:rsid w:val="00332AA1"/>
    <w:rsid w:val="00332E66"/>
    <w:rsid w:val="003330C4"/>
    <w:rsid w:val="003345CD"/>
    <w:rsid w:val="00334958"/>
    <w:rsid w:val="003349B5"/>
    <w:rsid w:val="00334A8E"/>
    <w:rsid w:val="003353C6"/>
    <w:rsid w:val="003354C9"/>
    <w:rsid w:val="003358F6"/>
    <w:rsid w:val="00335FB1"/>
    <w:rsid w:val="00337E32"/>
    <w:rsid w:val="00337E44"/>
    <w:rsid w:val="00341312"/>
    <w:rsid w:val="003415E6"/>
    <w:rsid w:val="003415EF"/>
    <w:rsid w:val="0034178F"/>
    <w:rsid w:val="00341BE8"/>
    <w:rsid w:val="00341C44"/>
    <w:rsid w:val="00342935"/>
    <w:rsid w:val="00342E8D"/>
    <w:rsid w:val="00343385"/>
    <w:rsid w:val="00343691"/>
    <w:rsid w:val="00343852"/>
    <w:rsid w:val="00343DDD"/>
    <w:rsid w:val="00344183"/>
    <w:rsid w:val="0034424E"/>
    <w:rsid w:val="00344E7D"/>
    <w:rsid w:val="003450FF"/>
    <w:rsid w:val="003457FB"/>
    <w:rsid w:val="003458D7"/>
    <w:rsid w:val="003460B3"/>
    <w:rsid w:val="003463A3"/>
    <w:rsid w:val="0034691B"/>
    <w:rsid w:val="003474C3"/>
    <w:rsid w:val="003477E6"/>
    <w:rsid w:val="00347BF8"/>
    <w:rsid w:val="00347DE6"/>
    <w:rsid w:val="00347DF9"/>
    <w:rsid w:val="00350054"/>
    <w:rsid w:val="003500D4"/>
    <w:rsid w:val="00350125"/>
    <w:rsid w:val="003503B5"/>
    <w:rsid w:val="003504DE"/>
    <w:rsid w:val="003505D7"/>
    <w:rsid w:val="00350A45"/>
    <w:rsid w:val="003516E7"/>
    <w:rsid w:val="00351B8F"/>
    <w:rsid w:val="00352BA6"/>
    <w:rsid w:val="00352BB2"/>
    <w:rsid w:val="00353934"/>
    <w:rsid w:val="00355588"/>
    <w:rsid w:val="00355743"/>
    <w:rsid w:val="00355A46"/>
    <w:rsid w:val="003563BF"/>
    <w:rsid w:val="00356478"/>
    <w:rsid w:val="0035661E"/>
    <w:rsid w:val="003566B4"/>
    <w:rsid w:val="003567DF"/>
    <w:rsid w:val="00360333"/>
    <w:rsid w:val="003605B3"/>
    <w:rsid w:val="00361371"/>
    <w:rsid w:val="00361598"/>
    <w:rsid w:val="00362449"/>
    <w:rsid w:val="00362730"/>
    <w:rsid w:val="00362C7E"/>
    <w:rsid w:val="00363438"/>
    <w:rsid w:val="00363EA4"/>
    <w:rsid w:val="0036463F"/>
    <w:rsid w:val="00364873"/>
    <w:rsid w:val="003649C3"/>
    <w:rsid w:val="0036532D"/>
    <w:rsid w:val="00365F69"/>
    <w:rsid w:val="00366046"/>
    <w:rsid w:val="00366662"/>
    <w:rsid w:val="00366738"/>
    <w:rsid w:val="00366DD8"/>
    <w:rsid w:val="003676E1"/>
    <w:rsid w:val="00367AEE"/>
    <w:rsid w:val="00372318"/>
    <w:rsid w:val="00372AD0"/>
    <w:rsid w:val="00372CC9"/>
    <w:rsid w:val="00372F59"/>
    <w:rsid w:val="0037357C"/>
    <w:rsid w:val="0037361A"/>
    <w:rsid w:val="00374664"/>
    <w:rsid w:val="003748C9"/>
    <w:rsid w:val="00374A98"/>
    <w:rsid w:val="00374BB7"/>
    <w:rsid w:val="00374C88"/>
    <w:rsid w:val="00374EEB"/>
    <w:rsid w:val="003754EE"/>
    <w:rsid w:val="0037567E"/>
    <w:rsid w:val="003765A2"/>
    <w:rsid w:val="0037712B"/>
    <w:rsid w:val="0037741C"/>
    <w:rsid w:val="00377831"/>
    <w:rsid w:val="00377DD3"/>
    <w:rsid w:val="00377E48"/>
    <w:rsid w:val="00380255"/>
    <w:rsid w:val="003813BC"/>
    <w:rsid w:val="00381F54"/>
    <w:rsid w:val="003824D7"/>
    <w:rsid w:val="00382F52"/>
    <w:rsid w:val="00383837"/>
    <w:rsid w:val="00383BB8"/>
    <w:rsid w:val="0038406E"/>
    <w:rsid w:val="003840AF"/>
    <w:rsid w:val="00384300"/>
    <w:rsid w:val="00384E40"/>
    <w:rsid w:val="003859C0"/>
    <w:rsid w:val="003909ED"/>
    <w:rsid w:val="003910C3"/>
    <w:rsid w:val="003918E6"/>
    <w:rsid w:val="00392624"/>
    <w:rsid w:val="003928BA"/>
    <w:rsid w:val="00392A26"/>
    <w:rsid w:val="00392E0E"/>
    <w:rsid w:val="0039364F"/>
    <w:rsid w:val="0039378D"/>
    <w:rsid w:val="00393C1F"/>
    <w:rsid w:val="00394327"/>
    <w:rsid w:val="003945DE"/>
    <w:rsid w:val="00394845"/>
    <w:rsid w:val="00394DDB"/>
    <w:rsid w:val="0039514F"/>
    <w:rsid w:val="00395817"/>
    <w:rsid w:val="00395A37"/>
    <w:rsid w:val="00396246"/>
    <w:rsid w:val="00396475"/>
    <w:rsid w:val="003970A0"/>
    <w:rsid w:val="00397737"/>
    <w:rsid w:val="00397EBC"/>
    <w:rsid w:val="003A053A"/>
    <w:rsid w:val="003A0AAC"/>
    <w:rsid w:val="003A141D"/>
    <w:rsid w:val="003A16D4"/>
    <w:rsid w:val="003A2E00"/>
    <w:rsid w:val="003A3E02"/>
    <w:rsid w:val="003A45CF"/>
    <w:rsid w:val="003A4A25"/>
    <w:rsid w:val="003A4A81"/>
    <w:rsid w:val="003A4CD6"/>
    <w:rsid w:val="003A5550"/>
    <w:rsid w:val="003A58A3"/>
    <w:rsid w:val="003A67F3"/>
    <w:rsid w:val="003A6840"/>
    <w:rsid w:val="003A748B"/>
    <w:rsid w:val="003B024D"/>
    <w:rsid w:val="003B0E78"/>
    <w:rsid w:val="003B1230"/>
    <w:rsid w:val="003B237F"/>
    <w:rsid w:val="003B279E"/>
    <w:rsid w:val="003B39AC"/>
    <w:rsid w:val="003B3A4B"/>
    <w:rsid w:val="003B4C1E"/>
    <w:rsid w:val="003B4F28"/>
    <w:rsid w:val="003B6106"/>
    <w:rsid w:val="003B6B50"/>
    <w:rsid w:val="003C0004"/>
    <w:rsid w:val="003C038B"/>
    <w:rsid w:val="003C08FC"/>
    <w:rsid w:val="003C1201"/>
    <w:rsid w:val="003C17F4"/>
    <w:rsid w:val="003C2061"/>
    <w:rsid w:val="003C3344"/>
    <w:rsid w:val="003C33BA"/>
    <w:rsid w:val="003C3B92"/>
    <w:rsid w:val="003C41F8"/>
    <w:rsid w:val="003C43C2"/>
    <w:rsid w:val="003C48A0"/>
    <w:rsid w:val="003C48D5"/>
    <w:rsid w:val="003C4B1D"/>
    <w:rsid w:val="003C4B97"/>
    <w:rsid w:val="003C4DEE"/>
    <w:rsid w:val="003C4F41"/>
    <w:rsid w:val="003C52DB"/>
    <w:rsid w:val="003C57C9"/>
    <w:rsid w:val="003C5C59"/>
    <w:rsid w:val="003C5DE5"/>
    <w:rsid w:val="003C68E7"/>
    <w:rsid w:val="003C7E38"/>
    <w:rsid w:val="003C7FB9"/>
    <w:rsid w:val="003D0046"/>
    <w:rsid w:val="003D2115"/>
    <w:rsid w:val="003D234A"/>
    <w:rsid w:val="003D350B"/>
    <w:rsid w:val="003D36A7"/>
    <w:rsid w:val="003D4978"/>
    <w:rsid w:val="003D5467"/>
    <w:rsid w:val="003D57AB"/>
    <w:rsid w:val="003D5914"/>
    <w:rsid w:val="003D5F7A"/>
    <w:rsid w:val="003D61E7"/>
    <w:rsid w:val="003D701C"/>
    <w:rsid w:val="003D73F6"/>
    <w:rsid w:val="003D7635"/>
    <w:rsid w:val="003E0AA8"/>
    <w:rsid w:val="003E15B0"/>
    <w:rsid w:val="003E212A"/>
    <w:rsid w:val="003E3AC0"/>
    <w:rsid w:val="003E40A2"/>
    <w:rsid w:val="003E4295"/>
    <w:rsid w:val="003E4355"/>
    <w:rsid w:val="003E45F7"/>
    <w:rsid w:val="003E4A60"/>
    <w:rsid w:val="003E5741"/>
    <w:rsid w:val="003E692F"/>
    <w:rsid w:val="003E6CE6"/>
    <w:rsid w:val="003E7BE3"/>
    <w:rsid w:val="003F01BD"/>
    <w:rsid w:val="003F0510"/>
    <w:rsid w:val="003F06ED"/>
    <w:rsid w:val="003F0E55"/>
    <w:rsid w:val="003F0EBF"/>
    <w:rsid w:val="003F1BD2"/>
    <w:rsid w:val="003F398C"/>
    <w:rsid w:val="003F4098"/>
    <w:rsid w:val="003F4CFA"/>
    <w:rsid w:val="003F4D2F"/>
    <w:rsid w:val="003F5043"/>
    <w:rsid w:val="003F526E"/>
    <w:rsid w:val="003F53B8"/>
    <w:rsid w:val="003F5659"/>
    <w:rsid w:val="003F571D"/>
    <w:rsid w:val="003F5A1B"/>
    <w:rsid w:val="003F5B3B"/>
    <w:rsid w:val="003F75F4"/>
    <w:rsid w:val="003F7819"/>
    <w:rsid w:val="003F7CB0"/>
    <w:rsid w:val="004000AF"/>
    <w:rsid w:val="004000DA"/>
    <w:rsid w:val="00402695"/>
    <w:rsid w:val="00402771"/>
    <w:rsid w:val="00403463"/>
    <w:rsid w:val="00403548"/>
    <w:rsid w:val="00403CC9"/>
    <w:rsid w:val="00404D37"/>
    <w:rsid w:val="004057DF"/>
    <w:rsid w:val="00406028"/>
    <w:rsid w:val="004062E1"/>
    <w:rsid w:val="004065D2"/>
    <w:rsid w:val="00406B37"/>
    <w:rsid w:val="004071B2"/>
    <w:rsid w:val="00407834"/>
    <w:rsid w:val="00407BC6"/>
    <w:rsid w:val="00410057"/>
    <w:rsid w:val="00410C09"/>
    <w:rsid w:val="00411493"/>
    <w:rsid w:val="00411AEA"/>
    <w:rsid w:val="00411BB9"/>
    <w:rsid w:val="004122F1"/>
    <w:rsid w:val="0041293C"/>
    <w:rsid w:val="00412D47"/>
    <w:rsid w:val="0041377F"/>
    <w:rsid w:val="00414168"/>
    <w:rsid w:val="00414385"/>
    <w:rsid w:val="004143E2"/>
    <w:rsid w:val="0041464F"/>
    <w:rsid w:val="004146CF"/>
    <w:rsid w:val="00414A42"/>
    <w:rsid w:val="00414ACE"/>
    <w:rsid w:val="004155D0"/>
    <w:rsid w:val="004171D5"/>
    <w:rsid w:val="0041746A"/>
    <w:rsid w:val="0042047F"/>
    <w:rsid w:val="00421EC4"/>
    <w:rsid w:val="0042219A"/>
    <w:rsid w:val="004224C2"/>
    <w:rsid w:val="00422751"/>
    <w:rsid w:val="00422A2D"/>
    <w:rsid w:val="00422ABD"/>
    <w:rsid w:val="00423174"/>
    <w:rsid w:val="00423275"/>
    <w:rsid w:val="004235D2"/>
    <w:rsid w:val="004243CD"/>
    <w:rsid w:val="004245A4"/>
    <w:rsid w:val="004254AB"/>
    <w:rsid w:val="00425A79"/>
    <w:rsid w:val="00425EB3"/>
    <w:rsid w:val="0043123A"/>
    <w:rsid w:val="00431EBD"/>
    <w:rsid w:val="00432B40"/>
    <w:rsid w:val="0043408E"/>
    <w:rsid w:val="00434269"/>
    <w:rsid w:val="004344F6"/>
    <w:rsid w:val="00434CE4"/>
    <w:rsid w:val="004353C0"/>
    <w:rsid w:val="00435454"/>
    <w:rsid w:val="004356E2"/>
    <w:rsid w:val="00435E1A"/>
    <w:rsid w:val="004363C7"/>
    <w:rsid w:val="004367D3"/>
    <w:rsid w:val="00436875"/>
    <w:rsid w:val="00436BE9"/>
    <w:rsid w:val="00436F9C"/>
    <w:rsid w:val="0043722C"/>
    <w:rsid w:val="004375B0"/>
    <w:rsid w:val="00437A13"/>
    <w:rsid w:val="00437C69"/>
    <w:rsid w:val="00437C6A"/>
    <w:rsid w:val="00437CBD"/>
    <w:rsid w:val="00440132"/>
    <w:rsid w:val="0044075D"/>
    <w:rsid w:val="00440A9C"/>
    <w:rsid w:val="00440BFA"/>
    <w:rsid w:val="00440C9D"/>
    <w:rsid w:val="00442235"/>
    <w:rsid w:val="004424D9"/>
    <w:rsid w:val="00442510"/>
    <w:rsid w:val="00442549"/>
    <w:rsid w:val="00442555"/>
    <w:rsid w:val="00442C57"/>
    <w:rsid w:val="00443CAE"/>
    <w:rsid w:val="00443CE7"/>
    <w:rsid w:val="0044443C"/>
    <w:rsid w:val="004455C3"/>
    <w:rsid w:val="00445B41"/>
    <w:rsid w:val="00445FB8"/>
    <w:rsid w:val="004461CF"/>
    <w:rsid w:val="00446204"/>
    <w:rsid w:val="004465E6"/>
    <w:rsid w:val="004469D9"/>
    <w:rsid w:val="00446F98"/>
    <w:rsid w:val="00447457"/>
    <w:rsid w:val="00450824"/>
    <w:rsid w:val="00450E0E"/>
    <w:rsid w:val="00450F1D"/>
    <w:rsid w:val="00451112"/>
    <w:rsid w:val="00451300"/>
    <w:rsid w:val="00452520"/>
    <w:rsid w:val="004527A3"/>
    <w:rsid w:val="004528EA"/>
    <w:rsid w:val="00453C8E"/>
    <w:rsid w:val="004545F7"/>
    <w:rsid w:val="00454732"/>
    <w:rsid w:val="00454AFF"/>
    <w:rsid w:val="00455330"/>
    <w:rsid w:val="00455670"/>
    <w:rsid w:val="00455D82"/>
    <w:rsid w:val="00456FBC"/>
    <w:rsid w:val="004573B8"/>
    <w:rsid w:val="00457C5F"/>
    <w:rsid w:val="00460C49"/>
    <w:rsid w:val="0046179B"/>
    <w:rsid w:val="00461F9B"/>
    <w:rsid w:val="004628A9"/>
    <w:rsid w:val="00462A0B"/>
    <w:rsid w:val="00463A72"/>
    <w:rsid w:val="00463B84"/>
    <w:rsid w:val="00463D51"/>
    <w:rsid w:val="00464895"/>
    <w:rsid w:val="004656B3"/>
    <w:rsid w:val="00465E4D"/>
    <w:rsid w:val="00466A59"/>
    <w:rsid w:val="00467128"/>
    <w:rsid w:val="00467B00"/>
    <w:rsid w:val="00467FAE"/>
    <w:rsid w:val="00471C1B"/>
    <w:rsid w:val="004725A4"/>
    <w:rsid w:val="004728BC"/>
    <w:rsid w:val="00472905"/>
    <w:rsid w:val="004739DE"/>
    <w:rsid w:val="004746C3"/>
    <w:rsid w:val="00474D2D"/>
    <w:rsid w:val="00475AB3"/>
    <w:rsid w:val="004764D4"/>
    <w:rsid w:val="00476728"/>
    <w:rsid w:val="00476CFF"/>
    <w:rsid w:val="00476E9E"/>
    <w:rsid w:val="004774EC"/>
    <w:rsid w:val="00477D6E"/>
    <w:rsid w:val="00480002"/>
    <w:rsid w:val="0048013C"/>
    <w:rsid w:val="004805E1"/>
    <w:rsid w:val="00480E18"/>
    <w:rsid w:val="004815DE"/>
    <w:rsid w:val="00482FBF"/>
    <w:rsid w:val="004836E5"/>
    <w:rsid w:val="00483A73"/>
    <w:rsid w:val="004842A1"/>
    <w:rsid w:val="00484673"/>
    <w:rsid w:val="00485A19"/>
    <w:rsid w:val="00485DA7"/>
    <w:rsid w:val="004862E9"/>
    <w:rsid w:val="004871FB"/>
    <w:rsid w:val="00487A05"/>
    <w:rsid w:val="00487D56"/>
    <w:rsid w:val="00490093"/>
    <w:rsid w:val="00490523"/>
    <w:rsid w:val="00490A1A"/>
    <w:rsid w:val="00490C1E"/>
    <w:rsid w:val="004916EF"/>
    <w:rsid w:val="00491FB1"/>
    <w:rsid w:val="004930DF"/>
    <w:rsid w:val="00493A5C"/>
    <w:rsid w:val="00494E22"/>
    <w:rsid w:val="00495667"/>
    <w:rsid w:val="00495CB9"/>
    <w:rsid w:val="004964F1"/>
    <w:rsid w:val="00496B4B"/>
    <w:rsid w:val="004A09AB"/>
    <w:rsid w:val="004A0D28"/>
    <w:rsid w:val="004A1180"/>
    <w:rsid w:val="004A1CC5"/>
    <w:rsid w:val="004A2365"/>
    <w:rsid w:val="004A23DC"/>
    <w:rsid w:val="004A2D88"/>
    <w:rsid w:val="004A2F0B"/>
    <w:rsid w:val="004A33F3"/>
    <w:rsid w:val="004A37A0"/>
    <w:rsid w:val="004A383C"/>
    <w:rsid w:val="004A3854"/>
    <w:rsid w:val="004A436C"/>
    <w:rsid w:val="004A43D2"/>
    <w:rsid w:val="004A43E3"/>
    <w:rsid w:val="004A5020"/>
    <w:rsid w:val="004A52AE"/>
    <w:rsid w:val="004A5587"/>
    <w:rsid w:val="004A572D"/>
    <w:rsid w:val="004A5AE8"/>
    <w:rsid w:val="004A5FBD"/>
    <w:rsid w:val="004B0BAB"/>
    <w:rsid w:val="004B15AB"/>
    <w:rsid w:val="004B1C65"/>
    <w:rsid w:val="004B292F"/>
    <w:rsid w:val="004B2E28"/>
    <w:rsid w:val="004B302A"/>
    <w:rsid w:val="004B31D3"/>
    <w:rsid w:val="004B3231"/>
    <w:rsid w:val="004B4E81"/>
    <w:rsid w:val="004B51FE"/>
    <w:rsid w:val="004B5C6C"/>
    <w:rsid w:val="004B5D17"/>
    <w:rsid w:val="004B7BCA"/>
    <w:rsid w:val="004C03A5"/>
    <w:rsid w:val="004C1918"/>
    <w:rsid w:val="004C1EF7"/>
    <w:rsid w:val="004C26E5"/>
    <w:rsid w:val="004C285F"/>
    <w:rsid w:val="004C2A35"/>
    <w:rsid w:val="004C32A0"/>
    <w:rsid w:val="004C38E2"/>
    <w:rsid w:val="004C4041"/>
    <w:rsid w:val="004C4549"/>
    <w:rsid w:val="004C5111"/>
    <w:rsid w:val="004C5601"/>
    <w:rsid w:val="004C6B4E"/>
    <w:rsid w:val="004C6C29"/>
    <w:rsid w:val="004D00E5"/>
    <w:rsid w:val="004D02D3"/>
    <w:rsid w:val="004D11DA"/>
    <w:rsid w:val="004D1596"/>
    <w:rsid w:val="004D1714"/>
    <w:rsid w:val="004D1A70"/>
    <w:rsid w:val="004D1C40"/>
    <w:rsid w:val="004D1DB1"/>
    <w:rsid w:val="004D30CE"/>
    <w:rsid w:val="004D3177"/>
    <w:rsid w:val="004D37A5"/>
    <w:rsid w:val="004D37EA"/>
    <w:rsid w:val="004D6E00"/>
    <w:rsid w:val="004D6E5A"/>
    <w:rsid w:val="004D75CA"/>
    <w:rsid w:val="004D7BAB"/>
    <w:rsid w:val="004E1AA1"/>
    <w:rsid w:val="004E3581"/>
    <w:rsid w:val="004E40D1"/>
    <w:rsid w:val="004E4822"/>
    <w:rsid w:val="004E49FE"/>
    <w:rsid w:val="004E4CE1"/>
    <w:rsid w:val="004E5016"/>
    <w:rsid w:val="004E5396"/>
    <w:rsid w:val="004E55DE"/>
    <w:rsid w:val="004E575D"/>
    <w:rsid w:val="004E57F0"/>
    <w:rsid w:val="004E58B9"/>
    <w:rsid w:val="004E5C9A"/>
    <w:rsid w:val="004E6128"/>
    <w:rsid w:val="004E65BE"/>
    <w:rsid w:val="004E68C0"/>
    <w:rsid w:val="004E6BF4"/>
    <w:rsid w:val="004E6EAB"/>
    <w:rsid w:val="004E6EF8"/>
    <w:rsid w:val="004E7780"/>
    <w:rsid w:val="004E7CBC"/>
    <w:rsid w:val="004F01AC"/>
    <w:rsid w:val="004F04DB"/>
    <w:rsid w:val="004F065A"/>
    <w:rsid w:val="004F0ADF"/>
    <w:rsid w:val="004F144D"/>
    <w:rsid w:val="004F1970"/>
    <w:rsid w:val="004F1A12"/>
    <w:rsid w:val="004F2784"/>
    <w:rsid w:val="004F30D2"/>
    <w:rsid w:val="004F34BA"/>
    <w:rsid w:val="004F3C9C"/>
    <w:rsid w:val="004F437D"/>
    <w:rsid w:val="004F4843"/>
    <w:rsid w:val="004F4998"/>
    <w:rsid w:val="004F50D6"/>
    <w:rsid w:val="004F6221"/>
    <w:rsid w:val="004F6236"/>
    <w:rsid w:val="004F6427"/>
    <w:rsid w:val="004F6AE7"/>
    <w:rsid w:val="004F724D"/>
    <w:rsid w:val="004F7775"/>
    <w:rsid w:val="004F78C6"/>
    <w:rsid w:val="004F7D57"/>
    <w:rsid w:val="00500C4C"/>
    <w:rsid w:val="005012DE"/>
    <w:rsid w:val="00501729"/>
    <w:rsid w:val="00501FCE"/>
    <w:rsid w:val="005028AE"/>
    <w:rsid w:val="00502921"/>
    <w:rsid w:val="00502B1E"/>
    <w:rsid w:val="00502B27"/>
    <w:rsid w:val="00502C8B"/>
    <w:rsid w:val="00503AED"/>
    <w:rsid w:val="00503B5B"/>
    <w:rsid w:val="00503FF4"/>
    <w:rsid w:val="005041BA"/>
    <w:rsid w:val="005046F0"/>
    <w:rsid w:val="00504FB0"/>
    <w:rsid w:val="005061D0"/>
    <w:rsid w:val="005062B9"/>
    <w:rsid w:val="0050636D"/>
    <w:rsid w:val="005065DE"/>
    <w:rsid w:val="0050660B"/>
    <w:rsid w:val="00506753"/>
    <w:rsid w:val="0050690B"/>
    <w:rsid w:val="00506CD1"/>
    <w:rsid w:val="00507157"/>
    <w:rsid w:val="005072A8"/>
    <w:rsid w:val="00507629"/>
    <w:rsid w:val="005105AC"/>
    <w:rsid w:val="0051108D"/>
    <w:rsid w:val="005113CD"/>
    <w:rsid w:val="005114F4"/>
    <w:rsid w:val="005115E4"/>
    <w:rsid w:val="0051227B"/>
    <w:rsid w:val="00512E1A"/>
    <w:rsid w:val="00513264"/>
    <w:rsid w:val="005139C0"/>
    <w:rsid w:val="005139F4"/>
    <w:rsid w:val="00513A64"/>
    <w:rsid w:val="00513C5B"/>
    <w:rsid w:val="00513DD7"/>
    <w:rsid w:val="00513ED8"/>
    <w:rsid w:val="00514109"/>
    <w:rsid w:val="00514862"/>
    <w:rsid w:val="00515A68"/>
    <w:rsid w:val="00515AED"/>
    <w:rsid w:val="00516BE2"/>
    <w:rsid w:val="00516F38"/>
    <w:rsid w:val="00516FDD"/>
    <w:rsid w:val="00517866"/>
    <w:rsid w:val="005179E8"/>
    <w:rsid w:val="00517AC0"/>
    <w:rsid w:val="005207AE"/>
    <w:rsid w:val="005207F6"/>
    <w:rsid w:val="0052091B"/>
    <w:rsid w:val="00520B73"/>
    <w:rsid w:val="00520C68"/>
    <w:rsid w:val="005215BD"/>
    <w:rsid w:val="0052314D"/>
    <w:rsid w:val="0052437B"/>
    <w:rsid w:val="00524613"/>
    <w:rsid w:val="0052477A"/>
    <w:rsid w:val="005258A7"/>
    <w:rsid w:val="00525AAC"/>
    <w:rsid w:val="0052636C"/>
    <w:rsid w:val="00526BB6"/>
    <w:rsid w:val="00526EAA"/>
    <w:rsid w:val="005270DD"/>
    <w:rsid w:val="005275B8"/>
    <w:rsid w:val="00527E66"/>
    <w:rsid w:val="00530903"/>
    <w:rsid w:val="005316D4"/>
    <w:rsid w:val="005324B7"/>
    <w:rsid w:val="005324D5"/>
    <w:rsid w:val="005325F1"/>
    <w:rsid w:val="0053261B"/>
    <w:rsid w:val="00532750"/>
    <w:rsid w:val="005330C3"/>
    <w:rsid w:val="0053341D"/>
    <w:rsid w:val="00533F82"/>
    <w:rsid w:val="0053408E"/>
    <w:rsid w:val="0053414D"/>
    <w:rsid w:val="00534729"/>
    <w:rsid w:val="00535CD9"/>
    <w:rsid w:val="00535E56"/>
    <w:rsid w:val="00536055"/>
    <w:rsid w:val="0053713D"/>
    <w:rsid w:val="0053777B"/>
    <w:rsid w:val="005405DE"/>
    <w:rsid w:val="00540BAC"/>
    <w:rsid w:val="00540D04"/>
    <w:rsid w:val="00541B54"/>
    <w:rsid w:val="00541BEC"/>
    <w:rsid w:val="005426C7"/>
    <w:rsid w:val="005428EF"/>
    <w:rsid w:val="00542F7E"/>
    <w:rsid w:val="005431B4"/>
    <w:rsid w:val="00543446"/>
    <w:rsid w:val="00543F2F"/>
    <w:rsid w:val="00544362"/>
    <w:rsid w:val="005453CA"/>
    <w:rsid w:val="0054541F"/>
    <w:rsid w:val="00545559"/>
    <w:rsid w:val="00545AF7"/>
    <w:rsid w:val="005468DA"/>
    <w:rsid w:val="0054698A"/>
    <w:rsid w:val="00546F65"/>
    <w:rsid w:val="0054769B"/>
    <w:rsid w:val="00547ADC"/>
    <w:rsid w:val="00547C0B"/>
    <w:rsid w:val="0055190A"/>
    <w:rsid w:val="00552235"/>
    <w:rsid w:val="0055235C"/>
    <w:rsid w:val="0055269D"/>
    <w:rsid w:val="00552854"/>
    <w:rsid w:val="0055483F"/>
    <w:rsid w:val="00554924"/>
    <w:rsid w:val="00555079"/>
    <w:rsid w:val="005550D4"/>
    <w:rsid w:val="005556CC"/>
    <w:rsid w:val="0055577B"/>
    <w:rsid w:val="00555A03"/>
    <w:rsid w:val="00555A25"/>
    <w:rsid w:val="00555ADE"/>
    <w:rsid w:val="0055600A"/>
    <w:rsid w:val="00556299"/>
    <w:rsid w:val="00556EFC"/>
    <w:rsid w:val="00557CC6"/>
    <w:rsid w:val="00557EAC"/>
    <w:rsid w:val="005600B9"/>
    <w:rsid w:val="005600D5"/>
    <w:rsid w:val="005611D2"/>
    <w:rsid w:val="005612FD"/>
    <w:rsid w:val="00562E10"/>
    <w:rsid w:val="005631CE"/>
    <w:rsid w:val="0056353E"/>
    <w:rsid w:val="00563945"/>
    <w:rsid w:val="00564701"/>
    <w:rsid w:val="00564855"/>
    <w:rsid w:val="00564E16"/>
    <w:rsid w:val="00564F9F"/>
    <w:rsid w:val="00565781"/>
    <w:rsid w:val="005657E3"/>
    <w:rsid w:val="00565816"/>
    <w:rsid w:val="0056615C"/>
    <w:rsid w:val="00566687"/>
    <w:rsid w:val="00566796"/>
    <w:rsid w:val="005668CE"/>
    <w:rsid w:val="00566D68"/>
    <w:rsid w:val="00567305"/>
    <w:rsid w:val="0056739E"/>
    <w:rsid w:val="00567496"/>
    <w:rsid w:val="005675AD"/>
    <w:rsid w:val="005675D7"/>
    <w:rsid w:val="005678FF"/>
    <w:rsid w:val="00570F0B"/>
    <w:rsid w:val="0057152B"/>
    <w:rsid w:val="005731DF"/>
    <w:rsid w:val="005733F1"/>
    <w:rsid w:val="005743E2"/>
    <w:rsid w:val="005746BF"/>
    <w:rsid w:val="0057499A"/>
    <w:rsid w:val="005761EB"/>
    <w:rsid w:val="005765FA"/>
    <w:rsid w:val="0057685C"/>
    <w:rsid w:val="005777C3"/>
    <w:rsid w:val="00577D8A"/>
    <w:rsid w:val="00577E4F"/>
    <w:rsid w:val="005800E8"/>
    <w:rsid w:val="00580275"/>
    <w:rsid w:val="005802E5"/>
    <w:rsid w:val="00580688"/>
    <w:rsid w:val="005817C7"/>
    <w:rsid w:val="00581B4E"/>
    <w:rsid w:val="00581D70"/>
    <w:rsid w:val="00582480"/>
    <w:rsid w:val="00582616"/>
    <w:rsid w:val="00582CAF"/>
    <w:rsid w:val="00583089"/>
    <w:rsid w:val="00583453"/>
    <w:rsid w:val="00584005"/>
    <w:rsid w:val="005842F9"/>
    <w:rsid w:val="0058444A"/>
    <w:rsid w:val="005849A3"/>
    <w:rsid w:val="005850D8"/>
    <w:rsid w:val="00585243"/>
    <w:rsid w:val="005854C9"/>
    <w:rsid w:val="00585983"/>
    <w:rsid w:val="00585D82"/>
    <w:rsid w:val="0058672E"/>
    <w:rsid w:val="00590360"/>
    <w:rsid w:val="0059103C"/>
    <w:rsid w:val="005912FF"/>
    <w:rsid w:val="00591CB2"/>
    <w:rsid w:val="00592285"/>
    <w:rsid w:val="00592433"/>
    <w:rsid w:val="0059279F"/>
    <w:rsid w:val="005929E4"/>
    <w:rsid w:val="00593303"/>
    <w:rsid w:val="0059334D"/>
    <w:rsid w:val="0059340D"/>
    <w:rsid w:val="00593D06"/>
    <w:rsid w:val="0059500C"/>
    <w:rsid w:val="005955F6"/>
    <w:rsid w:val="00595EEB"/>
    <w:rsid w:val="00595F62"/>
    <w:rsid w:val="00595FDE"/>
    <w:rsid w:val="005963F9"/>
    <w:rsid w:val="00596AE2"/>
    <w:rsid w:val="0059726D"/>
    <w:rsid w:val="005979EB"/>
    <w:rsid w:val="00597C0E"/>
    <w:rsid w:val="00597F6D"/>
    <w:rsid w:val="005A018F"/>
    <w:rsid w:val="005A0808"/>
    <w:rsid w:val="005A13A2"/>
    <w:rsid w:val="005A17AA"/>
    <w:rsid w:val="005A1995"/>
    <w:rsid w:val="005A1DEA"/>
    <w:rsid w:val="005A1FCD"/>
    <w:rsid w:val="005A21D6"/>
    <w:rsid w:val="005A2759"/>
    <w:rsid w:val="005A2A21"/>
    <w:rsid w:val="005A3597"/>
    <w:rsid w:val="005A365C"/>
    <w:rsid w:val="005A3919"/>
    <w:rsid w:val="005A3E5E"/>
    <w:rsid w:val="005A4207"/>
    <w:rsid w:val="005A51BC"/>
    <w:rsid w:val="005A5E07"/>
    <w:rsid w:val="005A62EE"/>
    <w:rsid w:val="005A6811"/>
    <w:rsid w:val="005A6B69"/>
    <w:rsid w:val="005A6BFF"/>
    <w:rsid w:val="005A75EB"/>
    <w:rsid w:val="005A7801"/>
    <w:rsid w:val="005A788F"/>
    <w:rsid w:val="005A798A"/>
    <w:rsid w:val="005B0041"/>
    <w:rsid w:val="005B0D89"/>
    <w:rsid w:val="005B16A9"/>
    <w:rsid w:val="005B1BE1"/>
    <w:rsid w:val="005B2260"/>
    <w:rsid w:val="005B27FE"/>
    <w:rsid w:val="005B2881"/>
    <w:rsid w:val="005B2C27"/>
    <w:rsid w:val="005B35A2"/>
    <w:rsid w:val="005B40D5"/>
    <w:rsid w:val="005B43AE"/>
    <w:rsid w:val="005B4FDC"/>
    <w:rsid w:val="005B5097"/>
    <w:rsid w:val="005B51BD"/>
    <w:rsid w:val="005B5337"/>
    <w:rsid w:val="005B58EB"/>
    <w:rsid w:val="005B6236"/>
    <w:rsid w:val="005B649F"/>
    <w:rsid w:val="005B673F"/>
    <w:rsid w:val="005B79B0"/>
    <w:rsid w:val="005C024B"/>
    <w:rsid w:val="005C06B1"/>
    <w:rsid w:val="005C10B1"/>
    <w:rsid w:val="005C28E3"/>
    <w:rsid w:val="005C300A"/>
    <w:rsid w:val="005C4642"/>
    <w:rsid w:val="005C470B"/>
    <w:rsid w:val="005C48FF"/>
    <w:rsid w:val="005C4CEC"/>
    <w:rsid w:val="005C4DF1"/>
    <w:rsid w:val="005C5292"/>
    <w:rsid w:val="005C78BF"/>
    <w:rsid w:val="005C7C87"/>
    <w:rsid w:val="005C7D35"/>
    <w:rsid w:val="005C7D5F"/>
    <w:rsid w:val="005D0CEF"/>
    <w:rsid w:val="005D175A"/>
    <w:rsid w:val="005D19CF"/>
    <w:rsid w:val="005D1C86"/>
    <w:rsid w:val="005D2271"/>
    <w:rsid w:val="005D22CB"/>
    <w:rsid w:val="005D2331"/>
    <w:rsid w:val="005D2533"/>
    <w:rsid w:val="005D35AB"/>
    <w:rsid w:val="005D3CF6"/>
    <w:rsid w:val="005D3E08"/>
    <w:rsid w:val="005D4155"/>
    <w:rsid w:val="005D445E"/>
    <w:rsid w:val="005D4BED"/>
    <w:rsid w:val="005D5913"/>
    <w:rsid w:val="005D6065"/>
    <w:rsid w:val="005D6349"/>
    <w:rsid w:val="005D637B"/>
    <w:rsid w:val="005D6540"/>
    <w:rsid w:val="005D661E"/>
    <w:rsid w:val="005D734C"/>
    <w:rsid w:val="005D74F5"/>
    <w:rsid w:val="005D750B"/>
    <w:rsid w:val="005D7855"/>
    <w:rsid w:val="005D7A4E"/>
    <w:rsid w:val="005D7F80"/>
    <w:rsid w:val="005E013F"/>
    <w:rsid w:val="005E07C9"/>
    <w:rsid w:val="005E0E3B"/>
    <w:rsid w:val="005E10BF"/>
    <w:rsid w:val="005E10C5"/>
    <w:rsid w:val="005E14F7"/>
    <w:rsid w:val="005E1788"/>
    <w:rsid w:val="005E31E0"/>
    <w:rsid w:val="005E32B7"/>
    <w:rsid w:val="005E35CE"/>
    <w:rsid w:val="005E361A"/>
    <w:rsid w:val="005E3A0A"/>
    <w:rsid w:val="005E403E"/>
    <w:rsid w:val="005E47FD"/>
    <w:rsid w:val="005E4C76"/>
    <w:rsid w:val="005E4C80"/>
    <w:rsid w:val="005E4D5A"/>
    <w:rsid w:val="005E6518"/>
    <w:rsid w:val="005E6807"/>
    <w:rsid w:val="005E69CB"/>
    <w:rsid w:val="005E6DF0"/>
    <w:rsid w:val="005F0622"/>
    <w:rsid w:val="005F08F0"/>
    <w:rsid w:val="005F0A8B"/>
    <w:rsid w:val="005F1289"/>
    <w:rsid w:val="005F1443"/>
    <w:rsid w:val="005F19D6"/>
    <w:rsid w:val="005F1E3D"/>
    <w:rsid w:val="005F1F27"/>
    <w:rsid w:val="005F22A2"/>
    <w:rsid w:val="005F2442"/>
    <w:rsid w:val="005F2725"/>
    <w:rsid w:val="005F2744"/>
    <w:rsid w:val="005F2ABF"/>
    <w:rsid w:val="005F3400"/>
    <w:rsid w:val="005F3572"/>
    <w:rsid w:val="005F3C36"/>
    <w:rsid w:val="005F4763"/>
    <w:rsid w:val="005F4C26"/>
    <w:rsid w:val="005F4D15"/>
    <w:rsid w:val="005F62E2"/>
    <w:rsid w:val="005F67A6"/>
    <w:rsid w:val="005F6BD0"/>
    <w:rsid w:val="005F70FA"/>
    <w:rsid w:val="005F7183"/>
    <w:rsid w:val="005F748D"/>
    <w:rsid w:val="005F76E5"/>
    <w:rsid w:val="005F7B7E"/>
    <w:rsid w:val="005F7C06"/>
    <w:rsid w:val="005F7D27"/>
    <w:rsid w:val="00600914"/>
    <w:rsid w:val="00601155"/>
    <w:rsid w:val="006018C4"/>
    <w:rsid w:val="0060258C"/>
    <w:rsid w:val="00602B6A"/>
    <w:rsid w:val="00602D10"/>
    <w:rsid w:val="00602DA5"/>
    <w:rsid w:val="00603155"/>
    <w:rsid w:val="00603417"/>
    <w:rsid w:val="006039DE"/>
    <w:rsid w:val="00603A0A"/>
    <w:rsid w:val="00603C86"/>
    <w:rsid w:val="00604256"/>
    <w:rsid w:val="006049EE"/>
    <w:rsid w:val="00604A6B"/>
    <w:rsid w:val="00605773"/>
    <w:rsid w:val="00605EA5"/>
    <w:rsid w:val="00605F4A"/>
    <w:rsid w:val="00606AC5"/>
    <w:rsid w:val="00607586"/>
    <w:rsid w:val="006075FD"/>
    <w:rsid w:val="006077D2"/>
    <w:rsid w:val="00610AB9"/>
    <w:rsid w:val="00611432"/>
    <w:rsid w:val="0061172C"/>
    <w:rsid w:val="0061331F"/>
    <w:rsid w:val="00613419"/>
    <w:rsid w:val="006137E7"/>
    <w:rsid w:val="00613EDF"/>
    <w:rsid w:val="006140DF"/>
    <w:rsid w:val="006144AF"/>
    <w:rsid w:val="00614523"/>
    <w:rsid w:val="006151BE"/>
    <w:rsid w:val="00615229"/>
    <w:rsid w:val="006154F6"/>
    <w:rsid w:val="00615BD1"/>
    <w:rsid w:val="00616B45"/>
    <w:rsid w:val="006173B8"/>
    <w:rsid w:val="0061797B"/>
    <w:rsid w:val="00617E13"/>
    <w:rsid w:val="006200AA"/>
    <w:rsid w:val="006201ED"/>
    <w:rsid w:val="0062070C"/>
    <w:rsid w:val="00621423"/>
    <w:rsid w:val="00621F4C"/>
    <w:rsid w:val="00621F50"/>
    <w:rsid w:val="00622069"/>
    <w:rsid w:val="006222D6"/>
    <w:rsid w:val="00623027"/>
    <w:rsid w:val="00623613"/>
    <w:rsid w:val="00624189"/>
    <w:rsid w:val="00624764"/>
    <w:rsid w:val="00624DDB"/>
    <w:rsid w:val="006263CA"/>
    <w:rsid w:val="00626BE6"/>
    <w:rsid w:val="00626F6D"/>
    <w:rsid w:val="006270CC"/>
    <w:rsid w:val="00627865"/>
    <w:rsid w:val="00627BAB"/>
    <w:rsid w:val="00630621"/>
    <w:rsid w:val="00630838"/>
    <w:rsid w:val="00630B6C"/>
    <w:rsid w:val="0063115B"/>
    <w:rsid w:val="006311DF"/>
    <w:rsid w:val="00631D83"/>
    <w:rsid w:val="0063217A"/>
    <w:rsid w:val="00632E98"/>
    <w:rsid w:val="0063313F"/>
    <w:rsid w:val="006332D7"/>
    <w:rsid w:val="00634BFF"/>
    <w:rsid w:val="006370F4"/>
    <w:rsid w:val="006376A7"/>
    <w:rsid w:val="00637A3F"/>
    <w:rsid w:val="006409EC"/>
    <w:rsid w:val="00640AA9"/>
    <w:rsid w:val="00640B39"/>
    <w:rsid w:val="00641182"/>
    <w:rsid w:val="0064167C"/>
    <w:rsid w:val="00641C24"/>
    <w:rsid w:val="00642341"/>
    <w:rsid w:val="00642494"/>
    <w:rsid w:val="00642977"/>
    <w:rsid w:val="006432E5"/>
    <w:rsid w:val="00643661"/>
    <w:rsid w:val="00643D64"/>
    <w:rsid w:val="0064440C"/>
    <w:rsid w:val="00645420"/>
    <w:rsid w:val="006465F3"/>
    <w:rsid w:val="00646B35"/>
    <w:rsid w:val="0064738E"/>
    <w:rsid w:val="00650271"/>
    <w:rsid w:val="00650849"/>
    <w:rsid w:val="00651FD3"/>
    <w:rsid w:val="00652131"/>
    <w:rsid w:val="00652173"/>
    <w:rsid w:val="00652C59"/>
    <w:rsid w:val="00653BCF"/>
    <w:rsid w:val="00654021"/>
    <w:rsid w:val="00654330"/>
    <w:rsid w:val="00654A38"/>
    <w:rsid w:val="00655006"/>
    <w:rsid w:val="006571EF"/>
    <w:rsid w:val="00657248"/>
    <w:rsid w:val="00657D56"/>
    <w:rsid w:val="00657DF0"/>
    <w:rsid w:val="006601B5"/>
    <w:rsid w:val="00660D10"/>
    <w:rsid w:val="00661316"/>
    <w:rsid w:val="0066152D"/>
    <w:rsid w:val="006618DB"/>
    <w:rsid w:val="0066218E"/>
    <w:rsid w:val="00662337"/>
    <w:rsid w:val="00662B61"/>
    <w:rsid w:val="00662E31"/>
    <w:rsid w:val="00663440"/>
    <w:rsid w:val="00663A9D"/>
    <w:rsid w:val="0066427D"/>
    <w:rsid w:val="0066498A"/>
    <w:rsid w:val="00665174"/>
    <w:rsid w:val="00665422"/>
    <w:rsid w:val="006668C3"/>
    <w:rsid w:val="00666D96"/>
    <w:rsid w:val="00666FD4"/>
    <w:rsid w:val="0066717F"/>
    <w:rsid w:val="00667266"/>
    <w:rsid w:val="006674E7"/>
    <w:rsid w:val="00667935"/>
    <w:rsid w:val="006679A6"/>
    <w:rsid w:val="006701A6"/>
    <w:rsid w:val="006706CE"/>
    <w:rsid w:val="00671341"/>
    <w:rsid w:val="0067214E"/>
    <w:rsid w:val="00672452"/>
    <w:rsid w:val="0067256A"/>
    <w:rsid w:val="006727EF"/>
    <w:rsid w:val="006731BD"/>
    <w:rsid w:val="00674861"/>
    <w:rsid w:val="006749F9"/>
    <w:rsid w:val="00674A41"/>
    <w:rsid w:val="00675407"/>
    <w:rsid w:val="006761F5"/>
    <w:rsid w:val="00676664"/>
    <w:rsid w:val="00681964"/>
    <w:rsid w:val="00681FBA"/>
    <w:rsid w:val="006820F0"/>
    <w:rsid w:val="00682876"/>
    <w:rsid w:val="00682C71"/>
    <w:rsid w:val="00682DA2"/>
    <w:rsid w:val="006832E7"/>
    <w:rsid w:val="00683943"/>
    <w:rsid w:val="00684392"/>
    <w:rsid w:val="0068479D"/>
    <w:rsid w:val="00684E7B"/>
    <w:rsid w:val="006853E5"/>
    <w:rsid w:val="00685744"/>
    <w:rsid w:val="00686530"/>
    <w:rsid w:val="00686DE2"/>
    <w:rsid w:val="0068729A"/>
    <w:rsid w:val="00687469"/>
    <w:rsid w:val="00687496"/>
    <w:rsid w:val="00687C2A"/>
    <w:rsid w:val="00690208"/>
    <w:rsid w:val="00690210"/>
    <w:rsid w:val="0069257A"/>
    <w:rsid w:val="00692710"/>
    <w:rsid w:val="00692D28"/>
    <w:rsid w:val="00692EDE"/>
    <w:rsid w:val="0069328D"/>
    <w:rsid w:val="006939D8"/>
    <w:rsid w:val="00693E63"/>
    <w:rsid w:val="006940AB"/>
    <w:rsid w:val="0069448D"/>
    <w:rsid w:val="006945E0"/>
    <w:rsid w:val="006947C8"/>
    <w:rsid w:val="0069496F"/>
    <w:rsid w:val="00694A1C"/>
    <w:rsid w:val="00694E8B"/>
    <w:rsid w:val="00694FEA"/>
    <w:rsid w:val="006950C2"/>
    <w:rsid w:val="00695483"/>
    <w:rsid w:val="006954F7"/>
    <w:rsid w:val="006960DA"/>
    <w:rsid w:val="006967A8"/>
    <w:rsid w:val="00696889"/>
    <w:rsid w:val="00696EE1"/>
    <w:rsid w:val="00697199"/>
    <w:rsid w:val="006974D8"/>
    <w:rsid w:val="006979E8"/>
    <w:rsid w:val="00697A3C"/>
    <w:rsid w:val="006A0127"/>
    <w:rsid w:val="006A06D3"/>
    <w:rsid w:val="006A080C"/>
    <w:rsid w:val="006A09ED"/>
    <w:rsid w:val="006A0EDE"/>
    <w:rsid w:val="006A1121"/>
    <w:rsid w:val="006A14DF"/>
    <w:rsid w:val="006A1A55"/>
    <w:rsid w:val="006A1D5C"/>
    <w:rsid w:val="006A1E5C"/>
    <w:rsid w:val="006A1F83"/>
    <w:rsid w:val="006A22EB"/>
    <w:rsid w:val="006A28E1"/>
    <w:rsid w:val="006A2916"/>
    <w:rsid w:val="006A2CC8"/>
    <w:rsid w:val="006A30B3"/>
    <w:rsid w:val="006A332A"/>
    <w:rsid w:val="006A3DDB"/>
    <w:rsid w:val="006A5022"/>
    <w:rsid w:val="006A541D"/>
    <w:rsid w:val="006A6352"/>
    <w:rsid w:val="006A6BAF"/>
    <w:rsid w:val="006A6C33"/>
    <w:rsid w:val="006A6D58"/>
    <w:rsid w:val="006A74AA"/>
    <w:rsid w:val="006A7588"/>
    <w:rsid w:val="006A7AA2"/>
    <w:rsid w:val="006B0689"/>
    <w:rsid w:val="006B079A"/>
    <w:rsid w:val="006B0D38"/>
    <w:rsid w:val="006B13FF"/>
    <w:rsid w:val="006B1915"/>
    <w:rsid w:val="006B1C0E"/>
    <w:rsid w:val="006B2C11"/>
    <w:rsid w:val="006B2E51"/>
    <w:rsid w:val="006B399A"/>
    <w:rsid w:val="006B409F"/>
    <w:rsid w:val="006B44E8"/>
    <w:rsid w:val="006B4543"/>
    <w:rsid w:val="006B4840"/>
    <w:rsid w:val="006B509D"/>
    <w:rsid w:val="006B5A33"/>
    <w:rsid w:val="006B66FC"/>
    <w:rsid w:val="006B7458"/>
    <w:rsid w:val="006B790A"/>
    <w:rsid w:val="006C0B09"/>
    <w:rsid w:val="006C0DBF"/>
    <w:rsid w:val="006C171B"/>
    <w:rsid w:val="006C1D2F"/>
    <w:rsid w:val="006C2380"/>
    <w:rsid w:val="006C26AF"/>
    <w:rsid w:val="006C26B7"/>
    <w:rsid w:val="006C3874"/>
    <w:rsid w:val="006C4E97"/>
    <w:rsid w:val="006C5C62"/>
    <w:rsid w:val="006C5C6E"/>
    <w:rsid w:val="006C5D72"/>
    <w:rsid w:val="006C5EC1"/>
    <w:rsid w:val="006C69AA"/>
    <w:rsid w:val="006C6BCE"/>
    <w:rsid w:val="006C6C84"/>
    <w:rsid w:val="006C72EA"/>
    <w:rsid w:val="006C7307"/>
    <w:rsid w:val="006C749D"/>
    <w:rsid w:val="006C781A"/>
    <w:rsid w:val="006C7AB6"/>
    <w:rsid w:val="006C7BCF"/>
    <w:rsid w:val="006C7F80"/>
    <w:rsid w:val="006D0402"/>
    <w:rsid w:val="006D21D1"/>
    <w:rsid w:val="006D2786"/>
    <w:rsid w:val="006D29BE"/>
    <w:rsid w:val="006D2BCA"/>
    <w:rsid w:val="006D3830"/>
    <w:rsid w:val="006D3C0F"/>
    <w:rsid w:val="006D4B22"/>
    <w:rsid w:val="006D4B7B"/>
    <w:rsid w:val="006D4CBC"/>
    <w:rsid w:val="006D5A2E"/>
    <w:rsid w:val="006D5C07"/>
    <w:rsid w:val="006D5E0E"/>
    <w:rsid w:val="006D67AD"/>
    <w:rsid w:val="006D6A04"/>
    <w:rsid w:val="006D7587"/>
    <w:rsid w:val="006D7C65"/>
    <w:rsid w:val="006D7D67"/>
    <w:rsid w:val="006E0416"/>
    <w:rsid w:val="006E043E"/>
    <w:rsid w:val="006E06D8"/>
    <w:rsid w:val="006E24B7"/>
    <w:rsid w:val="006E24F1"/>
    <w:rsid w:val="006E2501"/>
    <w:rsid w:val="006E25FA"/>
    <w:rsid w:val="006E4501"/>
    <w:rsid w:val="006E4B24"/>
    <w:rsid w:val="006E55A2"/>
    <w:rsid w:val="006E5AD3"/>
    <w:rsid w:val="006E5AD9"/>
    <w:rsid w:val="006E5ED7"/>
    <w:rsid w:val="006E604F"/>
    <w:rsid w:val="006E641B"/>
    <w:rsid w:val="006E6830"/>
    <w:rsid w:val="006E7062"/>
    <w:rsid w:val="006E71AA"/>
    <w:rsid w:val="006E7580"/>
    <w:rsid w:val="006E7A6F"/>
    <w:rsid w:val="006F1971"/>
    <w:rsid w:val="006F1BBE"/>
    <w:rsid w:val="006F1E2E"/>
    <w:rsid w:val="006F2116"/>
    <w:rsid w:val="006F2B44"/>
    <w:rsid w:val="006F35A9"/>
    <w:rsid w:val="006F54A8"/>
    <w:rsid w:val="006F5CEA"/>
    <w:rsid w:val="006F6126"/>
    <w:rsid w:val="006F6612"/>
    <w:rsid w:val="006F6E53"/>
    <w:rsid w:val="006F7B70"/>
    <w:rsid w:val="006F7EEE"/>
    <w:rsid w:val="0070054C"/>
    <w:rsid w:val="00700FB7"/>
    <w:rsid w:val="0070179F"/>
    <w:rsid w:val="00701A29"/>
    <w:rsid w:val="00701C8A"/>
    <w:rsid w:val="00701DA7"/>
    <w:rsid w:val="00702404"/>
    <w:rsid w:val="0070241B"/>
    <w:rsid w:val="00702494"/>
    <w:rsid w:val="0070288F"/>
    <w:rsid w:val="00702AA1"/>
    <w:rsid w:val="00702B10"/>
    <w:rsid w:val="00703033"/>
    <w:rsid w:val="00703D56"/>
    <w:rsid w:val="00703DBA"/>
    <w:rsid w:val="00703F47"/>
    <w:rsid w:val="007044BA"/>
    <w:rsid w:val="00704650"/>
    <w:rsid w:val="00704687"/>
    <w:rsid w:val="00705807"/>
    <w:rsid w:val="00706059"/>
    <w:rsid w:val="007075FD"/>
    <w:rsid w:val="00710BA5"/>
    <w:rsid w:val="00711979"/>
    <w:rsid w:val="00711B2F"/>
    <w:rsid w:val="007120AA"/>
    <w:rsid w:val="007123A5"/>
    <w:rsid w:val="0071318E"/>
    <w:rsid w:val="00713267"/>
    <w:rsid w:val="0071416C"/>
    <w:rsid w:val="007142E8"/>
    <w:rsid w:val="007153F9"/>
    <w:rsid w:val="00715D54"/>
    <w:rsid w:val="0071621D"/>
    <w:rsid w:val="0071648B"/>
    <w:rsid w:val="00717025"/>
    <w:rsid w:val="0072081B"/>
    <w:rsid w:val="00720878"/>
    <w:rsid w:val="00720A8A"/>
    <w:rsid w:val="007212EA"/>
    <w:rsid w:val="0072140A"/>
    <w:rsid w:val="007214FF"/>
    <w:rsid w:val="00721714"/>
    <w:rsid w:val="007219D5"/>
    <w:rsid w:val="0072226E"/>
    <w:rsid w:val="00722751"/>
    <w:rsid w:val="00722762"/>
    <w:rsid w:val="007227A2"/>
    <w:rsid w:val="0072332E"/>
    <w:rsid w:val="00723470"/>
    <w:rsid w:val="00723656"/>
    <w:rsid w:val="007238E9"/>
    <w:rsid w:val="00723DEA"/>
    <w:rsid w:val="0072428A"/>
    <w:rsid w:val="007244CF"/>
    <w:rsid w:val="0072482C"/>
    <w:rsid w:val="00724A04"/>
    <w:rsid w:val="00724D97"/>
    <w:rsid w:val="007267F7"/>
    <w:rsid w:val="00726850"/>
    <w:rsid w:val="007268ED"/>
    <w:rsid w:val="00726986"/>
    <w:rsid w:val="00730307"/>
    <w:rsid w:val="007304E2"/>
    <w:rsid w:val="0073061B"/>
    <w:rsid w:val="007311DF"/>
    <w:rsid w:val="00731CC6"/>
    <w:rsid w:val="0073202B"/>
    <w:rsid w:val="007325B7"/>
    <w:rsid w:val="007327CB"/>
    <w:rsid w:val="007336C6"/>
    <w:rsid w:val="00734019"/>
    <w:rsid w:val="007346A9"/>
    <w:rsid w:val="00735198"/>
    <w:rsid w:val="00735D0C"/>
    <w:rsid w:val="00736A51"/>
    <w:rsid w:val="00736ACD"/>
    <w:rsid w:val="00737490"/>
    <w:rsid w:val="00737792"/>
    <w:rsid w:val="00740517"/>
    <w:rsid w:val="00740E11"/>
    <w:rsid w:val="007411F2"/>
    <w:rsid w:val="0074147F"/>
    <w:rsid w:val="007414DC"/>
    <w:rsid w:val="00741CBE"/>
    <w:rsid w:val="00741E1A"/>
    <w:rsid w:val="007429BB"/>
    <w:rsid w:val="00742C0C"/>
    <w:rsid w:val="00742FAD"/>
    <w:rsid w:val="00743C4F"/>
    <w:rsid w:val="0074400D"/>
    <w:rsid w:val="00744552"/>
    <w:rsid w:val="00744690"/>
    <w:rsid w:val="007450CB"/>
    <w:rsid w:val="00745E32"/>
    <w:rsid w:val="0074604E"/>
    <w:rsid w:val="0074659F"/>
    <w:rsid w:val="00746E18"/>
    <w:rsid w:val="00747164"/>
    <w:rsid w:val="007472E3"/>
    <w:rsid w:val="0074780C"/>
    <w:rsid w:val="007478AE"/>
    <w:rsid w:val="00750F12"/>
    <w:rsid w:val="00751CDF"/>
    <w:rsid w:val="0075236D"/>
    <w:rsid w:val="0075326F"/>
    <w:rsid w:val="00754958"/>
    <w:rsid w:val="00754DB0"/>
    <w:rsid w:val="0075528A"/>
    <w:rsid w:val="007561F5"/>
    <w:rsid w:val="00756721"/>
    <w:rsid w:val="00757DAC"/>
    <w:rsid w:val="00757F94"/>
    <w:rsid w:val="007603FC"/>
    <w:rsid w:val="00760DEF"/>
    <w:rsid w:val="00762147"/>
    <w:rsid w:val="00762B5B"/>
    <w:rsid w:val="00762D7A"/>
    <w:rsid w:val="007630D1"/>
    <w:rsid w:val="0076359F"/>
    <w:rsid w:val="007636D8"/>
    <w:rsid w:val="00763D14"/>
    <w:rsid w:val="00763EA0"/>
    <w:rsid w:val="00764633"/>
    <w:rsid w:val="0076527A"/>
    <w:rsid w:val="0076690E"/>
    <w:rsid w:val="00766932"/>
    <w:rsid w:val="0076739F"/>
    <w:rsid w:val="007675DC"/>
    <w:rsid w:val="0076788D"/>
    <w:rsid w:val="00767B98"/>
    <w:rsid w:val="00767C8D"/>
    <w:rsid w:val="007706B7"/>
    <w:rsid w:val="0077074B"/>
    <w:rsid w:val="00770BAA"/>
    <w:rsid w:val="00770EB8"/>
    <w:rsid w:val="0077110A"/>
    <w:rsid w:val="0077121F"/>
    <w:rsid w:val="00771B08"/>
    <w:rsid w:val="00775DE0"/>
    <w:rsid w:val="00777D5F"/>
    <w:rsid w:val="00780185"/>
    <w:rsid w:val="00781657"/>
    <w:rsid w:val="0078192D"/>
    <w:rsid w:val="0078254F"/>
    <w:rsid w:val="007827F9"/>
    <w:rsid w:val="0078305A"/>
    <w:rsid w:val="00783AAB"/>
    <w:rsid w:val="0078441E"/>
    <w:rsid w:val="00784638"/>
    <w:rsid w:val="00784960"/>
    <w:rsid w:val="00784D39"/>
    <w:rsid w:val="00785235"/>
    <w:rsid w:val="00785760"/>
    <w:rsid w:val="007859BC"/>
    <w:rsid w:val="00785E4D"/>
    <w:rsid w:val="00786A20"/>
    <w:rsid w:val="00786AAA"/>
    <w:rsid w:val="00786D30"/>
    <w:rsid w:val="00787605"/>
    <w:rsid w:val="0079041B"/>
    <w:rsid w:val="00790DEA"/>
    <w:rsid w:val="00790E0A"/>
    <w:rsid w:val="00791A24"/>
    <w:rsid w:val="00791A61"/>
    <w:rsid w:val="00792022"/>
    <w:rsid w:val="007923F1"/>
    <w:rsid w:val="00792411"/>
    <w:rsid w:val="00792460"/>
    <w:rsid w:val="007932FA"/>
    <w:rsid w:val="0079344F"/>
    <w:rsid w:val="007935D3"/>
    <w:rsid w:val="007938CA"/>
    <w:rsid w:val="007939D3"/>
    <w:rsid w:val="00793B3A"/>
    <w:rsid w:val="00793C92"/>
    <w:rsid w:val="007942F1"/>
    <w:rsid w:val="007943AF"/>
    <w:rsid w:val="00794524"/>
    <w:rsid w:val="0079502C"/>
    <w:rsid w:val="00795716"/>
    <w:rsid w:val="007966B4"/>
    <w:rsid w:val="00796A99"/>
    <w:rsid w:val="00796F36"/>
    <w:rsid w:val="0079774D"/>
    <w:rsid w:val="007979F9"/>
    <w:rsid w:val="00797F8B"/>
    <w:rsid w:val="007A03D9"/>
    <w:rsid w:val="007A058F"/>
    <w:rsid w:val="007A0727"/>
    <w:rsid w:val="007A0F11"/>
    <w:rsid w:val="007A1F87"/>
    <w:rsid w:val="007A203B"/>
    <w:rsid w:val="007A2108"/>
    <w:rsid w:val="007A2A73"/>
    <w:rsid w:val="007A3685"/>
    <w:rsid w:val="007A39D4"/>
    <w:rsid w:val="007A434D"/>
    <w:rsid w:val="007A4770"/>
    <w:rsid w:val="007A4CD6"/>
    <w:rsid w:val="007A4CD7"/>
    <w:rsid w:val="007A5167"/>
    <w:rsid w:val="007A5BD0"/>
    <w:rsid w:val="007A62C2"/>
    <w:rsid w:val="007A6AD2"/>
    <w:rsid w:val="007A6DF2"/>
    <w:rsid w:val="007A70C1"/>
    <w:rsid w:val="007A749C"/>
    <w:rsid w:val="007A75D7"/>
    <w:rsid w:val="007B1404"/>
    <w:rsid w:val="007B18CA"/>
    <w:rsid w:val="007B1BBF"/>
    <w:rsid w:val="007B2E66"/>
    <w:rsid w:val="007B2FFC"/>
    <w:rsid w:val="007B3676"/>
    <w:rsid w:val="007B3DA2"/>
    <w:rsid w:val="007B3F3F"/>
    <w:rsid w:val="007B441A"/>
    <w:rsid w:val="007B476F"/>
    <w:rsid w:val="007B580B"/>
    <w:rsid w:val="007B5ABE"/>
    <w:rsid w:val="007B62CE"/>
    <w:rsid w:val="007B641A"/>
    <w:rsid w:val="007B6CDE"/>
    <w:rsid w:val="007B7B95"/>
    <w:rsid w:val="007B7C21"/>
    <w:rsid w:val="007B7F25"/>
    <w:rsid w:val="007C00C7"/>
    <w:rsid w:val="007C061B"/>
    <w:rsid w:val="007C093C"/>
    <w:rsid w:val="007C1FCD"/>
    <w:rsid w:val="007C23CA"/>
    <w:rsid w:val="007C2E4C"/>
    <w:rsid w:val="007C2EA3"/>
    <w:rsid w:val="007C3541"/>
    <w:rsid w:val="007C3651"/>
    <w:rsid w:val="007C3A92"/>
    <w:rsid w:val="007C4CE3"/>
    <w:rsid w:val="007C5316"/>
    <w:rsid w:val="007C5BF9"/>
    <w:rsid w:val="007C6A90"/>
    <w:rsid w:val="007C6AC2"/>
    <w:rsid w:val="007C73B8"/>
    <w:rsid w:val="007D063C"/>
    <w:rsid w:val="007D0DDF"/>
    <w:rsid w:val="007D0F3A"/>
    <w:rsid w:val="007D181D"/>
    <w:rsid w:val="007D1DB9"/>
    <w:rsid w:val="007D206F"/>
    <w:rsid w:val="007D2085"/>
    <w:rsid w:val="007D2CC9"/>
    <w:rsid w:val="007D3170"/>
    <w:rsid w:val="007D3BB1"/>
    <w:rsid w:val="007D4235"/>
    <w:rsid w:val="007D42E7"/>
    <w:rsid w:val="007D4832"/>
    <w:rsid w:val="007D52A2"/>
    <w:rsid w:val="007D6BCD"/>
    <w:rsid w:val="007D6E8C"/>
    <w:rsid w:val="007D7093"/>
    <w:rsid w:val="007D7DA3"/>
    <w:rsid w:val="007D7E0F"/>
    <w:rsid w:val="007D7F8C"/>
    <w:rsid w:val="007E0390"/>
    <w:rsid w:val="007E082F"/>
    <w:rsid w:val="007E0DAB"/>
    <w:rsid w:val="007E2795"/>
    <w:rsid w:val="007E2C9B"/>
    <w:rsid w:val="007E419B"/>
    <w:rsid w:val="007E46CF"/>
    <w:rsid w:val="007E52F2"/>
    <w:rsid w:val="007E57C6"/>
    <w:rsid w:val="007E5C65"/>
    <w:rsid w:val="007E609B"/>
    <w:rsid w:val="007E6146"/>
    <w:rsid w:val="007E67BE"/>
    <w:rsid w:val="007E6E2A"/>
    <w:rsid w:val="007E6FC3"/>
    <w:rsid w:val="007E713C"/>
    <w:rsid w:val="007E7517"/>
    <w:rsid w:val="007E7C2B"/>
    <w:rsid w:val="007F0496"/>
    <w:rsid w:val="007F074F"/>
    <w:rsid w:val="007F088F"/>
    <w:rsid w:val="007F11AC"/>
    <w:rsid w:val="007F20B0"/>
    <w:rsid w:val="007F2398"/>
    <w:rsid w:val="007F3086"/>
    <w:rsid w:val="007F3D87"/>
    <w:rsid w:val="007F407B"/>
    <w:rsid w:val="007F438A"/>
    <w:rsid w:val="007F555C"/>
    <w:rsid w:val="007F55C2"/>
    <w:rsid w:val="007F6C9B"/>
    <w:rsid w:val="007F6D54"/>
    <w:rsid w:val="007F6DA5"/>
    <w:rsid w:val="007F6F74"/>
    <w:rsid w:val="007F79A3"/>
    <w:rsid w:val="008007A2"/>
    <w:rsid w:val="00800EA7"/>
    <w:rsid w:val="00801004"/>
    <w:rsid w:val="00801987"/>
    <w:rsid w:val="00801A34"/>
    <w:rsid w:val="008026AE"/>
    <w:rsid w:val="00803438"/>
    <w:rsid w:val="00803C09"/>
    <w:rsid w:val="00803F8C"/>
    <w:rsid w:val="00804602"/>
    <w:rsid w:val="00804BAC"/>
    <w:rsid w:val="00804F45"/>
    <w:rsid w:val="00805205"/>
    <w:rsid w:val="00807C77"/>
    <w:rsid w:val="0081016F"/>
    <w:rsid w:val="008101DE"/>
    <w:rsid w:val="0081052D"/>
    <w:rsid w:val="00810B0B"/>
    <w:rsid w:val="00810D30"/>
    <w:rsid w:val="00810DA6"/>
    <w:rsid w:val="00810E48"/>
    <w:rsid w:val="00811F91"/>
    <w:rsid w:val="00812B98"/>
    <w:rsid w:val="008130FF"/>
    <w:rsid w:val="00813F6D"/>
    <w:rsid w:val="008140B5"/>
    <w:rsid w:val="00815206"/>
    <w:rsid w:val="00815210"/>
    <w:rsid w:val="0081536F"/>
    <w:rsid w:val="008156E5"/>
    <w:rsid w:val="00815C00"/>
    <w:rsid w:val="00815F59"/>
    <w:rsid w:val="00816479"/>
    <w:rsid w:val="008169F5"/>
    <w:rsid w:val="00820104"/>
    <w:rsid w:val="00820106"/>
    <w:rsid w:val="008204A4"/>
    <w:rsid w:val="008210C4"/>
    <w:rsid w:val="00821885"/>
    <w:rsid w:val="00821CE9"/>
    <w:rsid w:val="0082240A"/>
    <w:rsid w:val="0082266B"/>
    <w:rsid w:val="008228B9"/>
    <w:rsid w:val="00822DA6"/>
    <w:rsid w:val="00822FC5"/>
    <w:rsid w:val="00823BE4"/>
    <w:rsid w:val="0082414B"/>
    <w:rsid w:val="008241DA"/>
    <w:rsid w:val="00825051"/>
    <w:rsid w:val="008252B8"/>
    <w:rsid w:val="0082593E"/>
    <w:rsid w:val="00825AF0"/>
    <w:rsid w:val="0082685C"/>
    <w:rsid w:val="00826B14"/>
    <w:rsid w:val="00826F9F"/>
    <w:rsid w:val="0082745A"/>
    <w:rsid w:val="00827891"/>
    <w:rsid w:val="00827BB7"/>
    <w:rsid w:val="008305FD"/>
    <w:rsid w:val="00830A30"/>
    <w:rsid w:val="00830FCD"/>
    <w:rsid w:val="008313CC"/>
    <w:rsid w:val="00831670"/>
    <w:rsid w:val="00831EC9"/>
    <w:rsid w:val="0083224B"/>
    <w:rsid w:val="008324FD"/>
    <w:rsid w:val="00832766"/>
    <w:rsid w:val="008328B0"/>
    <w:rsid w:val="00832C56"/>
    <w:rsid w:val="00833125"/>
    <w:rsid w:val="00833556"/>
    <w:rsid w:val="00834068"/>
    <w:rsid w:val="00834633"/>
    <w:rsid w:val="008347DA"/>
    <w:rsid w:val="00834DC7"/>
    <w:rsid w:val="00835609"/>
    <w:rsid w:val="008360E7"/>
    <w:rsid w:val="00836A82"/>
    <w:rsid w:val="00837A33"/>
    <w:rsid w:val="00837A67"/>
    <w:rsid w:val="00837E72"/>
    <w:rsid w:val="00840150"/>
    <w:rsid w:val="00841889"/>
    <w:rsid w:val="00842061"/>
    <w:rsid w:val="008428E0"/>
    <w:rsid w:val="00842A2F"/>
    <w:rsid w:val="00842B1F"/>
    <w:rsid w:val="00842D88"/>
    <w:rsid w:val="00842ECC"/>
    <w:rsid w:val="008435F2"/>
    <w:rsid w:val="008445E1"/>
    <w:rsid w:val="008453CE"/>
    <w:rsid w:val="00845A46"/>
    <w:rsid w:val="00845EA9"/>
    <w:rsid w:val="00846232"/>
    <w:rsid w:val="00847D98"/>
    <w:rsid w:val="00847EA1"/>
    <w:rsid w:val="00847F85"/>
    <w:rsid w:val="008512DA"/>
    <w:rsid w:val="00851885"/>
    <w:rsid w:val="008523C3"/>
    <w:rsid w:val="00852797"/>
    <w:rsid w:val="008527BE"/>
    <w:rsid w:val="00852EBA"/>
    <w:rsid w:val="00853218"/>
    <w:rsid w:val="0085344B"/>
    <w:rsid w:val="00853A5D"/>
    <w:rsid w:val="00854C16"/>
    <w:rsid w:val="00854C23"/>
    <w:rsid w:val="00856231"/>
    <w:rsid w:val="00856533"/>
    <w:rsid w:val="00856909"/>
    <w:rsid w:val="00856FCB"/>
    <w:rsid w:val="008578BC"/>
    <w:rsid w:val="00857A29"/>
    <w:rsid w:val="00857BAA"/>
    <w:rsid w:val="00861609"/>
    <w:rsid w:val="00861C50"/>
    <w:rsid w:val="00862609"/>
    <w:rsid w:val="00862B54"/>
    <w:rsid w:val="00862F9E"/>
    <w:rsid w:val="00863F4D"/>
    <w:rsid w:val="008646A9"/>
    <w:rsid w:val="0086474D"/>
    <w:rsid w:val="00864B86"/>
    <w:rsid w:val="00864D76"/>
    <w:rsid w:val="008650CA"/>
    <w:rsid w:val="00865746"/>
    <w:rsid w:val="008657C6"/>
    <w:rsid w:val="00865B34"/>
    <w:rsid w:val="00867381"/>
    <w:rsid w:val="00867B45"/>
    <w:rsid w:val="00867FB9"/>
    <w:rsid w:val="00870619"/>
    <w:rsid w:val="00870EDB"/>
    <w:rsid w:val="00871031"/>
    <w:rsid w:val="008714D9"/>
    <w:rsid w:val="0087166D"/>
    <w:rsid w:val="0087167D"/>
    <w:rsid w:val="00871884"/>
    <w:rsid w:val="00871A22"/>
    <w:rsid w:val="0087246C"/>
    <w:rsid w:val="008728DE"/>
    <w:rsid w:val="0087335E"/>
    <w:rsid w:val="0087346A"/>
    <w:rsid w:val="00873777"/>
    <w:rsid w:val="00873BB5"/>
    <w:rsid w:val="00873CB6"/>
    <w:rsid w:val="00873E78"/>
    <w:rsid w:val="00873F09"/>
    <w:rsid w:val="00873FAC"/>
    <w:rsid w:val="008740FB"/>
    <w:rsid w:val="00874653"/>
    <w:rsid w:val="00875067"/>
    <w:rsid w:val="008751CE"/>
    <w:rsid w:val="00875485"/>
    <w:rsid w:val="008764F1"/>
    <w:rsid w:val="00876E02"/>
    <w:rsid w:val="00876F4F"/>
    <w:rsid w:val="00877465"/>
    <w:rsid w:val="008779BE"/>
    <w:rsid w:val="00877F88"/>
    <w:rsid w:val="0088036F"/>
    <w:rsid w:val="00881131"/>
    <w:rsid w:val="00881655"/>
    <w:rsid w:val="00881E80"/>
    <w:rsid w:val="00882737"/>
    <w:rsid w:val="00882F8F"/>
    <w:rsid w:val="00883043"/>
    <w:rsid w:val="00883166"/>
    <w:rsid w:val="008839D2"/>
    <w:rsid w:val="00883F23"/>
    <w:rsid w:val="008846D5"/>
    <w:rsid w:val="008854D6"/>
    <w:rsid w:val="00885857"/>
    <w:rsid w:val="00885BDC"/>
    <w:rsid w:val="00885FD3"/>
    <w:rsid w:val="0088794B"/>
    <w:rsid w:val="00887F15"/>
    <w:rsid w:val="00890D5B"/>
    <w:rsid w:val="00890F91"/>
    <w:rsid w:val="008915A8"/>
    <w:rsid w:val="008915D4"/>
    <w:rsid w:val="00891CD6"/>
    <w:rsid w:val="00891D53"/>
    <w:rsid w:val="00892409"/>
    <w:rsid w:val="00893195"/>
    <w:rsid w:val="008938F0"/>
    <w:rsid w:val="008940AA"/>
    <w:rsid w:val="008940B2"/>
    <w:rsid w:val="00895353"/>
    <w:rsid w:val="00895743"/>
    <w:rsid w:val="0089589B"/>
    <w:rsid w:val="00895965"/>
    <w:rsid w:val="00895D12"/>
    <w:rsid w:val="00896AB9"/>
    <w:rsid w:val="008973CD"/>
    <w:rsid w:val="00897875"/>
    <w:rsid w:val="00897AA7"/>
    <w:rsid w:val="00897FF0"/>
    <w:rsid w:val="008A0708"/>
    <w:rsid w:val="008A0985"/>
    <w:rsid w:val="008A150E"/>
    <w:rsid w:val="008A1A22"/>
    <w:rsid w:val="008A1FA4"/>
    <w:rsid w:val="008A218C"/>
    <w:rsid w:val="008A23C8"/>
    <w:rsid w:val="008A2D3E"/>
    <w:rsid w:val="008A2DD4"/>
    <w:rsid w:val="008A7182"/>
    <w:rsid w:val="008A73CA"/>
    <w:rsid w:val="008A7AE3"/>
    <w:rsid w:val="008B003A"/>
    <w:rsid w:val="008B07BD"/>
    <w:rsid w:val="008B0C19"/>
    <w:rsid w:val="008B0D5B"/>
    <w:rsid w:val="008B1EE6"/>
    <w:rsid w:val="008B2597"/>
    <w:rsid w:val="008B2A3F"/>
    <w:rsid w:val="008B2FB1"/>
    <w:rsid w:val="008B35BA"/>
    <w:rsid w:val="008B4DE7"/>
    <w:rsid w:val="008B4E04"/>
    <w:rsid w:val="008B507C"/>
    <w:rsid w:val="008B575E"/>
    <w:rsid w:val="008B57BE"/>
    <w:rsid w:val="008B6232"/>
    <w:rsid w:val="008B676F"/>
    <w:rsid w:val="008B71CF"/>
    <w:rsid w:val="008B7519"/>
    <w:rsid w:val="008B7563"/>
    <w:rsid w:val="008B7850"/>
    <w:rsid w:val="008C0BBE"/>
    <w:rsid w:val="008C0E84"/>
    <w:rsid w:val="008C1B18"/>
    <w:rsid w:val="008C1C8D"/>
    <w:rsid w:val="008C2290"/>
    <w:rsid w:val="008C2A70"/>
    <w:rsid w:val="008C3161"/>
    <w:rsid w:val="008C3FA2"/>
    <w:rsid w:val="008C4776"/>
    <w:rsid w:val="008C4AA4"/>
    <w:rsid w:val="008C4B77"/>
    <w:rsid w:val="008C4FD2"/>
    <w:rsid w:val="008C6DF6"/>
    <w:rsid w:val="008C7958"/>
    <w:rsid w:val="008C7D54"/>
    <w:rsid w:val="008D0069"/>
    <w:rsid w:val="008D09E5"/>
    <w:rsid w:val="008D0A59"/>
    <w:rsid w:val="008D1026"/>
    <w:rsid w:val="008D1B35"/>
    <w:rsid w:val="008D2629"/>
    <w:rsid w:val="008D264C"/>
    <w:rsid w:val="008D2897"/>
    <w:rsid w:val="008D28B0"/>
    <w:rsid w:val="008D2B25"/>
    <w:rsid w:val="008D35A6"/>
    <w:rsid w:val="008D3F44"/>
    <w:rsid w:val="008D3FA8"/>
    <w:rsid w:val="008D411A"/>
    <w:rsid w:val="008D4AA6"/>
    <w:rsid w:val="008D5093"/>
    <w:rsid w:val="008D5299"/>
    <w:rsid w:val="008D5301"/>
    <w:rsid w:val="008D5433"/>
    <w:rsid w:val="008D5CA8"/>
    <w:rsid w:val="008D5D3B"/>
    <w:rsid w:val="008D5E5D"/>
    <w:rsid w:val="008D66A7"/>
    <w:rsid w:val="008D78D9"/>
    <w:rsid w:val="008D79B6"/>
    <w:rsid w:val="008D7EDD"/>
    <w:rsid w:val="008E04E5"/>
    <w:rsid w:val="008E088B"/>
    <w:rsid w:val="008E18EE"/>
    <w:rsid w:val="008E1995"/>
    <w:rsid w:val="008E2F52"/>
    <w:rsid w:val="008E313E"/>
    <w:rsid w:val="008E3853"/>
    <w:rsid w:val="008E400A"/>
    <w:rsid w:val="008E468C"/>
    <w:rsid w:val="008E482F"/>
    <w:rsid w:val="008E4919"/>
    <w:rsid w:val="008E5BB7"/>
    <w:rsid w:val="008E65DD"/>
    <w:rsid w:val="008E7121"/>
    <w:rsid w:val="008E77EC"/>
    <w:rsid w:val="008F0F2D"/>
    <w:rsid w:val="008F14F5"/>
    <w:rsid w:val="008F1985"/>
    <w:rsid w:val="008F1C93"/>
    <w:rsid w:val="008F1F67"/>
    <w:rsid w:val="008F2303"/>
    <w:rsid w:val="008F2714"/>
    <w:rsid w:val="008F36A3"/>
    <w:rsid w:val="008F3B45"/>
    <w:rsid w:val="008F4563"/>
    <w:rsid w:val="008F5605"/>
    <w:rsid w:val="008F5727"/>
    <w:rsid w:val="008F5C56"/>
    <w:rsid w:val="008F6B4D"/>
    <w:rsid w:val="008F7E79"/>
    <w:rsid w:val="009000B0"/>
    <w:rsid w:val="009003DE"/>
    <w:rsid w:val="0090042C"/>
    <w:rsid w:val="00900637"/>
    <w:rsid w:val="009023FA"/>
    <w:rsid w:val="009024FF"/>
    <w:rsid w:val="00902519"/>
    <w:rsid w:val="0090292A"/>
    <w:rsid w:val="00902D4C"/>
    <w:rsid w:val="00902DBC"/>
    <w:rsid w:val="0090355B"/>
    <w:rsid w:val="0090368D"/>
    <w:rsid w:val="00903F7D"/>
    <w:rsid w:val="0090469B"/>
    <w:rsid w:val="009046A0"/>
    <w:rsid w:val="00904999"/>
    <w:rsid w:val="00904F10"/>
    <w:rsid w:val="009053F3"/>
    <w:rsid w:val="009058DD"/>
    <w:rsid w:val="00905BE2"/>
    <w:rsid w:val="00906683"/>
    <w:rsid w:val="00907898"/>
    <w:rsid w:val="0091091E"/>
    <w:rsid w:val="009114EE"/>
    <w:rsid w:val="00911582"/>
    <w:rsid w:val="00911601"/>
    <w:rsid w:val="00911B6A"/>
    <w:rsid w:val="00912040"/>
    <w:rsid w:val="0091222C"/>
    <w:rsid w:val="00912359"/>
    <w:rsid w:val="0091235F"/>
    <w:rsid w:val="00913A2B"/>
    <w:rsid w:val="0091525F"/>
    <w:rsid w:val="009154F0"/>
    <w:rsid w:val="009155B8"/>
    <w:rsid w:val="009160BC"/>
    <w:rsid w:val="00916EB3"/>
    <w:rsid w:val="00917254"/>
    <w:rsid w:val="009174C4"/>
    <w:rsid w:val="00917AC1"/>
    <w:rsid w:val="009212D7"/>
    <w:rsid w:val="0092180B"/>
    <w:rsid w:val="0092354E"/>
    <w:rsid w:val="00923905"/>
    <w:rsid w:val="00923A3E"/>
    <w:rsid w:val="00923A8B"/>
    <w:rsid w:val="00923CCC"/>
    <w:rsid w:val="0092415C"/>
    <w:rsid w:val="00924B2F"/>
    <w:rsid w:val="00925964"/>
    <w:rsid w:val="00925E13"/>
    <w:rsid w:val="0092640A"/>
    <w:rsid w:val="00926F0B"/>
    <w:rsid w:val="009272E2"/>
    <w:rsid w:val="00927494"/>
    <w:rsid w:val="00927E9D"/>
    <w:rsid w:val="00931094"/>
    <w:rsid w:val="009311D3"/>
    <w:rsid w:val="009313B1"/>
    <w:rsid w:val="009314B7"/>
    <w:rsid w:val="0093163F"/>
    <w:rsid w:val="00931816"/>
    <w:rsid w:val="00931AF9"/>
    <w:rsid w:val="009320EB"/>
    <w:rsid w:val="009320F0"/>
    <w:rsid w:val="00933192"/>
    <w:rsid w:val="00933853"/>
    <w:rsid w:val="009346B3"/>
    <w:rsid w:val="0093518B"/>
    <w:rsid w:val="00935235"/>
    <w:rsid w:val="009352E3"/>
    <w:rsid w:val="009359A8"/>
    <w:rsid w:val="0093673B"/>
    <w:rsid w:val="00936918"/>
    <w:rsid w:val="009369FD"/>
    <w:rsid w:val="00936BDB"/>
    <w:rsid w:val="00937120"/>
    <w:rsid w:val="0093740C"/>
    <w:rsid w:val="009379FB"/>
    <w:rsid w:val="00937AF6"/>
    <w:rsid w:val="00940044"/>
    <w:rsid w:val="00940F02"/>
    <w:rsid w:val="009412F9"/>
    <w:rsid w:val="0094186D"/>
    <w:rsid w:val="00942F78"/>
    <w:rsid w:val="009433A3"/>
    <w:rsid w:val="00944146"/>
    <w:rsid w:val="009445A1"/>
    <w:rsid w:val="00944E1A"/>
    <w:rsid w:val="009450B1"/>
    <w:rsid w:val="0094554E"/>
    <w:rsid w:val="00945D15"/>
    <w:rsid w:val="0094600D"/>
    <w:rsid w:val="009460EA"/>
    <w:rsid w:val="00946360"/>
    <w:rsid w:val="00946420"/>
    <w:rsid w:val="00946784"/>
    <w:rsid w:val="00946C50"/>
    <w:rsid w:val="00947240"/>
    <w:rsid w:val="00950207"/>
    <w:rsid w:val="009507EA"/>
    <w:rsid w:val="00950876"/>
    <w:rsid w:val="009508AD"/>
    <w:rsid w:val="00950BE9"/>
    <w:rsid w:val="0095103B"/>
    <w:rsid w:val="00951A47"/>
    <w:rsid w:val="009522E3"/>
    <w:rsid w:val="009531E5"/>
    <w:rsid w:val="00953B06"/>
    <w:rsid w:val="009540C1"/>
    <w:rsid w:val="00954145"/>
    <w:rsid w:val="0095422B"/>
    <w:rsid w:val="00954811"/>
    <w:rsid w:val="00955145"/>
    <w:rsid w:val="009552FB"/>
    <w:rsid w:val="009553D6"/>
    <w:rsid w:val="00955AE4"/>
    <w:rsid w:val="00955C0C"/>
    <w:rsid w:val="00955E09"/>
    <w:rsid w:val="00956247"/>
    <w:rsid w:val="00957198"/>
    <w:rsid w:val="0095719F"/>
    <w:rsid w:val="00957FF8"/>
    <w:rsid w:val="0096009B"/>
    <w:rsid w:val="00960163"/>
    <w:rsid w:val="00960610"/>
    <w:rsid w:val="00960693"/>
    <w:rsid w:val="00960E17"/>
    <w:rsid w:val="0096122B"/>
    <w:rsid w:val="00961997"/>
    <w:rsid w:val="00961ECE"/>
    <w:rsid w:val="009629DB"/>
    <w:rsid w:val="00962F3F"/>
    <w:rsid w:val="00963968"/>
    <w:rsid w:val="00963EDA"/>
    <w:rsid w:val="009643CC"/>
    <w:rsid w:val="009643FD"/>
    <w:rsid w:val="009646A8"/>
    <w:rsid w:val="00965140"/>
    <w:rsid w:val="00965671"/>
    <w:rsid w:val="0096572F"/>
    <w:rsid w:val="00965C23"/>
    <w:rsid w:val="00965CEB"/>
    <w:rsid w:val="00965F63"/>
    <w:rsid w:val="00966BE0"/>
    <w:rsid w:val="00966D43"/>
    <w:rsid w:val="009674E0"/>
    <w:rsid w:val="00967621"/>
    <w:rsid w:val="009702B8"/>
    <w:rsid w:val="009703F5"/>
    <w:rsid w:val="009707F9"/>
    <w:rsid w:val="00970D3D"/>
    <w:rsid w:val="009712A2"/>
    <w:rsid w:val="009715FC"/>
    <w:rsid w:val="00972FEB"/>
    <w:rsid w:val="00973196"/>
    <w:rsid w:val="00973C1C"/>
    <w:rsid w:val="00973EAD"/>
    <w:rsid w:val="00973FA9"/>
    <w:rsid w:val="0097421E"/>
    <w:rsid w:val="00975A36"/>
    <w:rsid w:val="009779AD"/>
    <w:rsid w:val="00977A3C"/>
    <w:rsid w:val="00977F47"/>
    <w:rsid w:val="00980697"/>
    <w:rsid w:val="00980BF6"/>
    <w:rsid w:val="00981387"/>
    <w:rsid w:val="00981593"/>
    <w:rsid w:val="00981BCC"/>
    <w:rsid w:val="009825F7"/>
    <w:rsid w:val="00982EA6"/>
    <w:rsid w:val="00983152"/>
    <w:rsid w:val="0098331C"/>
    <w:rsid w:val="0098381C"/>
    <w:rsid w:val="009848E4"/>
    <w:rsid w:val="00984D57"/>
    <w:rsid w:val="00985680"/>
    <w:rsid w:val="00986122"/>
    <w:rsid w:val="00986509"/>
    <w:rsid w:val="0098686B"/>
    <w:rsid w:val="0098711F"/>
    <w:rsid w:val="00987308"/>
    <w:rsid w:val="009876A4"/>
    <w:rsid w:val="00987AE9"/>
    <w:rsid w:val="00990364"/>
    <w:rsid w:val="00990480"/>
    <w:rsid w:val="009909CB"/>
    <w:rsid w:val="009917E4"/>
    <w:rsid w:val="009918C8"/>
    <w:rsid w:val="00991EFA"/>
    <w:rsid w:val="00992C0D"/>
    <w:rsid w:val="00992D61"/>
    <w:rsid w:val="00993D9A"/>
    <w:rsid w:val="009942DB"/>
    <w:rsid w:val="0099444F"/>
    <w:rsid w:val="0099535E"/>
    <w:rsid w:val="0099535F"/>
    <w:rsid w:val="00996603"/>
    <w:rsid w:val="009A0235"/>
    <w:rsid w:val="009A134E"/>
    <w:rsid w:val="009A1635"/>
    <w:rsid w:val="009A1C27"/>
    <w:rsid w:val="009A200E"/>
    <w:rsid w:val="009A2B77"/>
    <w:rsid w:val="009A3037"/>
    <w:rsid w:val="009A396F"/>
    <w:rsid w:val="009A3DAE"/>
    <w:rsid w:val="009A44AF"/>
    <w:rsid w:val="009A4727"/>
    <w:rsid w:val="009A4A5B"/>
    <w:rsid w:val="009A5170"/>
    <w:rsid w:val="009A55D9"/>
    <w:rsid w:val="009A5DBB"/>
    <w:rsid w:val="009A602C"/>
    <w:rsid w:val="009A6CF0"/>
    <w:rsid w:val="009A7825"/>
    <w:rsid w:val="009B0A3E"/>
    <w:rsid w:val="009B1089"/>
    <w:rsid w:val="009B12B8"/>
    <w:rsid w:val="009B15C5"/>
    <w:rsid w:val="009B1690"/>
    <w:rsid w:val="009B18FF"/>
    <w:rsid w:val="009B24BF"/>
    <w:rsid w:val="009B30A6"/>
    <w:rsid w:val="009B3261"/>
    <w:rsid w:val="009B4172"/>
    <w:rsid w:val="009B49F5"/>
    <w:rsid w:val="009B52AB"/>
    <w:rsid w:val="009B52FF"/>
    <w:rsid w:val="009B551E"/>
    <w:rsid w:val="009B5649"/>
    <w:rsid w:val="009B56C8"/>
    <w:rsid w:val="009B5BD5"/>
    <w:rsid w:val="009B5DDA"/>
    <w:rsid w:val="009B6CED"/>
    <w:rsid w:val="009B7121"/>
    <w:rsid w:val="009C005D"/>
    <w:rsid w:val="009C021D"/>
    <w:rsid w:val="009C0988"/>
    <w:rsid w:val="009C0DA3"/>
    <w:rsid w:val="009C1EC8"/>
    <w:rsid w:val="009C3856"/>
    <w:rsid w:val="009C3ACE"/>
    <w:rsid w:val="009C3E51"/>
    <w:rsid w:val="009C503B"/>
    <w:rsid w:val="009C50C3"/>
    <w:rsid w:val="009C55ED"/>
    <w:rsid w:val="009C59A0"/>
    <w:rsid w:val="009C5B26"/>
    <w:rsid w:val="009C5BB9"/>
    <w:rsid w:val="009C5E2E"/>
    <w:rsid w:val="009C6696"/>
    <w:rsid w:val="009C68A3"/>
    <w:rsid w:val="009C6CB9"/>
    <w:rsid w:val="009C7412"/>
    <w:rsid w:val="009D059E"/>
    <w:rsid w:val="009D0D6F"/>
    <w:rsid w:val="009D10CC"/>
    <w:rsid w:val="009D11DC"/>
    <w:rsid w:val="009D132A"/>
    <w:rsid w:val="009D444D"/>
    <w:rsid w:val="009D49F4"/>
    <w:rsid w:val="009D4C44"/>
    <w:rsid w:val="009D626A"/>
    <w:rsid w:val="009D62D2"/>
    <w:rsid w:val="009D6D9B"/>
    <w:rsid w:val="009D6DD1"/>
    <w:rsid w:val="009E08E6"/>
    <w:rsid w:val="009E0B66"/>
    <w:rsid w:val="009E0CC0"/>
    <w:rsid w:val="009E0FB4"/>
    <w:rsid w:val="009E1817"/>
    <w:rsid w:val="009E27D1"/>
    <w:rsid w:val="009E2D90"/>
    <w:rsid w:val="009E3892"/>
    <w:rsid w:val="009E441C"/>
    <w:rsid w:val="009E4642"/>
    <w:rsid w:val="009E483F"/>
    <w:rsid w:val="009E5301"/>
    <w:rsid w:val="009E5846"/>
    <w:rsid w:val="009E6487"/>
    <w:rsid w:val="009E7254"/>
    <w:rsid w:val="009E74D7"/>
    <w:rsid w:val="009F0C66"/>
    <w:rsid w:val="009F0DC4"/>
    <w:rsid w:val="009F18BA"/>
    <w:rsid w:val="009F1AEF"/>
    <w:rsid w:val="009F1EA5"/>
    <w:rsid w:val="009F25B5"/>
    <w:rsid w:val="009F2886"/>
    <w:rsid w:val="009F2E61"/>
    <w:rsid w:val="009F37F9"/>
    <w:rsid w:val="009F3844"/>
    <w:rsid w:val="009F40E5"/>
    <w:rsid w:val="009F546D"/>
    <w:rsid w:val="009F5549"/>
    <w:rsid w:val="009F61AA"/>
    <w:rsid w:val="009F67C0"/>
    <w:rsid w:val="009F7169"/>
    <w:rsid w:val="009F727A"/>
    <w:rsid w:val="009F741E"/>
    <w:rsid w:val="009F797A"/>
    <w:rsid w:val="00A004D4"/>
    <w:rsid w:val="00A006B0"/>
    <w:rsid w:val="00A00E4E"/>
    <w:rsid w:val="00A01B18"/>
    <w:rsid w:val="00A01BE1"/>
    <w:rsid w:val="00A02308"/>
    <w:rsid w:val="00A0398D"/>
    <w:rsid w:val="00A03A34"/>
    <w:rsid w:val="00A03E87"/>
    <w:rsid w:val="00A03F89"/>
    <w:rsid w:val="00A04B69"/>
    <w:rsid w:val="00A054B1"/>
    <w:rsid w:val="00A0577A"/>
    <w:rsid w:val="00A0622E"/>
    <w:rsid w:val="00A065F4"/>
    <w:rsid w:val="00A068F6"/>
    <w:rsid w:val="00A06DF4"/>
    <w:rsid w:val="00A06FE0"/>
    <w:rsid w:val="00A0706C"/>
    <w:rsid w:val="00A07C29"/>
    <w:rsid w:val="00A112FC"/>
    <w:rsid w:val="00A12026"/>
    <w:rsid w:val="00A128F2"/>
    <w:rsid w:val="00A12A33"/>
    <w:rsid w:val="00A13F80"/>
    <w:rsid w:val="00A14212"/>
    <w:rsid w:val="00A150E0"/>
    <w:rsid w:val="00A154A4"/>
    <w:rsid w:val="00A1576E"/>
    <w:rsid w:val="00A15A71"/>
    <w:rsid w:val="00A15C6D"/>
    <w:rsid w:val="00A15F11"/>
    <w:rsid w:val="00A15F42"/>
    <w:rsid w:val="00A1649F"/>
    <w:rsid w:val="00A169F1"/>
    <w:rsid w:val="00A16CA0"/>
    <w:rsid w:val="00A16CBC"/>
    <w:rsid w:val="00A16E31"/>
    <w:rsid w:val="00A16ED7"/>
    <w:rsid w:val="00A174C7"/>
    <w:rsid w:val="00A2086C"/>
    <w:rsid w:val="00A208BA"/>
    <w:rsid w:val="00A209FE"/>
    <w:rsid w:val="00A20F11"/>
    <w:rsid w:val="00A20F24"/>
    <w:rsid w:val="00A21846"/>
    <w:rsid w:val="00A22FE3"/>
    <w:rsid w:val="00A23315"/>
    <w:rsid w:val="00A2384F"/>
    <w:rsid w:val="00A23C7D"/>
    <w:rsid w:val="00A23DA9"/>
    <w:rsid w:val="00A24212"/>
    <w:rsid w:val="00A24330"/>
    <w:rsid w:val="00A254E0"/>
    <w:rsid w:val="00A25B6F"/>
    <w:rsid w:val="00A25F93"/>
    <w:rsid w:val="00A2624B"/>
    <w:rsid w:val="00A26E88"/>
    <w:rsid w:val="00A27102"/>
    <w:rsid w:val="00A27151"/>
    <w:rsid w:val="00A276E6"/>
    <w:rsid w:val="00A30C2F"/>
    <w:rsid w:val="00A31C0D"/>
    <w:rsid w:val="00A32970"/>
    <w:rsid w:val="00A32F5E"/>
    <w:rsid w:val="00A33BA7"/>
    <w:rsid w:val="00A342E1"/>
    <w:rsid w:val="00A35185"/>
    <w:rsid w:val="00A35511"/>
    <w:rsid w:val="00A371A6"/>
    <w:rsid w:val="00A372AC"/>
    <w:rsid w:val="00A374F5"/>
    <w:rsid w:val="00A3779C"/>
    <w:rsid w:val="00A37D3E"/>
    <w:rsid w:val="00A37EAB"/>
    <w:rsid w:val="00A402D5"/>
    <w:rsid w:val="00A40321"/>
    <w:rsid w:val="00A40B19"/>
    <w:rsid w:val="00A40BF6"/>
    <w:rsid w:val="00A42B62"/>
    <w:rsid w:val="00A43D6D"/>
    <w:rsid w:val="00A43E15"/>
    <w:rsid w:val="00A4497E"/>
    <w:rsid w:val="00A44BAC"/>
    <w:rsid w:val="00A45BAA"/>
    <w:rsid w:val="00A45E9E"/>
    <w:rsid w:val="00A460A7"/>
    <w:rsid w:val="00A468E1"/>
    <w:rsid w:val="00A47FD3"/>
    <w:rsid w:val="00A50009"/>
    <w:rsid w:val="00A505C9"/>
    <w:rsid w:val="00A50CA4"/>
    <w:rsid w:val="00A51743"/>
    <w:rsid w:val="00A51804"/>
    <w:rsid w:val="00A5187A"/>
    <w:rsid w:val="00A51D60"/>
    <w:rsid w:val="00A51D84"/>
    <w:rsid w:val="00A521E2"/>
    <w:rsid w:val="00A521F4"/>
    <w:rsid w:val="00A522CF"/>
    <w:rsid w:val="00A5268D"/>
    <w:rsid w:val="00A527B2"/>
    <w:rsid w:val="00A53FEB"/>
    <w:rsid w:val="00A548A4"/>
    <w:rsid w:val="00A55071"/>
    <w:rsid w:val="00A550B7"/>
    <w:rsid w:val="00A56780"/>
    <w:rsid w:val="00A56877"/>
    <w:rsid w:val="00A56E36"/>
    <w:rsid w:val="00A57F8D"/>
    <w:rsid w:val="00A600E8"/>
    <w:rsid w:val="00A6025C"/>
    <w:rsid w:val="00A60692"/>
    <w:rsid w:val="00A61073"/>
    <w:rsid w:val="00A615E2"/>
    <w:rsid w:val="00A61834"/>
    <w:rsid w:val="00A61BAE"/>
    <w:rsid w:val="00A61CD0"/>
    <w:rsid w:val="00A62DF0"/>
    <w:rsid w:val="00A642D8"/>
    <w:rsid w:val="00A6435A"/>
    <w:rsid w:val="00A65297"/>
    <w:rsid w:val="00A657D3"/>
    <w:rsid w:val="00A6616D"/>
    <w:rsid w:val="00A664B9"/>
    <w:rsid w:val="00A66BCA"/>
    <w:rsid w:val="00A67964"/>
    <w:rsid w:val="00A67E62"/>
    <w:rsid w:val="00A67EE6"/>
    <w:rsid w:val="00A70067"/>
    <w:rsid w:val="00A70762"/>
    <w:rsid w:val="00A707B9"/>
    <w:rsid w:val="00A70A4C"/>
    <w:rsid w:val="00A70BB0"/>
    <w:rsid w:val="00A70F34"/>
    <w:rsid w:val="00A71B3F"/>
    <w:rsid w:val="00A72868"/>
    <w:rsid w:val="00A73C6A"/>
    <w:rsid w:val="00A7430C"/>
    <w:rsid w:val="00A74772"/>
    <w:rsid w:val="00A748A7"/>
    <w:rsid w:val="00A74F92"/>
    <w:rsid w:val="00A75674"/>
    <w:rsid w:val="00A75B12"/>
    <w:rsid w:val="00A761A4"/>
    <w:rsid w:val="00A76C5C"/>
    <w:rsid w:val="00A76CDB"/>
    <w:rsid w:val="00A77CCA"/>
    <w:rsid w:val="00A77CE0"/>
    <w:rsid w:val="00A80130"/>
    <w:rsid w:val="00A8065A"/>
    <w:rsid w:val="00A807B3"/>
    <w:rsid w:val="00A811AA"/>
    <w:rsid w:val="00A81223"/>
    <w:rsid w:val="00A81DF1"/>
    <w:rsid w:val="00A826E7"/>
    <w:rsid w:val="00A8298C"/>
    <w:rsid w:val="00A83074"/>
    <w:rsid w:val="00A83EB6"/>
    <w:rsid w:val="00A84130"/>
    <w:rsid w:val="00A8436E"/>
    <w:rsid w:val="00A845D5"/>
    <w:rsid w:val="00A84753"/>
    <w:rsid w:val="00A873E9"/>
    <w:rsid w:val="00A901B0"/>
    <w:rsid w:val="00A90478"/>
    <w:rsid w:val="00A91DEF"/>
    <w:rsid w:val="00A93422"/>
    <w:rsid w:val="00A939DA"/>
    <w:rsid w:val="00A94043"/>
    <w:rsid w:val="00A941E3"/>
    <w:rsid w:val="00A9451D"/>
    <w:rsid w:val="00A94A3A"/>
    <w:rsid w:val="00A9563A"/>
    <w:rsid w:val="00A95871"/>
    <w:rsid w:val="00A9589D"/>
    <w:rsid w:val="00A9637A"/>
    <w:rsid w:val="00A97183"/>
    <w:rsid w:val="00A97187"/>
    <w:rsid w:val="00AA0585"/>
    <w:rsid w:val="00AA12C0"/>
    <w:rsid w:val="00AA13E2"/>
    <w:rsid w:val="00AA1985"/>
    <w:rsid w:val="00AA1AD3"/>
    <w:rsid w:val="00AA1D19"/>
    <w:rsid w:val="00AA215B"/>
    <w:rsid w:val="00AA24F4"/>
    <w:rsid w:val="00AA2882"/>
    <w:rsid w:val="00AA2F3E"/>
    <w:rsid w:val="00AA346B"/>
    <w:rsid w:val="00AA36F9"/>
    <w:rsid w:val="00AA385B"/>
    <w:rsid w:val="00AA38C8"/>
    <w:rsid w:val="00AA3A1D"/>
    <w:rsid w:val="00AA3FB2"/>
    <w:rsid w:val="00AA40CE"/>
    <w:rsid w:val="00AA4137"/>
    <w:rsid w:val="00AA448E"/>
    <w:rsid w:val="00AA5E90"/>
    <w:rsid w:val="00AA67FA"/>
    <w:rsid w:val="00AA715F"/>
    <w:rsid w:val="00AA760B"/>
    <w:rsid w:val="00AA7FB1"/>
    <w:rsid w:val="00AB0160"/>
    <w:rsid w:val="00AB0470"/>
    <w:rsid w:val="00AB087C"/>
    <w:rsid w:val="00AB15C3"/>
    <w:rsid w:val="00AB2823"/>
    <w:rsid w:val="00AB2E31"/>
    <w:rsid w:val="00AB2F29"/>
    <w:rsid w:val="00AB3040"/>
    <w:rsid w:val="00AB3690"/>
    <w:rsid w:val="00AB3F73"/>
    <w:rsid w:val="00AB4138"/>
    <w:rsid w:val="00AB45F6"/>
    <w:rsid w:val="00AB4952"/>
    <w:rsid w:val="00AB495C"/>
    <w:rsid w:val="00AB59F9"/>
    <w:rsid w:val="00AB5FB8"/>
    <w:rsid w:val="00AB62D5"/>
    <w:rsid w:val="00AB6582"/>
    <w:rsid w:val="00AB6DA9"/>
    <w:rsid w:val="00AC0B68"/>
    <w:rsid w:val="00AC16BE"/>
    <w:rsid w:val="00AC16F1"/>
    <w:rsid w:val="00AC2264"/>
    <w:rsid w:val="00AC248F"/>
    <w:rsid w:val="00AC2E70"/>
    <w:rsid w:val="00AC380C"/>
    <w:rsid w:val="00AC3C2B"/>
    <w:rsid w:val="00AC3D44"/>
    <w:rsid w:val="00AC3E89"/>
    <w:rsid w:val="00AC3F0C"/>
    <w:rsid w:val="00AC4D2E"/>
    <w:rsid w:val="00AC5563"/>
    <w:rsid w:val="00AC558E"/>
    <w:rsid w:val="00AC5A02"/>
    <w:rsid w:val="00AC5B99"/>
    <w:rsid w:val="00AC6267"/>
    <w:rsid w:val="00AC6559"/>
    <w:rsid w:val="00AC66FC"/>
    <w:rsid w:val="00AC6A9F"/>
    <w:rsid w:val="00AC6CE9"/>
    <w:rsid w:val="00AC6E9C"/>
    <w:rsid w:val="00AC788A"/>
    <w:rsid w:val="00AC7D75"/>
    <w:rsid w:val="00AD00DF"/>
    <w:rsid w:val="00AD02B1"/>
    <w:rsid w:val="00AD047D"/>
    <w:rsid w:val="00AD0C3D"/>
    <w:rsid w:val="00AD1203"/>
    <w:rsid w:val="00AD13EE"/>
    <w:rsid w:val="00AD2141"/>
    <w:rsid w:val="00AD26DB"/>
    <w:rsid w:val="00AD2E53"/>
    <w:rsid w:val="00AD35A1"/>
    <w:rsid w:val="00AD3ED6"/>
    <w:rsid w:val="00AD424A"/>
    <w:rsid w:val="00AD47A8"/>
    <w:rsid w:val="00AD4DB9"/>
    <w:rsid w:val="00AD5474"/>
    <w:rsid w:val="00AD5C8D"/>
    <w:rsid w:val="00AD70BE"/>
    <w:rsid w:val="00AD70C4"/>
    <w:rsid w:val="00AD70E0"/>
    <w:rsid w:val="00AD7871"/>
    <w:rsid w:val="00AD7A62"/>
    <w:rsid w:val="00AE0549"/>
    <w:rsid w:val="00AE1782"/>
    <w:rsid w:val="00AE1A21"/>
    <w:rsid w:val="00AE1A8E"/>
    <w:rsid w:val="00AE1A93"/>
    <w:rsid w:val="00AE1F89"/>
    <w:rsid w:val="00AE264F"/>
    <w:rsid w:val="00AE26CB"/>
    <w:rsid w:val="00AE2B3C"/>
    <w:rsid w:val="00AE2E46"/>
    <w:rsid w:val="00AE38C2"/>
    <w:rsid w:val="00AE3CB3"/>
    <w:rsid w:val="00AE3D0D"/>
    <w:rsid w:val="00AE4A83"/>
    <w:rsid w:val="00AE4AD5"/>
    <w:rsid w:val="00AE5A72"/>
    <w:rsid w:val="00AE669A"/>
    <w:rsid w:val="00AE7022"/>
    <w:rsid w:val="00AE71F3"/>
    <w:rsid w:val="00AE7758"/>
    <w:rsid w:val="00AE7CC6"/>
    <w:rsid w:val="00AE7DC7"/>
    <w:rsid w:val="00AE7FB9"/>
    <w:rsid w:val="00AF2C3E"/>
    <w:rsid w:val="00AF2FA3"/>
    <w:rsid w:val="00AF2FA9"/>
    <w:rsid w:val="00AF34C1"/>
    <w:rsid w:val="00AF3626"/>
    <w:rsid w:val="00AF3EF7"/>
    <w:rsid w:val="00AF4B8A"/>
    <w:rsid w:val="00AF517F"/>
    <w:rsid w:val="00AF5819"/>
    <w:rsid w:val="00AF5CE7"/>
    <w:rsid w:val="00AF6B2F"/>
    <w:rsid w:val="00AF6CA8"/>
    <w:rsid w:val="00AF71AF"/>
    <w:rsid w:val="00AF728E"/>
    <w:rsid w:val="00AF7579"/>
    <w:rsid w:val="00AF7FB7"/>
    <w:rsid w:val="00B00679"/>
    <w:rsid w:val="00B00A06"/>
    <w:rsid w:val="00B00D9D"/>
    <w:rsid w:val="00B018B2"/>
    <w:rsid w:val="00B01D02"/>
    <w:rsid w:val="00B01E27"/>
    <w:rsid w:val="00B02083"/>
    <w:rsid w:val="00B02481"/>
    <w:rsid w:val="00B02EEB"/>
    <w:rsid w:val="00B032F7"/>
    <w:rsid w:val="00B037C5"/>
    <w:rsid w:val="00B03BD5"/>
    <w:rsid w:val="00B03F5F"/>
    <w:rsid w:val="00B04087"/>
    <w:rsid w:val="00B04924"/>
    <w:rsid w:val="00B04C89"/>
    <w:rsid w:val="00B0576D"/>
    <w:rsid w:val="00B063C4"/>
    <w:rsid w:val="00B064DB"/>
    <w:rsid w:val="00B065BE"/>
    <w:rsid w:val="00B070CD"/>
    <w:rsid w:val="00B07424"/>
    <w:rsid w:val="00B07C19"/>
    <w:rsid w:val="00B07CBE"/>
    <w:rsid w:val="00B10124"/>
    <w:rsid w:val="00B10147"/>
    <w:rsid w:val="00B11B75"/>
    <w:rsid w:val="00B11FF6"/>
    <w:rsid w:val="00B12DA6"/>
    <w:rsid w:val="00B12DBB"/>
    <w:rsid w:val="00B12F6F"/>
    <w:rsid w:val="00B12F82"/>
    <w:rsid w:val="00B13BD9"/>
    <w:rsid w:val="00B13F92"/>
    <w:rsid w:val="00B14B10"/>
    <w:rsid w:val="00B155A5"/>
    <w:rsid w:val="00B161DD"/>
    <w:rsid w:val="00B1701E"/>
    <w:rsid w:val="00B17357"/>
    <w:rsid w:val="00B213DC"/>
    <w:rsid w:val="00B21C38"/>
    <w:rsid w:val="00B21D62"/>
    <w:rsid w:val="00B2208F"/>
    <w:rsid w:val="00B22099"/>
    <w:rsid w:val="00B22301"/>
    <w:rsid w:val="00B22FB4"/>
    <w:rsid w:val="00B23005"/>
    <w:rsid w:val="00B23068"/>
    <w:rsid w:val="00B23471"/>
    <w:rsid w:val="00B23926"/>
    <w:rsid w:val="00B23D76"/>
    <w:rsid w:val="00B2414E"/>
    <w:rsid w:val="00B258D1"/>
    <w:rsid w:val="00B2590C"/>
    <w:rsid w:val="00B25916"/>
    <w:rsid w:val="00B26277"/>
    <w:rsid w:val="00B26F51"/>
    <w:rsid w:val="00B27823"/>
    <w:rsid w:val="00B30D13"/>
    <w:rsid w:val="00B32897"/>
    <w:rsid w:val="00B32B7E"/>
    <w:rsid w:val="00B334FF"/>
    <w:rsid w:val="00B3439B"/>
    <w:rsid w:val="00B35485"/>
    <w:rsid w:val="00B35776"/>
    <w:rsid w:val="00B358BA"/>
    <w:rsid w:val="00B3590F"/>
    <w:rsid w:val="00B35D9F"/>
    <w:rsid w:val="00B37206"/>
    <w:rsid w:val="00B37611"/>
    <w:rsid w:val="00B376D6"/>
    <w:rsid w:val="00B37A02"/>
    <w:rsid w:val="00B413BB"/>
    <w:rsid w:val="00B41EBB"/>
    <w:rsid w:val="00B427CF"/>
    <w:rsid w:val="00B430FB"/>
    <w:rsid w:val="00B432B4"/>
    <w:rsid w:val="00B4334F"/>
    <w:rsid w:val="00B436DF"/>
    <w:rsid w:val="00B43921"/>
    <w:rsid w:val="00B43EEF"/>
    <w:rsid w:val="00B44342"/>
    <w:rsid w:val="00B44362"/>
    <w:rsid w:val="00B4457B"/>
    <w:rsid w:val="00B44622"/>
    <w:rsid w:val="00B448C8"/>
    <w:rsid w:val="00B44D77"/>
    <w:rsid w:val="00B44D8C"/>
    <w:rsid w:val="00B46492"/>
    <w:rsid w:val="00B46D5B"/>
    <w:rsid w:val="00B46DEF"/>
    <w:rsid w:val="00B470EA"/>
    <w:rsid w:val="00B47CDA"/>
    <w:rsid w:val="00B47E28"/>
    <w:rsid w:val="00B47F55"/>
    <w:rsid w:val="00B50683"/>
    <w:rsid w:val="00B5098C"/>
    <w:rsid w:val="00B50D3F"/>
    <w:rsid w:val="00B51685"/>
    <w:rsid w:val="00B5171F"/>
    <w:rsid w:val="00B51849"/>
    <w:rsid w:val="00B52A3D"/>
    <w:rsid w:val="00B52B53"/>
    <w:rsid w:val="00B52FD7"/>
    <w:rsid w:val="00B53248"/>
    <w:rsid w:val="00B5375C"/>
    <w:rsid w:val="00B53ACE"/>
    <w:rsid w:val="00B53B27"/>
    <w:rsid w:val="00B54C13"/>
    <w:rsid w:val="00B555F2"/>
    <w:rsid w:val="00B57C58"/>
    <w:rsid w:val="00B57E9D"/>
    <w:rsid w:val="00B6038F"/>
    <w:rsid w:val="00B625E7"/>
    <w:rsid w:val="00B62BAF"/>
    <w:rsid w:val="00B63341"/>
    <w:rsid w:val="00B63539"/>
    <w:rsid w:val="00B63660"/>
    <w:rsid w:val="00B64539"/>
    <w:rsid w:val="00B6485A"/>
    <w:rsid w:val="00B6489E"/>
    <w:rsid w:val="00B651AE"/>
    <w:rsid w:val="00B65E93"/>
    <w:rsid w:val="00B66406"/>
    <w:rsid w:val="00B66A0D"/>
    <w:rsid w:val="00B67FE6"/>
    <w:rsid w:val="00B70A68"/>
    <w:rsid w:val="00B70B71"/>
    <w:rsid w:val="00B70C20"/>
    <w:rsid w:val="00B72A3B"/>
    <w:rsid w:val="00B72B67"/>
    <w:rsid w:val="00B72D4B"/>
    <w:rsid w:val="00B730DC"/>
    <w:rsid w:val="00B73622"/>
    <w:rsid w:val="00B74289"/>
    <w:rsid w:val="00B751CC"/>
    <w:rsid w:val="00B75948"/>
    <w:rsid w:val="00B762AA"/>
    <w:rsid w:val="00B763A4"/>
    <w:rsid w:val="00B769F4"/>
    <w:rsid w:val="00B76A7C"/>
    <w:rsid w:val="00B76B27"/>
    <w:rsid w:val="00B76EA5"/>
    <w:rsid w:val="00B76F4C"/>
    <w:rsid w:val="00B77098"/>
    <w:rsid w:val="00B77741"/>
    <w:rsid w:val="00B77D85"/>
    <w:rsid w:val="00B80B5B"/>
    <w:rsid w:val="00B80B92"/>
    <w:rsid w:val="00B81FCE"/>
    <w:rsid w:val="00B82025"/>
    <w:rsid w:val="00B82924"/>
    <w:rsid w:val="00B8297C"/>
    <w:rsid w:val="00B83BE1"/>
    <w:rsid w:val="00B83DB5"/>
    <w:rsid w:val="00B83F30"/>
    <w:rsid w:val="00B849BF"/>
    <w:rsid w:val="00B858B0"/>
    <w:rsid w:val="00B86818"/>
    <w:rsid w:val="00B86A52"/>
    <w:rsid w:val="00B86A97"/>
    <w:rsid w:val="00B8715D"/>
    <w:rsid w:val="00B878C9"/>
    <w:rsid w:val="00B90061"/>
    <w:rsid w:val="00B90B2D"/>
    <w:rsid w:val="00B92D2A"/>
    <w:rsid w:val="00B92F31"/>
    <w:rsid w:val="00B92F33"/>
    <w:rsid w:val="00B9309D"/>
    <w:rsid w:val="00B932EC"/>
    <w:rsid w:val="00B93479"/>
    <w:rsid w:val="00B93507"/>
    <w:rsid w:val="00B93872"/>
    <w:rsid w:val="00B94380"/>
    <w:rsid w:val="00B9480C"/>
    <w:rsid w:val="00B94CC7"/>
    <w:rsid w:val="00B94D40"/>
    <w:rsid w:val="00B94F68"/>
    <w:rsid w:val="00B95BEB"/>
    <w:rsid w:val="00B96537"/>
    <w:rsid w:val="00B967F8"/>
    <w:rsid w:val="00B9729D"/>
    <w:rsid w:val="00B97E89"/>
    <w:rsid w:val="00BA018D"/>
    <w:rsid w:val="00BA1020"/>
    <w:rsid w:val="00BA1C9A"/>
    <w:rsid w:val="00BA34A1"/>
    <w:rsid w:val="00BA3B9C"/>
    <w:rsid w:val="00BA41DA"/>
    <w:rsid w:val="00BA44E0"/>
    <w:rsid w:val="00BA5F4E"/>
    <w:rsid w:val="00BA728A"/>
    <w:rsid w:val="00BA72F3"/>
    <w:rsid w:val="00BA7675"/>
    <w:rsid w:val="00BA789F"/>
    <w:rsid w:val="00BA7DD0"/>
    <w:rsid w:val="00BB0993"/>
    <w:rsid w:val="00BB0D18"/>
    <w:rsid w:val="00BB11F8"/>
    <w:rsid w:val="00BB19CB"/>
    <w:rsid w:val="00BB1B95"/>
    <w:rsid w:val="00BB2DCB"/>
    <w:rsid w:val="00BB2F38"/>
    <w:rsid w:val="00BB3AEE"/>
    <w:rsid w:val="00BB3FC7"/>
    <w:rsid w:val="00BB45EB"/>
    <w:rsid w:val="00BB51AD"/>
    <w:rsid w:val="00BB521A"/>
    <w:rsid w:val="00BB577E"/>
    <w:rsid w:val="00BB5CBB"/>
    <w:rsid w:val="00BB5CF3"/>
    <w:rsid w:val="00BB6E3A"/>
    <w:rsid w:val="00BB7389"/>
    <w:rsid w:val="00BB7D2D"/>
    <w:rsid w:val="00BB7F44"/>
    <w:rsid w:val="00BC0951"/>
    <w:rsid w:val="00BC0F1A"/>
    <w:rsid w:val="00BC1694"/>
    <w:rsid w:val="00BC16E4"/>
    <w:rsid w:val="00BC1AF4"/>
    <w:rsid w:val="00BC2194"/>
    <w:rsid w:val="00BC2ECF"/>
    <w:rsid w:val="00BC2F9D"/>
    <w:rsid w:val="00BC3925"/>
    <w:rsid w:val="00BC3BFA"/>
    <w:rsid w:val="00BC3C60"/>
    <w:rsid w:val="00BC3F3A"/>
    <w:rsid w:val="00BC4114"/>
    <w:rsid w:val="00BC43F8"/>
    <w:rsid w:val="00BC4558"/>
    <w:rsid w:val="00BC4EF4"/>
    <w:rsid w:val="00BC5AC7"/>
    <w:rsid w:val="00BC61CE"/>
    <w:rsid w:val="00BD15AB"/>
    <w:rsid w:val="00BD1BF4"/>
    <w:rsid w:val="00BD2CF4"/>
    <w:rsid w:val="00BD3DD4"/>
    <w:rsid w:val="00BD566E"/>
    <w:rsid w:val="00BD5AE3"/>
    <w:rsid w:val="00BD5D54"/>
    <w:rsid w:val="00BD5DCC"/>
    <w:rsid w:val="00BD5F53"/>
    <w:rsid w:val="00BD647E"/>
    <w:rsid w:val="00BD659A"/>
    <w:rsid w:val="00BD7936"/>
    <w:rsid w:val="00BD7D7E"/>
    <w:rsid w:val="00BE03FD"/>
    <w:rsid w:val="00BE085B"/>
    <w:rsid w:val="00BE2156"/>
    <w:rsid w:val="00BE2190"/>
    <w:rsid w:val="00BE30CC"/>
    <w:rsid w:val="00BE31D9"/>
    <w:rsid w:val="00BE327D"/>
    <w:rsid w:val="00BE3377"/>
    <w:rsid w:val="00BE3904"/>
    <w:rsid w:val="00BE3BAC"/>
    <w:rsid w:val="00BE50E6"/>
    <w:rsid w:val="00BE522C"/>
    <w:rsid w:val="00BE5493"/>
    <w:rsid w:val="00BE5802"/>
    <w:rsid w:val="00BE62BC"/>
    <w:rsid w:val="00BE636E"/>
    <w:rsid w:val="00BE69BC"/>
    <w:rsid w:val="00BE6A75"/>
    <w:rsid w:val="00BE7E39"/>
    <w:rsid w:val="00BF0FD9"/>
    <w:rsid w:val="00BF1AC0"/>
    <w:rsid w:val="00BF1ECD"/>
    <w:rsid w:val="00BF2812"/>
    <w:rsid w:val="00BF365C"/>
    <w:rsid w:val="00BF3FF2"/>
    <w:rsid w:val="00BF49F7"/>
    <w:rsid w:val="00BF4C0B"/>
    <w:rsid w:val="00BF4EBF"/>
    <w:rsid w:val="00BF52E5"/>
    <w:rsid w:val="00BF63E9"/>
    <w:rsid w:val="00BF6CDA"/>
    <w:rsid w:val="00BF74FF"/>
    <w:rsid w:val="00C01375"/>
    <w:rsid w:val="00C0142C"/>
    <w:rsid w:val="00C01C68"/>
    <w:rsid w:val="00C01EE3"/>
    <w:rsid w:val="00C020B7"/>
    <w:rsid w:val="00C02FCA"/>
    <w:rsid w:val="00C0371E"/>
    <w:rsid w:val="00C037F7"/>
    <w:rsid w:val="00C03BC2"/>
    <w:rsid w:val="00C05F76"/>
    <w:rsid w:val="00C079BB"/>
    <w:rsid w:val="00C07F6B"/>
    <w:rsid w:val="00C1016A"/>
    <w:rsid w:val="00C1025C"/>
    <w:rsid w:val="00C105E4"/>
    <w:rsid w:val="00C10652"/>
    <w:rsid w:val="00C10B31"/>
    <w:rsid w:val="00C10C29"/>
    <w:rsid w:val="00C110D8"/>
    <w:rsid w:val="00C11431"/>
    <w:rsid w:val="00C11614"/>
    <w:rsid w:val="00C129D7"/>
    <w:rsid w:val="00C12D9C"/>
    <w:rsid w:val="00C12F03"/>
    <w:rsid w:val="00C1482B"/>
    <w:rsid w:val="00C165D3"/>
    <w:rsid w:val="00C16B62"/>
    <w:rsid w:val="00C1715D"/>
    <w:rsid w:val="00C17F66"/>
    <w:rsid w:val="00C20098"/>
    <w:rsid w:val="00C203DE"/>
    <w:rsid w:val="00C21BC1"/>
    <w:rsid w:val="00C220B4"/>
    <w:rsid w:val="00C22898"/>
    <w:rsid w:val="00C229C9"/>
    <w:rsid w:val="00C236B4"/>
    <w:rsid w:val="00C23A6A"/>
    <w:rsid w:val="00C24198"/>
    <w:rsid w:val="00C2461A"/>
    <w:rsid w:val="00C24F74"/>
    <w:rsid w:val="00C26E2D"/>
    <w:rsid w:val="00C27186"/>
    <w:rsid w:val="00C2783F"/>
    <w:rsid w:val="00C278B6"/>
    <w:rsid w:val="00C27B9A"/>
    <w:rsid w:val="00C301DD"/>
    <w:rsid w:val="00C30B11"/>
    <w:rsid w:val="00C311DB"/>
    <w:rsid w:val="00C313F4"/>
    <w:rsid w:val="00C3142C"/>
    <w:rsid w:val="00C334C3"/>
    <w:rsid w:val="00C33D71"/>
    <w:rsid w:val="00C351AE"/>
    <w:rsid w:val="00C35791"/>
    <w:rsid w:val="00C35933"/>
    <w:rsid w:val="00C36696"/>
    <w:rsid w:val="00C366A1"/>
    <w:rsid w:val="00C36738"/>
    <w:rsid w:val="00C36E34"/>
    <w:rsid w:val="00C3728D"/>
    <w:rsid w:val="00C37A8A"/>
    <w:rsid w:val="00C37B37"/>
    <w:rsid w:val="00C37BA5"/>
    <w:rsid w:val="00C37CFB"/>
    <w:rsid w:val="00C37F06"/>
    <w:rsid w:val="00C403EF"/>
    <w:rsid w:val="00C40F44"/>
    <w:rsid w:val="00C41227"/>
    <w:rsid w:val="00C412F9"/>
    <w:rsid w:val="00C414A4"/>
    <w:rsid w:val="00C41643"/>
    <w:rsid w:val="00C41BEA"/>
    <w:rsid w:val="00C42357"/>
    <w:rsid w:val="00C439DA"/>
    <w:rsid w:val="00C43B0D"/>
    <w:rsid w:val="00C44126"/>
    <w:rsid w:val="00C449D0"/>
    <w:rsid w:val="00C44B41"/>
    <w:rsid w:val="00C45D83"/>
    <w:rsid w:val="00C460F2"/>
    <w:rsid w:val="00C461A7"/>
    <w:rsid w:val="00C47FDD"/>
    <w:rsid w:val="00C5012E"/>
    <w:rsid w:val="00C5030D"/>
    <w:rsid w:val="00C5062C"/>
    <w:rsid w:val="00C50D09"/>
    <w:rsid w:val="00C50D35"/>
    <w:rsid w:val="00C50DC5"/>
    <w:rsid w:val="00C512FC"/>
    <w:rsid w:val="00C51F9F"/>
    <w:rsid w:val="00C52044"/>
    <w:rsid w:val="00C528BC"/>
    <w:rsid w:val="00C528D9"/>
    <w:rsid w:val="00C52C2A"/>
    <w:rsid w:val="00C52F5B"/>
    <w:rsid w:val="00C53589"/>
    <w:rsid w:val="00C536E6"/>
    <w:rsid w:val="00C53810"/>
    <w:rsid w:val="00C53E59"/>
    <w:rsid w:val="00C548FC"/>
    <w:rsid w:val="00C54977"/>
    <w:rsid w:val="00C54D26"/>
    <w:rsid w:val="00C55390"/>
    <w:rsid w:val="00C55561"/>
    <w:rsid w:val="00C5590E"/>
    <w:rsid w:val="00C560B6"/>
    <w:rsid w:val="00C563B1"/>
    <w:rsid w:val="00C5676B"/>
    <w:rsid w:val="00C57052"/>
    <w:rsid w:val="00C575BB"/>
    <w:rsid w:val="00C578BC"/>
    <w:rsid w:val="00C6062D"/>
    <w:rsid w:val="00C606B2"/>
    <w:rsid w:val="00C60AFE"/>
    <w:rsid w:val="00C60C4B"/>
    <w:rsid w:val="00C61203"/>
    <w:rsid w:val="00C61556"/>
    <w:rsid w:val="00C61A8C"/>
    <w:rsid w:val="00C61E7B"/>
    <w:rsid w:val="00C6207F"/>
    <w:rsid w:val="00C62279"/>
    <w:rsid w:val="00C62745"/>
    <w:rsid w:val="00C63AA4"/>
    <w:rsid w:val="00C63E8B"/>
    <w:rsid w:val="00C63F1C"/>
    <w:rsid w:val="00C65040"/>
    <w:rsid w:val="00C650E0"/>
    <w:rsid w:val="00C653E6"/>
    <w:rsid w:val="00C655CD"/>
    <w:rsid w:val="00C65610"/>
    <w:rsid w:val="00C65847"/>
    <w:rsid w:val="00C659F4"/>
    <w:rsid w:val="00C65CE8"/>
    <w:rsid w:val="00C65DB7"/>
    <w:rsid w:val="00C65E8C"/>
    <w:rsid w:val="00C67D1A"/>
    <w:rsid w:val="00C67E54"/>
    <w:rsid w:val="00C70178"/>
    <w:rsid w:val="00C7097F"/>
    <w:rsid w:val="00C70CC2"/>
    <w:rsid w:val="00C7133B"/>
    <w:rsid w:val="00C714AD"/>
    <w:rsid w:val="00C7168C"/>
    <w:rsid w:val="00C718B1"/>
    <w:rsid w:val="00C7212D"/>
    <w:rsid w:val="00C72BA3"/>
    <w:rsid w:val="00C72C21"/>
    <w:rsid w:val="00C72FAC"/>
    <w:rsid w:val="00C73369"/>
    <w:rsid w:val="00C73F7F"/>
    <w:rsid w:val="00C742D8"/>
    <w:rsid w:val="00C746B3"/>
    <w:rsid w:val="00C75064"/>
    <w:rsid w:val="00C75442"/>
    <w:rsid w:val="00C7564A"/>
    <w:rsid w:val="00C75AE4"/>
    <w:rsid w:val="00C75AFE"/>
    <w:rsid w:val="00C75EBE"/>
    <w:rsid w:val="00C75EE1"/>
    <w:rsid w:val="00C763FD"/>
    <w:rsid w:val="00C76969"/>
    <w:rsid w:val="00C773A0"/>
    <w:rsid w:val="00C7799F"/>
    <w:rsid w:val="00C77DD2"/>
    <w:rsid w:val="00C8198F"/>
    <w:rsid w:val="00C81A06"/>
    <w:rsid w:val="00C821A4"/>
    <w:rsid w:val="00C828E7"/>
    <w:rsid w:val="00C82B1A"/>
    <w:rsid w:val="00C83058"/>
    <w:rsid w:val="00C838EA"/>
    <w:rsid w:val="00C839A8"/>
    <w:rsid w:val="00C84639"/>
    <w:rsid w:val="00C84662"/>
    <w:rsid w:val="00C84D51"/>
    <w:rsid w:val="00C84E6A"/>
    <w:rsid w:val="00C85305"/>
    <w:rsid w:val="00C85A2E"/>
    <w:rsid w:val="00C85B29"/>
    <w:rsid w:val="00C86473"/>
    <w:rsid w:val="00C869DA"/>
    <w:rsid w:val="00C8714B"/>
    <w:rsid w:val="00C8754B"/>
    <w:rsid w:val="00C87FF8"/>
    <w:rsid w:val="00C90C64"/>
    <w:rsid w:val="00C90CB4"/>
    <w:rsid w:val="00C917EE"/>
    <w:rsid w:val="00C92394"/>
    <w:rsid w:val="00C92D20"/>
    <w:rsid w:val="00C92F83"/>
    <w:rsid w:val="00C93455"/>
    <w:rsid w:val="00C93BD2"/>
    <w:rsid w:val="00C95415"/>
    <w:rsid w:val="00C96509"/>
    <w:rsid w:val="00C96BC2"/>
    <w:rsid w:val="00C97D61"/>
    <w:rsid w:val="00CA038B"/>
    <w:rsid w:val="00CA07AF"/>
    <w:rsid w:val="00CA0840"/>
    <w:rsid w:val="00CA0F92"/>
    <w:rsid w:val="00CA204C"/>
    <w:rsid w:val="00CA2566"/>
    <w:rsid w:val="00CA2B0B"/>
    <w:rsid w:val="00CA322A"/>
    <w:rsid w:val="00CA3FF9"/>
    <w:rsid w:val="00CA4D15"/>
    <w:rsid w:val="00CA5217"/>
    <w:rsid w:val="00CA574E"/>
    <w:rsid w:val="00CA5D91"/>
    <w:rsid w:val="00CA658B"/>
    <w:rsid w:val="00CA6599"/>
    <w:rsid w:val="00CA6FBA"/>
    <w:rsid w:val="00CA7580"/>
    <w:rsid w:val="00CA758A"/>
    <w:rsid w:val="00CA7DFE"/>
    <w:rsid w:val="00CB0868"/>
    <w:rsid w:val="00CB11CD"/>
    <w:rsid w:val="00CB17C7"/>
    <w:rsid w:val="00CB17DC"/>
    <w:rsid w:val="00CB1DBA"/>
    <w:rsid w:val="00CB2BBA"/>
    <w:rsid w:val="00CB3CAD"/>
    <w:rsid w:val="00CB3DC9"/>
    <w:rsid w:val="00CB5108"/>
    <w:rsid w:val="00CB53AA"/>
    <w:rsid w:val="00CB7363"/>
    <w:rsid w:val="00CB750C"/>
    <w:rsid w:val="00CB78E3"/>
    <w:rsid w:val="00CC070F"/>
    <w:rsid w:val="00CC0950"/>
    <w:rsid w:val="00CC12A9"/>
    <w:rsid w:val="00CC1380"/>
    <w:rsid w:val="00CC179F"/>
    <w:rsid w:val="00CC22BF"/>
    <w:rsid w:val="00CC22C8"/>
    <w:rsid w:val="00CC295C"/>
    <w:rsid w:val="00CC2C20"/>
    <w:rsid w:val="00CC3C2B"/>
    <w:rsid w:val="00CC466C"/>
    <w:rsid w:val="00CC48EB"/>
    <w:rsid w:val="00CC5E3D"/>
    <w:rsid w:val="00CC6CC3"/>
    <w:rsid w:val="00CC7082"/>
    <w:rsid w:val="00CC70B5"/>
    <w:rsid w:val="00CC7404"/>
    <w:rsid w:val="00CC74ED"/>
    <w:rsid w:val="00CC79A1"/>
    <w:rsid w:val="00CD0514"/>
    <w:rsid w:val="00CD0E47"/>
    <w:rsid w:val="00CD0F3E"/>
    <w:rsid w:val="00CD1B63"/>
    <w:rsid w:val="00CD270D"/>
    <w:rsid w:val="00CD2C77"/>
    <w:rsid w:val="00CD36FA"/>
    <w:rsid w:val="00CD3AE3"/>
    <w:rsid w:val="00CD3BDA"/>
    <w:rsid w:val="00CD4823"/>
    <w:rsid w:val="00CD4914"/>
    <w:rsid w:val="00CD4CA6"/>
    <w:rsid w:val="00CD515E"/>
    <w:rsid w:val="00CD550F"/>
    <w:rsid w:val="00CD5BEF"/>
    <w:rsid w:val="00CD6184"/>
    <w:rsid w:val="00CD62F8"/>
    <w:rsid w:val="00CD69EF"/>
    <w:rsid w:val="00CD70F5"/>
    <w:rsid w:val="00CD7AED"/>
    <w:rsid w:val="00CD7ED9"/>
    <w:rsid w:val="00CD7F9C"/>
    <w:rsid w:val="00CE0730"/>
    <w:rsid w:val="00CE09C5"/>
    <w:rsid w:val="00CE11F2"/>
    <w:rsid w:val="00CE3494"/>
    <w:rsid w:val="00CE4B00"/>
    <w:rsid w:val="00CE5266"/>
    <w:rsid w:val="00CE5838"/>
    <w:rsid w:val="00CE5927"/>
    <w:rsid w:val="00CE5FD2"/>
    <w:rsid w:val="00CE630A"/>
    <w:rsid w:val="00CE6404"/>
    <w:rsid w:val="00CE6931"/>
    <w:rsid w:val="00CE729F"/>
    <w:rsid w:val="00CE73A3"/>
    <w:rsid w:val="00CE741B"/>
    <w:rsid w:val="00CE7762"/>
    <w:rsid w:val="00CE7D5F"/>
    <w:rsid w:val="00CF0054"/>
    <w:rsid w:val="00CF0CF0"/>
    <w:rsid w:val="00CF1355"/>
    <w:rsid w:val="00CF15C2"/>
    <w:rsid w:val="00CF18CA"/>
    <w:rsid w:val="00CF24D4"/>
    <w:rsid w:val="00CF2EEE"/>
    <w:rsid w:val="00CF30AB"/>
    <w:rsid w:val="00CF3796"/>
    <w:rsid w:val="00CF457E"/>
    <w:rsid w:val="00CF483D"/>
    <w:rsid w:val="00CF4A0F"/>
    <w:rsid w:val="00CF4CC9"/>
    <w:rsid w:val="00CF53A3"/>
    <w:rsid w:val="00CF5651"/>
    <w:rsid w:val="00CF5713"/>
    <w:rsid w:val="00CF58DA"/>
    <w:rsid w:val="00CF5BB1"/>
    <w:rsid w:val="00CF5E69"/>
    <w:rsid w:val="00CF6192"/>
    <w:rsid w:val="00CF6BCF"/>
    <w:rsid w:val="00CF6E6E"/>
    <w:rsid w:val="00CF7C5A"/>
    <w:rsid w:val="00CF7DB5"/>
    <w:rsid w:val="00D00348"/>
    <w:rsid w:val="00D00B03"/>
    <w:rsid w:val="00D010DD"/>
    <w:rsid w:val="00D0116D"/>
    <w:rsid w:val="00D01CBE"/>
    <w:rsid w:val="00D01D43"/>
    <w:rsid w:val="00D02397"/>
    <w:rsid w:val="00D0268E"/>
    <w:rsid w:val="00D03694"/>
    <w:rsid w:val="00D038C6"/>
    <w:rsid w:val="00D03986"/>
    <w:rsid w:val="00D03BA9"/>
    <w:rsid w:val="00D03DAD"/>
    <w:rsid w:val="00D03E34"/>
    <w:rsid w:val="00D04BD1"/>
    <w:rsid w:val="00D04E2F"/>
    <w:rsid w:val="00D04E5E"/>
    <w:rsid w:val="00D0523C"/>
    <w:rsid w:val="00D05435"/>
    <w:rsid w:val="00D0553B"/>
    <w:rsid w:val="00D05671"/>
    <w:rsid w:val="00D0599C"/>
    <w:rsid w:val="00D0686A"/>
    <w:rsid w:val="00D07C08"/>
    <w:rsid w:val="00D07FB1"/>
    <w:rsid w:val="00D10E3E"/>
    <w:rsid w:val="00D11277"/>
    <w:rsid w:val="00D115C6"/>
    <w:rsid w:val="00D1199F"/>
    <w:rsid w:val="00D11BDE"/>
    <w:rsid w:val="00D12674"/>
    <w:rsid w:val="00D12A64"/>
    <w:rsid w:val="00D12D8D"/>
    <w:rsid w:val="00D12E19"/>
    <w:rsid w:val="00D14EDF"/>
    <w:rsid w:val="00D151B8"/>
    <w:rsid w:val="00D153B7"/>
    <w:rsid w:val="00D162EF"/>
    <w:rsid w:val="00D165E6"/>
    <w:rsid w:val="00D16EE0"/>
    <w:rsid w:val="00D16F01"/>
    <w:rsid w:val="00D16F44"/>
    <w:rsid w:val="00D211CA"/>
    <w:rsid w:val="00D2210F"/>
    <w:rsid w:val="00D222D1"/>
    <w:rsid w:val="00D2235C"/>
    <w:rsid w:val="00D225F2"/>
    <w:rsid w:val="00D22B11"/>
    <w:rsid w:val="00D24C1A"/>
    <w:rsid w:val="00D25CA5"/>
    <w:rsid w:val="00D25E31"/>
    <w:rsid w:val="00D26690"/>
    <w:rsid w:val="00D27397"/>
    <w:rsid w:val="00D279AF"/>
    <w:rsid w:val="00D27DA1"/>
    <w:rsid w:val="00D30293"/>
    <w:rsid w:val="00D30602"/>
    <w:rsid w:val="00D30AE3"/>
    <w:rsid w:val="00D30D62"/>
    <w:rsid w:val="00D3113C"/>
    <w:rsid w:val="00D319FF"/>
    <w:rsid w:val="00D326A8"/>
    <w:rsid w:val="00D32DB3"/>
    <w:rsid w:val="00D334D3"/>
    <w:rsid w:val="00D33693"/>
    <w:rsid w:val="00D33DDE"/>
    <w:rsid w:val="00D340AB"/>
    <w:rsid w:val="00D34961"/>
    <w:rsid w:val="00D3506C"/>
    <w:rsid w:val="00D35811"/>
    <w:rsid w:val="00D35D1B"/>
    <w:rsid w:val="00D367C6"/>
    <w:rsid w:val="00D36CA9"/>
    <w:rsid w:val="00D36CCE"/>
    <w:rsid w:val="00D374F5"/>
    <w:rsid w:val="00D37E55"/>
    <w:rsid w:val="00D40E29"/>
    <w:rsid w:val="00D41957"/>
    <w:rsid w:val="00D41F8E"/>
    <w:rsid w:val="00D42041"/>
    <w:rsid w:val="00D42428"/>
    <w:rsid w:val="00D42C25"/>
    <w:rsid w:val="00D433DF"/>
    <w:rsid w:val="00D45046"/>
    <w:rsid w:val="00D4597A"/>
    <w:rsid w:val="00D464C9"/>
    <w:rsid w:val="00D46620"/>
    <w:rsid w:val="00D46768"/>
    <w:rsid w:val="00D46FF4"/>
    <w:rsid w:val="00D47512"/>
    <w:rsid w:val="00D5038D"/>
    <w:rsid w:val="00D50989"/>
    <w:rsid w:val="00D50F73"/>
    <w:rsid w:val="00D5193C"/>
    <w:rsid w:val="00D51FD7"/>
    <w:rsid w:val="00D52970"/>
    <w:rsid w:val="00D52B9C"/>
    <w:rsid w:val="00D5349A"/>
    <w:rsid w:val="00D536E7"/>
    <w:rsid w:val="00D54427"/>
    <w:rsid w:val="00D547B9"/>
    <w:rsid w:val="00D56154"/>
    <w:rsid w:val="00D573B9"/>
    <w:rsid w:val="00D57502"/>
    <w:rsid w:val="00D60018"/>
    <w:rsid w:val="00D60359"/>
    <w:rsid w:val="00D60C26"/>
    <w:rsid w:val="00D60F72"/>
    <w:rsid w:val="00D62492"/>
    <w:rsid w:val="00D62E64"/>
    <w:rsid w:val="00D63F64"/>
    <w:rsid w:val="00D64525"/>
    <w:rsid w:val="00D64A29"/>
    <w:rsid w:val="00D6577B"/>
    <w:rsid w:val="00D65E20"/>
    <w:rsid w:val="00D661DA"/>
    <w:rsid w:val="00D66253"/>
    <w:rsid w:val="00D667F8"/>
    <w:rsid w:val="00D66883"/>
    <w:rsid w:val="00D66B4B"/>
    <w:rsid w:val="00D66DE7"/>
    <w:rsid w:val="00D670A3"/>
    <w:rsid w:val="00D679EB"/>
    <w:rsid w:val="00D679EE"/>
    <w:rsid w:val="00D70207"/>
    <w:rsid w:val="00D7030A"/>
    <w:rsid w:val="00D70498"/>
    <w:rsid w:val="00D70618"/>
    <w:rsid w:val="00D70B9B"/>
    <w:rsid w:val="00D70DCD"/>
    <w:rsid w:val="00D71310"/>
    <w:rsid w:val="00D71393"/>
    <w:rsid w:val="00D715D9"/>
    <w:rsid w:val="00D71CAA"/>
    <w:rsid w:val="00D71F5D"/>
    <w:rsid w:val="00D723CC"/>
    <w:rsid w:val="00D737D4"/>
    <w:rsid w:val="00D73DA9"/>
    <w:rsid w:val="00D75514"/>
    <w:rsid w:val="00D755CE"/>
    <w:rsid w:val="00D76B71"/>
    <w:rsid w:val="00D77522"/>
    <w:rsid w:val="00D77DD4"/>
    <w:rsid w:val="00D802AF"/>
    <w:rsid w:val="00D80542"/>
    <w:rsid w:val="00D806BD"/>
    <w:rsid w:val="00D80713"/>
    <w:rsid w:val="00D80BD1"/>
    <w:rsid w:val="00D81567"/>
    <w:rsid w:val="00D816AD"/>
    <w:rsid w:val="00D83D38"/>
    <w:rsid w:val="00D84041"/>
    <w:rsid w:val="00D84CB6"/>
    <w:rsid w:val="00D8530D"/>
    <w:rsid w:val="00D8607F"/>
    <w:rsid w:val="00D870EF"/>
    <w:rsid w:val="00D8744E"/>
    <w:rsid w:val="00D87ED3"/>
    <w:rsid w:val="00D90338"/>
    <w:rsid w:val="00D90A1D"/>
    <w:rsid w:val="00D916BB"/>
    <w:rsid w:val="00D91F49"/>
    <w:rsid w:val="00D9205E"/>
    <w:rsid w:val="00D922D7"/>
    <w:rsid w:val="00D93197"/>
    <w:rsid w:val="00D93305"/>
    <w:rsid w:val="00D93603"/>
    <w:rsid w:val="00D936DA"/>
    <w:rsid w:val="00D938D3"/>
    <w:rsid w:val="00D9441C"/>
    <w:rsid w:val="00D94A5F"/>
    <w:rsid w:val="00D955F7"/>
    <w:rsid w:val="00D956BC"/>
    <w:rsid w:val="00D95F15"/>
    <w:rsid w:val="00D97C89"/>
    <w:rsid w:val="00D97CFF"/>
    <w:rsid w:val="00D97F2E"/>
    <w:rsid w:val="00DA0270"/>
    <w:rsid w:val="00DA0BD5"/>
    <w:rsid w:val="00DA0FAE"/>
    <w:rsid w:val="00DA1155"/>
    <w:rsid w:val="00DA1BD0"/>
    <w:rsid w:val="00DA211F"/>
    <w:rsid w:val="00DA21A7"/>
    <w:rsid w:val="00DA2997"/>
    <w:rsid w:val="00DA32B3"/>
    <w:rsid w:val="00DA3AE9"/>
    <w:rsid w:val="00DA3B82"/>
    <w:rsid w:val="00DA55FC"/>
    <w:rsid w:val="00DA571D"/>
    <w:rsid w:val="00DA5866"/>
    <w:rsid w:val="00DA6D11"/>
    <w:rsid w:val="00DA734E"/>
    <w:rsid w:val="00DA758C"/>
    <w:rsid w:val="00DA789B"/>
    <w:rsid w:val="00DB05B5"/>
    <w:rsid w:val="00DB05E0"/>
    <w:rsid w:val="00DB3C6F"/>
    <w:rsid w:val="00DB4CA4"/>
    <w:rsid w:val="00DB50AD"/>
    <w:rsid w:val="00DB54C7"/>
    <w:rsid w:val="00DB62C8"/>
    <w:rsid w:val="00DB6A76"/>
    <w:rsid w:val="00DB6D51"/>
    <w:rsid w:val="00DB6E3B"/>
    <w:rsid w:val="00DB702B"/>
    <w:rsid w:val="00DB7228"/>
    <w:rsid w:val="00DB7A98"/>
    <w:rsid w:val="00DC016F"/>
    <w:rsid w:val="00DC0A6B"/>
    <w:rsid w:val="00DC0D97"/>
    <w:rsid w:val="00DC1216"/>
    <w:rsid w:val="00DC153E"/>
    <w:rsid w:val="00DC1899"/>
    <w:rsid w:val="00DC2286"/>
    <w:rsid w:val="00DC333A"/>
    <w:rsid w:val="00DC3353"/>
    <w:rsid w:val="00DC3F95"/>
    <w:rsid w:val="00DC448D"/>
    <w:rsid w:val="00DC45C0"/>
    <w:rsid w:val="00DC469C"/>
    <w:rsid w:val="00DC4773"/>
    <w:rsid w:val="00DC5161"/>
    <w:rsid w:val="00DC5DF0"/>
    <w:rsid w:val="00DC6337"/>
    <w:rsid w:val="00DC6468"/>
    <w:rsid w:val="00DC6647"/>
    <w:rsid w:val="00DC67F1"/>
    <w:rsid w:val="00DC6842"/>
    <w:rsid w:val="00DC6F73"/>
    <w:rsid w:val="00DC7667"/>
    <w:rsid w:val="00DC7BD9"/>
    <w:rsid w:val="00DD0547"/>
    <w:rsid w:val="00DD056D"/>
    <w:rsid w:val="00DD07B0"/>
    <w:rsid w:val="00DD0936"/>
    <w:rsid w:val="00DD0FD0"/>
    <w:rsid w:val="00DD1BA6"/>
    <w:rsid w:val="00DD2ADE"/>
    <w:rsid w:val="00DD3094"/>
    <w:rsid w:val="00DD31F7"/>
    <w:rsid w:val="00DD3246"/>
    <w:rsid w:val="00DD48E7"/>
    <w:rsid w:val="00DD4993"/>
    <w:rsid w:val="00DD4AFF"/>
    <w:rsid w:val="00DD5805"/>
    <w:rsid w:val="00DD5CFC"/>
    <w:rsid w:val="00DD7AC0"/>
    <w:rsid w:val="00DE07CC"/>
    <w:rsid w:val="00DE147A"/>
    <w:rsid w:val="00DE1F6C"/>
    <w:rsid w:val="00DE3189"/>
    <w:rsid w:val="00DE3231"/>
    <w:rsid w:val="00DE346C"/>
    <w:rsid w:val="00DE3BA2"/>
    <w:rsid w:val="00DE43A1"/>
    <w:rsid w:val="00DE451C"/>
    <w:rsid w:val="00DE47FE"/>
    <w:rsid w:val="00DE4A06"/>
    <w:rsid w:val="00DE4AA2"/>
    <w:rsid w:val="00DE53CC"/>
    <w:rsid w:val="00DE56F5"/>
    <w:rsid w:val="00DE57DB"/>
    <w:rsid w:val="00DE6C86"/>
    <w:rsid w:val="00DE7794"/>
    <w:rsid w:val="00DE7D6D"/>
    <w:rsid w:val="00DE7E36"/>
    <w:rsid w:val="00DF08FB"/>
    <w:rsid w:val="00DF0AC6"/>
    <w:rsid w:val="00DF0C85"/>
    <w:rsid w:val="00DF1009"/>
    <w:rsid w:val="00DF110B"/>
    <w:rsid w:val="00DF2A86"/>
    <w:rsid w:val="00DF38C7"/>
    <w:rsid w:val="00DF3D6C"/>
    <w:rsid w:val="00DF3FCF"/>
    <w:rsid w:val="00DF4418"/>
    <w:rsid w:val="00DF4DA0"/>
    <w:rsid w:val="00DF53E7"/>
    <w:rsid w:val="00DF54A3"/>
    <w:rsid w:val="00DF5B8D"/>
    <w:rsid w:val="00DF61D3"/>
    <w:rsid w:val="00DF649E"/>
    <w:rsid w:val="00DF7CD6"/>
    <w:rsid w:val="00E0000B"/>
    <w:rsid w:val="00E00AC5"/>
    <w:rsid w:val="00E00DEE"/>
    <w:rsid w:val="00E00ED2"/>
    <w:rsid w:val="00E01E21"/>
    <w:rsid w:val="00E0283D"/>
    <w:rsid w:val="00E02E2B"/>
    <w:rsid w:val="00E032BB"/>
    <w:rsid w:val="00E033D9"/>
    <w:rsid w:val="00E037B2"/>
    <w:rsid w:val="00E03C10"/>
    <w:rsid w:val="00E0419C"/>
    <w:rsid w:val="00E04D51"/>
    <w:rsid w:val="00E04DB1"/>
    <w:rsid w:val="00E052E7"/>
    <w:rsid w:val="00E055CC"/>
    <w:rsid w:val="00E055D3"/>
    <w:rsid w:val="00E058B4"/>
    <w:rsid w:val="00E05AC7"/>
    <w:rsid w:val="00E0609C"/>
    <w:rsid w:val="00E061E1"/>
    <w:rsid w:val="00E06974"/>
    <w:rsid w:val="00E06C19"/>
    <w:rsid w:val="00E06CCD"/>
    <w:rsid w:val="00E10347"/>
    <w:rsid w:val="00E108AA"/>
    <w:rsid w:val="00E119A1"/>
    <w:rsid w:val="00E11C42"/>
    <w:rsid w:val="00E12061"/>
    <w:rsid w:val="00E12087"/>
    <w:rsid w:val="00E1337F"/>
    <w:rsid w:val="00E1339B"/>
    <w:rsid w:val="00E1356A"/>
    <w:rsid w:val="00E1356E"/>
    <w:rsid w:val="00E1453F"/>
    <w:rsid w:val="00E14E26"/>
    <w:rsid w:val="00E152E7"/>
    <w:rsid w:val="00E15410"/>
    <w:rsid w:val="00E16235"/>
    <w:rsid w:val="00E166A4"/>
    <w:rsid w:val="00E16826"/>
    <w:rsid w:val="00E16858"/>
    <w:rsid w:val="00E16A0D"/>
    <w:rsid w:val="00E16E01"/>
    <w:rsid w:val="00E16E6C"/>
    <w:rsid w:val="00E170D6"/>
    <w:rsid w:val="00E17CED"/>
    <w:rsid w:val="00E2078E"/>
    <w:rsid w:val="00E2108C"/>
    <w:rsid w:val="00E212C3"/>
    <w:rsid w:val="00E21444"/>
    <w:rsid w:val="00E2172D"/>
    <w:rsid w:val="00E21946"/>
    <w:rsid w:val="00E2196D"/>
    <w:rsid w:val="00E221B5"/>
    <w:rsid w:val="00E22E86"/>
    <w:rsid w:val="00E22EAC"/>
    <w:rsid w:val="00E23506"/>
    <w:rsid w:val="00E23D50"/>
    <w:rsid w:val="00E24DD9"/>
    <w:rsid w:val="00E24FB3"/>
    <w:rsid w:val="00E257C1"/>
    <w:rsid w:val="00E25FFB"/>
    <w:rsid w:val="00E2650E"/>
    <w:rsid w:val="00E2708A"/>
    <w:rsid w:val="00E27219"/>
    <w:rsid w:val="00E273B6"/>
    <w:rsid w:val="00E2790F"/>
    <w:rsid w:val="00E2799E"/>
    <w:rsid w:val="00E31889"/>
    <w:rsid w:val="00E31C50"/>
    <w:rsid w:val="00E31CB8"/>
    <w:rsid w:val="00E31DBD"/>
    <w:rsid w:val="00E31FD6"/>
    <w:rsid w:val="00E324F8"/>
    <w:rsid w:val="00E32939"/>
    <w:rsid w:val="00E32FE4"/>
    <w:rsid w:val="00E33A0E"/>
    <w:rsid w:val="00E33CF9"/>
    <w:rsid w:val="00E34380"/>
    <w:rsid w:val="00E34A47"/>
    <w:rsid w:val="00E34E4A"/>
    <w:rsid w:val="00E34F9E"/>
    <w:rsid w:val="00E3547A"/>
    <w:rsid w:val="00E35CB4"/>
    <w:rsid w:val="00E3656F"/>
    <w:rsid w:val="00E3754D"/>
    <w:rsid w:val="00E37625"/>
    <w:rsid w:val="00E378F6"/>
    <w:rsid w:val="00E37962"/>
    <w:rsid w:val="00E379D0"/>
    <w:rsid w:val="00E4097F"/>
    <w:rsid w:val="00E40981"/>
    <w:rsid w:val="00E41137"/>
    <w:rsid w:val="00E41199"/>
    <w:rsid w:val="00E411F2"/>
    <w:rsid w:val="00E4156A"/>
    <w:rsid w:val="00E4164E"/>
    <w:rsid w:val="00E41881"/>
    <w:rsid w:val="00E41DD7"/>
    <w:rsid w:val="00E4277D"/>
    <w:rsid w:val="00E42976"/>
    <w:rsid w:val="00E45682"/>
    <w:rsid w:val="00E456CE"/>
    <w:rsid w:val="00E456D7"/>
    <w:rsid w:val="00E46065"/>
    <w:rsid w:val="00E46490"/>
    <w:rsid w:val="00E464DE"/>
    <w:rsid w:val="00E467FA"/>
    <w:rsid w:val="00E47105"/>
    <w:rsid w:val="00E47109"/>
    <w:rsid w:val="00E50028"/>
    <w:rsid w:val="00E500E3"/>
    <w:rsid w:val="00E50191"/>
    <w:rsid w:val="00E5019A"/>
    <w:rsid w:val="00E503BC"/>
    <w:rsid w:val="00E50E1F"/>
    <w:rsid w:val="00E50FEF"/>
    <w:rsid w:val="00E51207"/>
    <w:rsid w:val="00E515A1"/>
    <w:rsid w:val="00E52082"/>
    <w:rsid w:val="00E520EB"/>
    <w:rsid w:val="00E52B4B"/>
    <w:rsid w:val="00E52FC0"/>
    <w:rsid w:val="00E53047"/>
    <w:rsid w:val="00E534F5"/>
    <w:rsid w:val="00E53E52"/>
    <w:rsid w:val="00E55CE5"/>
    <w:rsid w:val="00E56FFA"/>
    <w:rsid w:val="00E570C3"/>
    <w:rsid w:val="00E57658"/>
    <w:rsid w:val="00E604E6"/>
    <w:rsid w:val="00E6085F"/>
    <w:rsid w:val="00E609A0"/>
    <w:rsid w:val="00E6135D"/>
    <w:rsid w:val="00E6172B"/>
    <w:rsid w:val="00E6191D"/>
    <w:rsid w:val="00E62BA8"/>
    <w:rsid w:val="00E62D29"/>
    <w:rsid w:val="00E62D38"/>
    <w:rsid w:val="00E640E6"/>
    <w:rsid w:val="00E64218"/>
    <w:rsid w:val="00E6470F"/>
    <w:rsid w:val="00E64B0C"/>
    <w:rsid w:val="00E64BBB"/>
    <w:rsid w:val="00E64FB9"/>
    <w:rsid w:val="00E669DA"/>
    <w:rsid w:val="00E6787B"/>
    <w:rsid w:val="00E67AEC"/>
    <w:rsid w:val="00E67E0A"/>
    <w:rsid w:val="00E70411"/>
    <w:rsid w:val="00E704AD"/>
    <w:rsid w:val="00E708FF"/>
    <w:rsid w:val="00E70BBC"/>
    <w:rsid w:val="00E71B39"/>
    <w:rsid w:val="00E72152"/>
    <w:rsid w:val="00E72459"/>
    <w:rsid w:val="00E7366D"/>
    <w:rsid w:val="00E73845"/>
    <w:rsid w:val="00E73C69"/>
    <w:rsid w:val="00E73CA4"/>
    <w:rsid w:val="00E73D23"/>
    <w:rsid w:val="00E73E4C"/>
    <w:rsid w:val="00E740E1"/>
    <w:rsid w:val="00E74984"/>
    <w:rsid w:val="00E74BF6"/>
    <w:rsid w:val="00E74CDB"/>
    <w:rsid w:val="00E750FA"/>
    <w:rsid w:val="00E752F0"/>
    <w:rsid w:val="00E753A0"/>
    <w:rsid w:val="00E7561B"/>
    <w:rsid w:val="00E75AAD"/>
    <w:rsid w:val="00E767DC"/>
    <w:rsid w:val="00E76A57"/>
    <w:rsid w:val="00E7712E"/>
    <w:rsid w:val="00E7727F"/>
    <w:rsid w:val="00E778DC"/>
    <w:rsid w:val="00E77C77"/>
    <w:rsid w:val="00E77CAC"/>
    <w:rsid w:val="00E77CE2"/>
    <w:rsid w:val="00E8070D"/>
    <w:rsid w:val="00E80C49"/>
    <w:rsid w:val="00E81E3D"/>
    <w:rsid w:val="00E8238A"/>
    <w:rsid w:val="00E82AE4"/>
    <w:rsid w:val="00E82EBB"/>
    <w:rsid w:val="00E83099"/>
    <w:rsid w:val="00E832F4"/>
    <w:rsid w:val="00E8353D"/>
    <w:rsid w:val="00E83A93"/>
    <w:rsid w:val="00E845D0"/>
    <w:rsid w:val="00E84D4E"/>
    <w:rsid w:val="00E84DC6"/>
    <w:rsid w:val="00E84DDC"/>
    <w:rsid w:val="00E84F3C"/>
    <w:rsid w:val="00E8500E"/>
    <w:rsid w:val="00E85248"/>
    <w:rsid w:val="00E85288"/>
    <w:rsid w:val="00E86D6B"/>
    <w:rsid w:val="00E86E55"/>
    <w:rsid w:val="00E86F16"/>
    <w:rsid w:val="00E8759B"/>
    <w:rsid w:val="00E87661"/>
    <w:rsid w:val="00E876B9"/>
    <w:rsid w:val="00E9130C"/>
    <w:rsid w:val="00E91626"/>
    <w:rsid w:val="00E91732"/>
    <w:rsid w:val="00E9228E"/>
    <w:rsid w:val="00E92C83"/>
    <w:rsid w:val="00E92F46"/>
    <w:rsid w:val="00E931DC"/>
    <w:rsid w:val="00E939ED"/>
    <w:rsid w:val="00E94DE6"/>
    <w:rsid w:val="00E956D9"/>
    <w:rsid w:val="00E95D1A"/>
    <w:rsid w:val="00E95E4A"/>
    <w:rsid w:val="00E95E8E"/>
    <w:rsid w:val="00E95EE8"/>
    <w:rsid w:val="00E96E9B"/>
    <w:rsid w:val="00E972AE"/>
    <w:rsid w:val="00E97B89"/>
    <w:rsid w:val="00E97BDC"/>
    <w:rsid w:val="00E97CB0"/>
    <w:rsid w:val="00E97D59"/>
    <w:rsid w:val="00EA0114"/>
    <w:rsid w:val="00EA01A7"/>
    <w:rsid w:val="00EA0CBE"/>
    <w:rsid w:val="00EA1B7F"/>
    <w:rsid w:val="00EA1C9C"/>
    <w:rsid w:val="00EA2855"/>
    <w:rsid w:val="00EA2875"/>
    <w:rsid w:val="00EA32CA"/>
    <w:rsid w:val="00EA3F2E"/>
    <w:rsid w:val="00EA41FC"/>
    <w:rsid w:val="00EA426A"/>
    <w:rsid w:val="00EA442F"/>
    <w:rsid w:val="00EA49BA"/>
    <w:rsid w:val="00EA4B19"/>
    <w:rsid w:val="00EA50F2"/>
    <w:rsid w:val="00EA51CD"/>
    <w:rsid w:val="00EA5542"/>
    <w:rsid w:val="00EA6014"/>
    <w:rsid w:val="00EA642A"/>
    <w:rsid w:val="00EA6D28"/>
    <w:rsid w:val="00EB0318"/>
    <w:rsid w:val="00EB06BF"/>
    <w:rsid w:val="00EB1407"/>
    <w:rsid w:val="00EB2567"/>
    <w:rsid w:val="00EB2AC8"/>
    <w:rsid w:val="00EB2BF4"/>
    <w:rsid w:val="00EB39D8"/>
    <w:rsid w:val="00EB3AC9"/>
    <w:rsid w:val="00EB4202"/>
    <w:rsid w:val="00EB4283"/>
    <w:rsid w:val="00EB42B6"/>
    <w:rsid w:val="00EB42E4"/>
    <w:rsid w:val="00EB4609"/>
    <w:rsid w:val="00EB4861"/>
    <w:rsid w:val="00EB4CBC"/>
    <w:rsid w:val="00EB4D46"/>
    <w:rsid w:val="00EB4F39"/>
    <w:rsid w:val="00EB5200"/>
    <w:rsid w:val="00EB63E4"/>
    <w:rsid w:val="00EB65C9"/>
    <w:rsid w:val="00EB77D0"/>
    <w:rsid w:val="00EB7CA2"/>
    <w:rsid w:val="00EB7E1B"/>
    <w:rsid w:val="00EC01F4"/>
    <w:rsid w:val="00EC044F"/>
    <w:rsid w:val="00EC07E6"/>
    <w:rsid w:val="00EC1504"/>
    <w:rsid w:val="00EC28C7"/>
    <w:rsid w:val="00EC29B1"/>
    <w:rsid w:val="00EC2A8A"/>
    <w:rsid w:val="00EC2B62"/>
    <w:rsid w:val="00EC3231"/>
    <w:rsid w:val="00EC33B5"/>
    <w:rsid w:val="00EC3B1C"/>
    <w:rsid w:val="00EC403F"/>
    <w:rsid w:val="00EC4CF1"/>
    <w:rsid w:val="00EC531E"/>
    <w:rsid w:val="00EC55B7"/>
    <w:rsid w:val="00EC5BA5"/>
    <w:rsid w:val="00EC5C63"/>
    <w:rsid w:val="00EC7985"/>
    <w:rsid w:val="00EC7D13"/>
    <w:rsid w:val="00ED01DA"/>
    <w:rsid w:val="00ED034F"/>
    <w:rsid w:val="00ED0E76"/>
    <w:rsid w:val="00ED10DF"/>
    <w:rsid w:val="00ED18D1"/>
    <w:rsid w:val="00ED1DC8"/>
    <w:rsid w:val="00ED22DF"/>
    <w:rsid w:val="00ED2375"/>
    <w:rsid w:val="00ED25F2"/>
    <w:rsid w:val="00ED366A"/>
    <w:rsid w:val="00ED39A6"/>
    <w:rsid w:val="00ED39BF"/>
    <w:rsid w:val="00ED3A6B"/>
    <w:rsid w:val="00ED3AD1"/>
    <w:rsid w:val="00ED41A9"/>
    <w:rsid w:val="00ED472C"/>
    <w:rsid w:val="00ED4CEF"/>
    <w:rsid w:val="00ED4DB1"/>
    <w:rsid w:val="00ED5587"/>
    <w:rsid w:val="00ED5693"/>
    <w:rsid w:val="00ED5EC7"/>
    <w:rsid w:val="00ED623B"/>
    <w:rsid w:val="00ED661F"/>
    <w:rsid w:val="00ED7849"/>
    <w:rsid w:val="00ED792C"/>
    <w:rsid w:val="00EE00D3"/>
    <w:rsid w:val="00EE0B2F"/>
    <w:rsid w:val="00EE10CD"/>
    <w:rsid w:val="00EE1C4E"/>
    <w:rsid w:val="00EE204C"/>
    <w:rsid w:val="00EE28E2"/>
    <w:rsid w:val="00EE36C5"/>
    <w:rsid w:val="00EE36D5"/>
    <w:rsid w:val="00EE37AF"/>
    <w:rsid w:val="00EE451C"/>
    <w:rsid w:val="00EE45E1"/>
    <w:rsid w:val="00EE47D4"/>
    <w:rsid w:val="00EE47E6"/>
    <w:rsid w:val="00EE4CB9"/>
    <w:rsid w:val="00EE4D0F"/>
    <w:rsid w:val="00EE5ED7"/>
    <w:rsid w:val="00EE6120"/>
    <w:rsid w:val="00EE69FD"/>
    <w:rsid w:val="00EE6C53"/>
    <w:rsid w:val="00EF0834"/>
    <w:rsid w:val="00EF12B6"/>
    <w:rsid w:val="00EF1A03"/>
    <w:rsid w:val="00EF2FAC"/>
    <w:rsid w:val="00EF3088"/>
    <w:rsid w:val="00EF328C"/>
    <w:rsid w:val="00EF4FE4"/>
    <w:rsid w:val="00EF5041"/>
    <w:rsid w:val="00EF5374"/>
    <w:rsid w:val="00EF63E5"/>
    <w:rsid w:val="00EF65BC"/>
    <w:rsid w:val="00EF6BB6"/>
    <w:rsid w:val="00EF768D"/>
    <w:rsid w:val="00EF7C8F"/>
    <w:rsid w:val="00F000F2"/>
    <w:rsid w:val="00F002C9"/>
    <w:rsid w:val="00F00A01"/>
    <w:rsid w:val="00F00A49"/>
    <w:rsid w:val="00F01123"/>
    <w:rsid w:val="00F02771"/>
    <w:rsid w:val="00F03232"/>
    <w:rsid w:val="00F04535"/>
    <w:rsid w:val="00F047FD"/>
    <w:rsid w:val="00F049CC"/>
    <w:rsid w:val="00F050BF"/>
    <w:rsid w:val="00F0603D"/>
    <w:rsid w:val="00F06A73"/>
    <w:rsid w:val="00F070B7"/>
    <w:rsid w:val="00F070BD"/>
    <w:rsid w:val="00F07282"/>
    <w:rsid w:val="00F07F97"/>
    <w:rsid w:val="00F10589"/>
    <w:rsid w:val="00F1062F"/>
    <w:rsid w:val="00F1079C"/>
    <w:rsid w:val="00F108AA"/>
    <w:rsid w:val="00F10DD6"/>
    <w:rsid w:val="00F11702"/>
    <w:rsid w:val="00F1182B"/>
    <w:rsid w:val="00F11BE4"/>
    <w:rsid w:val="00F12983"/>
    <w:rsid w:val="00F12D61"/>
    <w:rsid w:val="00F13083"/>
    <w:rsid w:val="00F1367D"/>
    <w:rsid w:val="00F13AEB"/>
    <w:rsid w:val="00F14E0E"/>
    <w:rsid w:val="00F14EEE"/>
    <w:rsid w:val="00F15280"/>
    <w:rsid w:val="00F15DAB"/>
    <w:rsid w:val="00F15DFD"/>
    <w:rsid w:val="00F1635F"/>
    <w:rsid w:val="00F16A38"/>
    <w:rsid w:val="00F16D97"/>
    <w:rsid w:val="00F16DB6"/>
    <w:rsid w:val="00F17979"/>
    <w:rsid w:val="00F17F72"/>
    <w:rsid w:val="00F2092B"/>
    <w:rsid w:val="00F215B5"/>
    <w:rsid w:val="00F218C9"/>
    <w:rsid w:val="00F21AF7"/>
    <w:rsid w:val="00F21C5E"/>
    <w:rsid w:val="00F21FB6"/>
    <w:rsid w:val="00F221EE"/>
    <w:rsid w:val="00F2237C"/>
    <w:rsid w:val="00F223F8"/>
    <w:rsid w:val="00F227C3"/>
    <w:rsid w:val="00F22BFA"/>
    <w:rsid w:val="00F232E6"/>
    <w:rsid w:val="00F2343E"/>
    <w:rsid w:val="00F23B47"/>
    <w:rsid w:val="00F24237"/>
    <w:rsid w:val="00F24A78"/>
    <w:rsid w:val="00F258CC"/>
    <w:rsid w:val="00F25D07"/>
    <w:rsid w:val="00F262F7"/>
    <w:rsid w:val="00F266E3"/>
    <w:rsid w:val="00F27058"/>
    <w:rsid w:val="00F27E68"/>
    <w:rsid w:val="00F3048F"/>
    <w:rsid w:val="00F305A5"/>
    <w:rsid w:val="00F306C5"/>
    <w:rsid w:val="00F30E89"/>
    <w:rsid w:val="00F31B10"/>
    <w:rsid w:val="00F32209"/>
    <w:rsid w:val="00F32453"/>
    <w:rsid w:val="00F32DC8"/>
    <w:rsid w:val="00F33271"/>
    <w:rsid w:val="00F33299"/>
    <w:rsid w:val="00F33AFB"/>
    <w:rsid w:val="00F33EB4"/>
    <w:rsid w:val="00F342E8"/>
    <w:rsid w:val="00F342ED"/>
    <w:rsid w:val="00F34EE5"/>
    <w:rsid w:val="00F3514A"/>
    <w:rsid w:val="00F35EA2"/>
    <w:rsid w:val="00F35FED"/>
    <w:rsid w:val="00F3638A"/>
    <w:rsid w:val="00F368D5"/>
    <w:rsid w:val="00F36D0E"/>
    <w:rsid w:val="00F37B45"/>
    <w:rsid w:val="00F4086F"/>
    <w:rsid w:val="00F41F4D"/>
    <w:rsid w:val="00F42A8F"/>
    <w:rsid w:val="00F43378"/>
    <w:rsid w:val="00F4339B"/>
    <w:rsid w:val="00F43463"/>
    <w:rsid w:val="00F437A2"/>
    <w:rsid w:val="00F43930"/>
    <w:rsid w:val="00F44665"/>
    <w:rsid w:val="00F45162"/>
    <w:rsid w:val="00F45997"/>
    <w:rsid w:val="00F45DE0"/>
    <w:rsid w:val="00F45E42"/>
    <w:rsid w:val="00F4621C"/>
    <w:rsid w:val="00F463EC"/>
    <w:rsid w:val="00F472A5"/>
    <w:rsid w:val="00F4745F"/>
    <w:rsid w:val="00F4780A"/>
    <w:rsid w:val="00F50030"/>
    <w:rsid w:val="00F50BC4"/>
    <w:rsid w:val="00F50CDA"/>
    <w:rsid w:val="00F51372"/>
    <w:rsid w:val="00F51B98"/>
    <w:rsid w:val="00F51EBE"/>
    <w:rsid w:val="00F53669"/>
    <w:rsid w:val="00F537AB"/>
    <w:rsid w:val="00F541FC"/>
    <w:rsid w:val="00F54542"/>
    <w:rsid w:val="00F54F1B"/>
    <w:rsid w:val="00F54FC9"/>
    <w:rsid w:val="00F5547D"/>
    <w:rsid w:val="00F5547F"/>
    <w:rsid w:val="00F554C8"/>
    <w:rsid w:val="00F55AF0"/>
    <w:rsid w:val="00F562F5"/>
    <w:rsid w:val="00F565B9"/>
    <w:rsid w:val="00F56B97"/>
    <w:rsid w:val="00F56E27"/>
    <w:rsid w:val="00F56E6C"/>
    <w:rsid w:val="00F60449"/>
    <w:rsid w:val="00F607B4"/>
    <w:rsid w:val="00F60EFF"/>
    <w:rsid w:val="00F61B31"/>
    <w:rsid w:val="00F61B4B"/>
    <w:rsid w:val="00F61F8E"/>
    <w:rsid w:val="00F6253F"/>
    <w:rsid w:val="00F62D84"/>
    <w:rsid w:val="00F6369E"/>
    <w:rsid w:val="00F65938"/>
    <w:rsid w:val="00F65F19"/>
    <w:rsid w:val="00F670BA"/>
    <w:rsid w:val="00F67800"/>
    <w:rsid w:val="00F67852"/>
    <w:rsid w:val="00F67B12"/>
    <w:rsid w:val="00F67B7B"/>
    <w:rsid w:val="00F70716"/>
    <w:rsid w:val="00F70974"/>
    <w:rsid w:val="00F70DBF"/>
    <w:rsid w:val="00F71198"/>
    <w:rsid w:val="00F712D9"/>
    <w:rsid w:val="00F7223A"/>
    <w:rsid w:val="00F723B2"/>
    <w:rsid w:val="00F7309D"/>
    <w:rsid w:val="00F7382C"/>
    <w:rsid w:val="00F73E23"/>
    <w:rsid w:val="00F73EA8"/>
    <w:rsid w:val="00F74DF0"/>
    <w:rsid w:val="00F75589"/>
    <w:rsid w:val="00F761EC"/>
    <w:rsid w:val="00F762ED"/>
    <w:rsid w:val="00F7687C"/>
    <w:rsid w:val="00F76DF9"/>
    <w:rsid w:val="00F76ED0"/>
    <w:rsid w:val="00F77B6B"/>
    <w:rsid w:val="00F77B82"/>
    <w:rsid w:val="00F77EA6"/>
    <w:rsid w:val="00F80184"/>
    <w:rsid w:val="00F80578"/>
    <w:rsid w:val="00F816C1"/>
    <w:rsid w:val="00F828C6"/>
    <w:rsid w:val="00F852EB"/>
    <w:rsid w:val="00F8548B"/>
    <w:rsid w:val="00F86589"/>
    <w:rsid w:val="00F8667A"/>
    <w:rsid w:val="00F86705"/>
    <w:rsid w:val="00F86EE2"/>
    <w:rsid w:val="00F8704E"/>
    <w:rsid w:val="00F90417"/>
    <w:rsid w:val="00F90CB0"/>
    <w:rsid w:val="00F913B4"/>
    <w:rsid w:val="00F91A64"/>
    <w:rsid w:val="00F93305"/>
    <w:rsid w:val="00F9378A"/>
    <w:rsid w:val="00F93960"/>
    <w:rsid w:val="00F93AD1"/>
    <w:rsid w:val="00F93E33"/>
    <w:rsid w:val="00F9467A"/>
    <w:rsid w:val="00F94935"/>
    <w:rsid w:val="00F94C75"/>
    <w:rsid w:val="00F95DFB"/>
    <w:rsid w:val="00F96DDC"/>
    <w:rsid w:val="00F97372"/>
    <w:rsid w:val="00F974ED"/>
    <w:rsid w:val="00F97D51"/>
    <w:rsid w:val="00FA1321"/>
    <w:rsid w:val="00FA1BF2"/>
    <w:rsid w:val="00FA1E1A"/>
    <w:rsid w:val="00FA1F10"/>
    <w:rsid w:val="00FA2735"/>
    <w:rsid w:val="00FA3495"/>
    <w:rsid w:val="00FA3704"/>
    <w:rsid w:val="00FA426F"/>
    <w:rsid w:val="00FA4A22"/>
    <w:rsid w:val="00FA5091"/>
    <w:rsid w:val="00FA61DF"/>
    <w:rsid w:val="00FA64C7"/>
    <w:rsid w:val="00FA6837"/>
    <w:rsid w:val="00FA76E5"/>
    <w:rsid w:val="00FA78A7"/>
    <w:rsid w:val="00FB099B"/>
    <w:rsid w:val="00FB09D3"/>
    <w:rsid w:val="00FB0A29"/>
    <w:rsid w:val="00FB188A"/>
    <w:rsid w:val="00FB1C07"/>
    <w:rsid w:val="00FB1D78"/>
    <w:rsid w:val="00FB21A7"/>
    <w:rsid w:val="00FB301F"/>
    <w:rsid w:val="00FB310C"/>
    <w:rsid w:val="00FB3754"/>
    <w:rsid w:val="00FB39FD"/>
    <w:rsid w:val="00FB3C63"/>
    <w:rsid w:val="00FB4B6F"/>
    <w:rsid w:val="00FB5187"/>
    <w:rsid w:val="00FB5E19"/>
    <w:rsid w:val="00FB6033"/>
    <w:rsid w:val="00FB65C7"/>
    <w:rsid w:val="00FB7356"/>
    <w:rsid w:val="00FB7B91"/>
    <w:rsid w:val="00FC00F6"/>
    <w:rsid w:val="00FC0329"/>
    <w:rsid w:val="00FC0CC7"/>
    <w:rsid w:val="00FC1052"/>
    <w:rsid w:val="00FC1AA0"/>
    <w:rsid w:val="00FC1FCE"/>
    <w:rsid w:val="00FC2745"/>
    <w:rsid w:val="00FC2E2B"/>
    <w:rsid w:val="00FC2E7F"/>
    <w:rsid w:val="00FC36C1"/>
    <w:rsid w:val="00FC36D5"/>
    <w:rsid w:val="00FC3F77"/>
    <w:rsid w:val="00FC4043"/>
    <w:rsid w:val="00FC42B0"/>
    <w:rsid w:val="00FC47E7"/>
    <w:rsid w:val="00FC49FD"/>
    <w:rsid w:val="00FC56FA"/>
    <w:rsid w:val="00FC58F4"/>
    <w:rsid w:val="00FC6747"/>
    <w:rsid w:val="00FC6975"/>
    <w:rsid w:val="00FC69B2"/>
    <w:rsid w:val="00FC6B1B"/>
    <w:rsid w:val="00FC7330"/>
    <w:rsid w:val="00FC7B79"/>
    <w:rsid w:val="00FD0648"/>
    <w:rsid w:val="00FD1080"/>
    <w:rsid w:val="00FD1403"/>
    <w:rsid w:val="00FD1B13"/>
    <w:rsid w:val="00FD1F4B"/>
    <w:rsid w:val="00FD20FD"/>
    <w:rsid w:val="00FD21AE"/>
    <w:rsid w:val="00FD21E8"/>
    <w:rsid w:val="00FD239A"/>
    <w:rsid w:val="00FD3148"/>
    <w:rsid w:val="00FD32F4"/>
    <w:rsid w:val="00FD36FD"/>
    <w:rsid w:val="00FD3742"/>
    <w:rsid w:val="00FD37BE"/>
    <w:rsid w:val="00FD3E4C"/>
    <w:rsid w:val="00FD41C9"/>
    <w:rsid w:val="00FD44B5"/>
    <w:rsid w:val="00FD45A2"/>
    <w:rsid w:val="00FD45E7"/>
    <w:rsid w:val="00FD5427"/>
    <w:rsid w:val="00FD55E5"/>
    <w:rsid w:val="00FD57F0"/>
    <w:rsid w:val="00FD59C2"/>
    <w:rsid w:val="00FD5E3D"/>
    <w:rsid w:val="00FD5E75"/>
    <w:rsid w:val="00FD5E8D"/>
    <w:rsid w:val="00FD5FDC"/>
    <w:rsid w:val="00FD6621"/>
    <w:rsid w:val="00FD6881"/>
    <w:rsid w:val="00FD68C3"/>
    <w:rsid w:val="00FD69B0"/>
    <w:rsid w:val="00FD7564"/>
    <w:rsid w:val="00FE07C0"/>
    <w:rsid w:val="00FE153F"/>
    <w:rsid w:val="00FE2414"/>
    <w:rsid w:val="00FE268E"/>
    <w:rsid w:val="00FE29B0"/>
    <w:rsid w:val="00FE31A5"/>
    <w:rsid w:val="00FE38CF"/>
    <w:rsid w:val="00FE463C"/>
    <w:rsid w:val="00FE46EA"/>
    <w:rsid w:val="00FE4A07"/>
    <w:rsid w:val="00FE4BF6"/>
    <w:rsid w:val="00FE5BF1"/>
    <w:rsid w:val="00FE788A"/>
    <w:rsid w:val="00FE7902"/>
    <w:rsid w:val="00FE791B"/>
    <w:rsid w:val="00FF0025"/>
    <w:rsid w:val="00FF005E"/>
    <w:rsid w:val="00FF042D"/>
    <w:rsid w:val="00FF058E"/>
    <w:rsid w:val="00FF0D54"/>
    <w:rsid w:val="00FF0F3C"/>
    <w:rsid w:val="00FF1E4F"/>
    <w:rsid w:val="00FF261F"/>
    <w:rsid w:val="00FF2D3E"/>
    <w:rsid w:val="00FF2D62"/>
    <w:rsid w:val="00FF2E5E"/>
    <w:rsid w:val="00FF3AC8"/>
    <w:rsid w:val="00FF3C9F"/>
    <w:rsid w:val="00FF3DA0"/>
    <w:rsid w:val="00FF3FD1"/>
    <w:rsid w:val="00FF41F1"/>
    <w:rsid w:val="00FF4515"/>
    <w:rsid w:val="00FF459E"/>
    <w:rsid w:val="00FF4DA4"/>
    <w:rsid w:val="00FF5587"/>
    <w:rsid w:val="00FF5692"/>
    <w:rsid w:val="00FF5E8F"/>
    <w:rsid w:val="00FF666F"/>
    <w:rsid w:val="00FF6FE5"/>
    <w:rsid w:val="00FF78AE"/>
    <w:rsid w:val="31F8643D"/>
    <w:rsid w:val="5E7E0753"/>
    <w:rsid w:val="65822235"/>
    <w:rsid w:val="6680C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C565EE"/>
  <w15:docId w15:val="{2263D5AA-C3CE-1D49-B270-26425A0E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US" w:eastAsia="es-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rsid w:val="00234C23"/>
    <w:rPr>
      <w:sz w:val="24"/>
      <w:szCs w:val="24"/>
      <w:lang w:val="en-US" w:eastAsia="zh-CN"/>
    </w:rPr>
  </w:style>
  <w:style w:type="paragraph" w:styleId="Heading1">
    <w:name w:val="heading 1"/>
    <w:aliases w:val="Chap_lv1"/>
    <w:basedOn w:val="Normal"/>
    <w:next w:val="Normal"/>
    <w:autoRedefine/>
    <w:qFormat/>
    <w:rsid w:val="00C77DD2"/>
    <w:pPr>
      <w:pageBreakBefore/>
      <w:widowControl w:val="0"/>
      <w:numPr>
        <w:numId w:val="1"/>
      </w:numPr>
      <w:adjustRightInd w:val="0"/>
      <w:snapToGrid w:val="0"/>
      <w:spacing w:after="400" w:line="480" w:lineRule="auto"/>
      <w:outlineLvl w:val="0"/>
    </w:pPr>
    <w:rPr>
      <w:rFonts w:ascii="Palatino Linotype" w:eastAsia="Times New Roman" w:hAnsi="Palatino Linotype"/>
      <w:b/>
      <w:color w:val="000000" w:themeColor="text1"/>
      <w:sz w:val="40"/>
      <w:szCs w:val="32"/>
      <w:lang w:eastAsia="en-US"/>
    </w:rPr>
  </w:style>
  <w:style w:type="paragraph" w:styleId="Heading2">
    <w:name w:val="heading 2"/>
    <w:aliases w:val="Chap_lv2"/>
    <w:basedOn w:val="Normal"/>
    <w:next w:val="Normal"/>
    <w:link w:val="Heading2Char"/>
    <w:autoRedefine/>
    <w:qFormat/>
    <w:rsid w:val="00C77DD2"/>
    <w:pPr>
      <w:keepNext/>
      <w:numPr>
        <w:ilvl w:val="1"/>
        <w:numId w:val="1"/>
      </w:numPr>
      <w:spacing w:before="120" w:after="240"/>
      <w:outlineLvl w:val="1"/>
    </w:pPr>
    <w:rPr>
      <w:rFonts w:eastAsia="Times New Roman"/>
      <w:b/>
      <w:bCs/>
      <w:color w:val="000000" w:themeColor="text1"/>
      <w:sz w:val="28"/>
      <w:szCs w:val="28"/>
      <w:lang w:eastAsia="en-US"/>
    </w:rPr>
  </w:style>
  <w:style w:type="paragraph" w:styleId="Heading3">
    <w:name w:val="heading 3"/>
    <w:aliases w:val="Chap_lv3"/>
    <w:basedOn w:val="Normal"/>
    <w:next w:val="Normal"/>
    <w:autoRedefine/>
    <w:qFormat/>
    <w:rsid w:val="00C77DD2"/>
    <w:pPr>
      <w:keepNext/>
      <w:numPr>
        <w:ilvl w:val="2"/>
        <w:numId w:val="1"/>
      </w:numPr>
      <w:tabs>
        <w:tab w:val="left" w:pos="1080"/>
      </w:tabs>
      <w:spacing w:before="120"/>
      <w:outlineLvl w:val="2"/>
    </w:pPr>
    <w:rPr>
      <w:rFonts w:eastAsia="Times New Roman"/>
      <w:b/>
      <w:color w:val="000000" w:themeColor="text1"/>
      <w:lang w:eastAsia="en-US"/>
    </w:rPr>
  </w:style>
  <w:style w:type="paragraph" w:styleId="Heading4">
    <w:name w:val="heading 4"/>
    <w:aliases w:val="Chap_lv4"/>
    <w:basedOn w:val="Normal"/>
    <w:next w:val="Normal"/>
    <w:qFormat/>
    <w:rsid w:val="00C77DD2"/>
    <w:pPr>
      <w:keepNext/>
      <w:numPr>
        <w:ilvl w:val="3"/>
        <w:numId w:val="1"/>
      </w:numPr>
      <w:outlineLvl w:val="3"/>
    </w:pPr>
    <w:rPr>
      <w:rFonts w:eastAsia="Times New Roman"/>
      <w:b/>
      <w:szCs w:val="20"/>
      <w:lang w:eastAsia="en-US"/>
    </w:rPr>
  </w:style>
  <w:style w:type="paragraph" w:styleId="Heading5">
    <w:name w:val="heading 5"/>
    <w:basedOn w:val="Normal"/>
    <w:next w:val="Normal"/>
    <w:link w:val="Heading5Char"/>
    <w:rsid w:val="00C77DD2"/>
    <w:pPr>
      <w:numPr>
        <w:ilvl w:val="4"/>
        <w:numId w:val="1"/>
      </w:numPr>
      <w:spacing w:before="240" w:after="60"/>
      <w:outlineLvl w:val="4"/>
    </w:pPr>
    <w:rPr>
      <w:b/>
      <w:bCs/>
      <w:i/>
      <w:iCs/>
      <w:sz w:val="26"/>
      <w:szCs w:val="26"/>
    </w:rPr>
  </w:style>
  <w:style w:type="paragraph" w:styleId="Heading6">
    <w:name w:val="heading 6"/>
    <w:basedOn w:val="Normal"/>
    <w:next w:val="Normal"/>
    <w:rsid w:val="00C77DD2"/>
    <w:pPr>
      <w:numPr>
        <w:ilvl w:val="5"/>
        <w:numId w:val="1"/>
      </w:numPr>
      <w:spacing w:before="240" w:after="60"/>
      <w:outlineLvl w:val="5"/>
    </w:pPr>
    <w:rPr>
      <w:b/>
      <w:bCs/>
      <w:sz w:val="22"/>
      <w:szCs w:val="22"/>
    </w:rPr>
  </w:style>
  <w:style w:type="paragraph" w:styleId="Heading7">
    <w:name w:val="heading 7"/>
    <w:basedOn w:val="Normal"/>
    <w:next w:val="Normal"/>
    <w:rsid w:val="00C77DD2"/>
    <w:pPr>
      <w:keepNext/>
      <w:numPr>
        <w:ilvl w:val="6"/>
        <w:numId w:val="1"/>
      </w:numPr>
      <w:jc w:val="right"/>
      <w:outlineLvl w:val="6"/>
    </w:pPr>
    <w:rPr>
      <w:b/>
    </w:rPr>
  </w:style>
  <w:style w:type="paragraph" w:styleId="Heading8">
    <w:name w:val="heading 8"/>
    <w:basedOn w:val="Normal"/>
    <w:next w:val="Normal"/>
    <w:rsid w:val="00C77DD2"/>
    <w:pPr>
      <w:numPr>
        <w:ilvl w:val="7"/>
        <w:numId w:val="1"/>
      </w:numPr>
      <w:spacing w:before="240" w:after="60"/>
      <w:outlineLvl w:val="7"/>
    </w:pPr>
    <w:rPr>
      <w:i/>
      <w:iCs/>
    </w:rPr>
  </w:style>
  <w:style w:type="paragraph" w:styleId="Heading9">
    <w:name w:val="heading 9"/>
    <w:aliases w:val="Appendix"/>
    <w:basedOn w:val="HeadingsnotincludedinToC"/>
    <w:next w:val="Normal"/>
    <w:qFormat/>
    <w:rsid w:val="00C77DD2"/>
    <w:pPr>
      <w:widowControl w:val="0"/>
      <w:numPr>
        <w:ilvl w:val="8"/>
        <w:numId w:val="1"/>
      </w:numPr>
      <w:spacing w:before="240" w:after="60"/>
      <w:outlineLvl w:val="8"/>
    </w:pPr>
    <w:rPr>
      <w:rFonts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35E56"/>
    <w:rPr>
      <w:b/>
      <w:bCs/>
      <w:i/>
      <w:iCs/>
      <w:sz w:val="26"/>
      <w:szCs w:val="26"/>
      <w:lang w:val="en-US" w:eastAsia="zh-CN"/>
    </w:rPr>
  </w:style>
  <w:style w:type="paragraph" w:styleId="BodyText">
    <w:name w:val="Body Text"/>
    <w:basedOn w:val="Normal"/>
    <w:link w:val="BodyTextChar"/>
    <w:rsid w:val="00234C23"/>
    <w:pPr>
      <w:jc w:val="center"/>
    </w:pPr>
    <w:rPr>
      <w:rFonts w:eastAsia="Times New Roman"/>
      <w:b/>
      <w:sz w:val="28"/>
      <w:szCs w:val="20"/>
      <w:lang w:val="es-PR" w:eastAsia="en-US"/>
    </w:rPr>
  </w:style>
  <w:style w:type="paragraph" w:styleId="BodyText2">
    <w:name w:val="Body Text 2"/>
    <w:basedOn w:val="Normal"/>
    <w:rsid w:val="00234C23"/>
    <w:pPr>
      <w:spacing w:after="120" w:line="480" w:lineRule="auto"/>
    </w:pPr>
    <w:rPr>
      <w:rFonts w:eastAsia="Times New Roman"/>
      <w:sz w:val="20"/>
      <w:lang w:val="es-PR"/>
    </w:rPr>
  </w:style>
  <w:style w:type="paragraph" w:styleId="BodyTextIndent">
    <w:name w:val="Body Text Indent"/>
    <w:basedOn w:val="Normal"/>
    <w:link w:val="BodyTextIndentChar"/>
    <w:rsid w:val="00234C23"/>
    <w:pPr>
      <w:spacing w:after="120"/>
      <w:ind w:left="360"/>
    </w:pPr>
  </w:style>
  <w:style w:type="paragraph" w:styleId="BodyTextIndent3">
    <w:name w:val="Body Text Indent 3"/>
    <w:basedOn w:val="Normal"/>
    <w:rsid w:val="00234C23"/>
    <w:pPr>
      <w:spacing w:after="120"/>
      <w:ind w:left="360"/>
    </w:pPr>
    <w:rPr>
      <w:sz w:val="16"/>
      <w:szCs w:val="16"/>
    </w:rPr>
  </w:style>
  <w:style w:type="paragraph" w:styleId="Caption">
    <w:name w:val="caption"/>
    <w:basedOn w:val="Normal"/>
    <w:next w:val="Normal"/>
    <w:uiPriority w:val="35"/>
    <w:qFormat/>
    <w:rsid w:val="00234C23"/>
    <w:pPr>
      <w:ind w:left="720"/>
      <w:jc w:val="both"/>
    </w:pPr>
    <w:rPr>
      <w:rFonts w:eastAsia="Times New Roman"/>
      <w:b/>
      <w:szCs w:val="20"/>
      <w:lang w:eastAsia="en-US"/>
    </w:rPr>
  </w:style>
  <w:style w:type="paragraph" w:styleId="BodyTextIndent2">
    <w:name w:val="Body Text Indent 2"/>
    <w:basedOn w:val="Normal"/>
    <w:rsid w:val="00234C23"/>
    <w:pPr>
      <w:spacing w:after="120" w:line="480" w:lineRule="auto"/>
      <w:ind w:left="360"/>
    </w:pPr>
  </w:style>
  <w:style w:type="character" w:styleId="Hyperlink">
    <w:name w:val="Hyperlink"/>
    <w:basedOn w:val="DefaultParagraphFont"/>
    <w:uiPriority w:val="99"/>
    <w:rsid w:val="00234C23"/>
    <w:rPr>
      <w:color w:val="0000FF"/>
      <w:u w:val="single"/>
    </w:rPr>
  </w:style>
  <w:style w:type="character" w:styleId="FollowedHyperlink">
    <w:name w:val="FollowedHyperlink"/>
    <w:basedOn w:val="DefaultParagraphFont"/>
    <w:rsid w:val="00234C23"/>
    <w:rPr>
      <w:color w:val="800080"/>
      <w:u w:val="single"/>
    </w:rPr>
  </w:style>
  <w:style w:type="paragraph" w:styleId="Date">
    <w:name w:val="Date"/>
    <w:basedOn w:val="Normal"/>
    <w:next w:val="Normal"/>
    <w:rsid w:val="00234C23"/>
  </w:style>
  <w:style w:type="paragraph" w:styleId="FootnoteText">
    <w:name w:val="footnote text"/>
    <w:basedOn w:val="Normal"/>
    <w:link w:val="FootnoteTextChar"/>
    <w:semiHidden/>
    <w:rsid w:val="00234C23"/>
    <w:rPr>
      <w:rFonts w:eastAsia="Times New Roman"/>
      <w:sz w:val="20"/>
      <w:szCs w:val="20"/>
      <w:lang w:eastAsia="en-US"/>
    </w:rPr>
  </w:style>
  <w:style w:type="character" w:customStyle="1" w:styleId="FootnoteTextChar">
    <w:name w:val="Footnote Text Char"/>
    <w:basedOn w:val="DefaultParagraphFont"/>
    <w:link w:val="FootnoteText"/>
    <w:rsid w:val="00642341"/>
    <w:rPr>
      <w:lang w:val="en-US" w:eastAsia="en-US" w:bidi="ar-SA"/>
    </w:rPr>
  </w:style>
  <w:style w:type="paragraph" w:styleId="TOC1">
    <w:name w:val="toc 1"/>
    <w:basedOn w:val="Normal"/>
    <w:next w:val="Normal"/>
    <w:autoRedefine/>
    <w:uiPriority w:val="39"/>
    <w:rsid w:val="004725A4"/>
    <w:pPr>
      <w:tabs>
        <w:tab w:val="right" w:leader="dot" w:pos="9350"/>
      </w:tabs>
      <w:spacing w:before="120" w:after="120"/>
    </w:pPr>
    <w:rPr>
      <w:b/>
      <w:bCs/>
      <w:caps/>
      <w:sz w:val="20"/>
      <w:szCs w:val="20"/>
    </w:rPr>
  </w:style>
  <w:style w:type="paragraph" w:styleId="TOC2">
    <w:name w:val="toc 2"/>
    <w:basedOn w:val="Normal"/>
    <w:next w:val="Normal"/>
    <w:autoRedefine/>
    <w:uiPriority w:val="39"/>
    <w:rsid w:val="00234C23"/>
    <w:pPr>
      <w:ind w:left="240"/>
    </w:pPr>
    <w:rPr>
      <w:smallCaps/>
      <w:sz w:val="20"/>
      <w:szCs w:val="20"/>
    </w:rPr>
  </w:style>
  <w:style w:type="paragraph" w:styleId="TOC3">
    <w:name w:val="toc 3"/>
    <w:basedOn w:val="Normal"/>
    <w:next w:val="Normal"/>
    <w:autoRedefine/>
    <w:uiPriority w:val="39"/>
    <w:rsid w:val="00234C23"/>
    <w:pPr>
      <w:ind w:left="480"/>
    </w:pPr>
    <w:rPr>
      <w:i/>
      <w:iCs/>
      <w:sz w:val="20"/>
      <w:szCs w:val="20"/>
    </w:rPr>
  </w:style>
  <w:style w:type="paragraph" w:styleId="TOC4">
    <w:name w:val="toc 4"/>
    <w:basedOn w:val="Normal"/>
    <w:next w:val="Normal"/>
    <w:autoRedefine/>
    <w:uiPriority w:val="39"/>
    <w:rsid w:val="00234C23"/>
    <w:pPr>
      <w:ind w:left="720"/>
    </w:pPr>
    <w:rPr>
      <w:sz w:val="18"/>
      <w:szCs w:val="18"/>
    </w:rPr>
  </w:style>
  <w:style w:type="paragraph" w:styleId="TOC5">
    <w:name w:val="toc 5"/>
    <w:basedOn w:val="Normal"/>
    <w:next w:val="Normal"/>
    <w:autoRedefine/>
    <w:uiPriority w:val="39"/>
    <w:rsid w:val="00234C23"/>
    <w:pPr>
      <w:ind w:left="960"/>
    </w:pPr>
    <w:rPr>
      <w:sz w:val="18"/>
      <w:szCs w:val="18"/>
    </w:rPr>
  </w:style>
  <w:style w:type="paragraph" w:styleId="TOC6">
    <w:name w:val="toc 6"/>
    <w:basedOn w:val="Normal"/>
    <w:next w:val="Normal"/>
    <w:autoRedefine/>
    <w:uiPriority w:val="39"/>
    <w:rsid w:val="00234C23"/>
    <w:pPr>
      <w:ind w:left="1200"/>
    </w:pPr>
    <w:rPr>
      <w:sz w:val="18"/>
      <w:szCs w:val="18"/>
    </w:rPr>
  </w:style>
  <w:style w:type="paragraph" w:styleId="TOC7">
    <w:name w:val="toc 7"/>
    <w:basedOn w:val="Normal"/>
    <w:next w:val="Normal"/>
    <w:autoRedefine/>
    <w:uiPriority w:val="39"/>
    <w:rsid w:val="00234C23"/>
    <w:pPr>
      <w:ind w:left="1440"/>
    </w:pPr>
    <w:rPr>
      <w:sz w:val="18"/>
      <w:szCs w:val="18"/>
    </w:rPr>
  </w:style>
  <w:style w:type="paragraph" w:styleId="TOC8">
    <w:name w:val="toc 8"/>
    <w:basedOn w:val="Normal"/>
    <w:next w:val="Normal"/>
    <w:autoRedefine/>
    <w:uiPriority w:val="39"/>
    <w:rsid w:val="00234C23"/>
    <w:pPr>
      <w:ind w:left="1680"/>
    </w:pPr>
    <w:rPr>
      <w:sz w:val="18"/>
      <w:szCs w:val="18"/>
    </w:rPr>
  </w:style>
  <w:style w:type="paragraph" w:styleId="TOC9">
    <w:name w:val="toc 9"/>
    <w:basedOn w:val="Normal"/>
    <w:next w:val="Normal"/>
    <w:autoRedefine/>
    <w:uiPriority w:val="39"/>
    <w:rsid w:val="00234C23"/>
    <w:pPr>
      <w:ind w:left="1920"/>
    </w:pPr>
    <w:rPr>
      <w:sz w:val="18"/>
      <w:szCs w:val="18"/>
    </w:rPr>
  </w:style>
  <w:style w:type="paragraph" w:styleId="Footer">
    <w:name w:val="footer"/>
    <w:basedOn w:val="Normal"/>
    <w:link w:val="FooterChar"/>
    <w:uiPriority w:val="99"/>
    <w:rsid w:val="00234C23"/>
    <w:pPr>
      <w:tabs>
        <w:tab w:val="center" w:pos="4320"/>
        <w:tab w:val="right" w:pos="8640"/>
      </w:tabs>
    </w:pPr>
  </w:style>
  <w:style w:type="character" w:customStyle="1" w:styleId="FooterChar">
    <w:name w:val="Footer Char"/>
    <w:basedOn w:val="DefaultParagraphFont"/>
    <w:link w:val="Footer"/>
    <w:uiPriority w:val="99"/>
    <w:rsid w:val="004B31D3"/>
    <w:rPr>
      <w:sz w:val="24"/>
      <w:szCs w:val="24"/>
      <w:lang w:val="en-US" w:eastAsia="zh-CN"/>
    </w:rPr>
  </w:style>
  <w:style w:type="character" w:styleId="PageNumber">
    <w:name w:val="page number"/>
    <w:basedOn w:val="DefaultParagraphFont"/>
    <w:rsid w:val="00234C23"/>
  </w:style>
  <w:style w:type="paragraph" w:styleId="Header">
    <w:name w:val="header"/>
    <w:basedOn w:val="Normal"/>
    <w:link w:val="HeaderChar"/>
    <w:uiPriority w:val="99"/>
    <w:rsid w:val="00234C23"/>
    <w:pPr>
      <w:tabs>
        <w:tab w:val="center" w:pos="4320"/>
        <w:tab w:val="right" w:pos="8640"/>
      </w:tabs>
    </w:pPr>
  </w:style>
  <w:style w:type="character" w:customStyle="1" w:styleId="HeaderChar">
    <w:name w:val="Header Char"/>
    <w:basedOn w:val="DefaultParagraphFont"/>
    <w:link w:val="Header"/>
    <w:uiPriority w:val="99"/>
    <w:rsid w:val="00BC1694"/>
    <w:rPr>
      <w:sz w:val="24"/>
      <w:szCs w:val="24"/>
      <w:lang w:val="en-US" w:eastAsia="zh-CN"/>
    </w:rPr>
  </w:style>
  <w:style w:type="paragraph" w:styleId="BodyText3">
    <w:name w:val="Body Text 3"/>
    <w:basedOn w:val="Normal"/>
    <w:rsid w:val="00234C23"/>
    <w:rPr>
      <w:rFonts w:ascii="Arial Narrow" w:eastAsia="Times New Roman" w:hAnsi="Arial Narrow"/>
    </w:rPr>
  </w:style>
  <w:style w:type="paragraph" w:customStyle="1" w:styleId="DefaultText">
    <w:name w:val="Default Text"/>
    <w:basedOn w:val="Normal"/>
    <w:rsid w:val="00234C23"/>
    <w:rPr>
      <w:rFonts w:eastAsia="Times New Roman"/>
    </w:rPr>
  </w:style>
  <w:style w:type="paragraph" w:styleId="Title">
    <w:name w:val="Title"/>
    <w:aliases w:val="Heading_Prelim"/>
    <w:basedOn w:val="Normal"/>
    <w:link w:val="TitleChar"/>
    <w:qFormat/>
    <w:rsid w:val="004725A4"/>
    <w:pPr>
      <w:pageBreakBefore/>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0"/>
    </w:pPr>
    <w:rPr>
      <w:rFonts w:ascii="Palatino Linotype" w:eastAsia="Times New Roman" w:hAnsi="Palatino Linotype"/>
      <w:b/>
      <w:caps/>
      <w:color w:val="000000" w:themeColor="text1"/>
      <w:sz w:val="32"/>
    </w:rPr>
  </w:style>
  <w:style w:type="character" w:customStyle="1" w:styleId="TitleChar">
    <w:name w:val="Title Char"/>
    <w:aliases w:val="Heading_Prelim Char"/>
    <w:basedOn w:val="DefaultParagraphFont"/>
    <w:link w:val="Title"/>
    <w:rsid w:val="004725A4"/>
    <w:rPr>
      <w:rFonts w:ascii="Palatino Linotype" w:eastAsia="Times New Roman" w:hAnsi="Palatino Linotype"/>
      <w:b/>
      <w:caps/>
      <w:color w:val="000000" w:themeColor="text1"/>
      <w:sz w:val="32"/>
      <w:szCs w:val="24"/>
      <w:lang w:val="en-US" w:eastAsia="zh-CN"/>
    </w:rPr>
  </w:style>
  <w:style w:type="character" w:customStyle="1" w:styleId="Typewriter">
    <w:name w:val="Typewriter"/>
    <w:rsid w:val="00234C23"/>
    <w:rPr>
      <w:rFonts w:ascii="Courier New" w:hAnsi="Courier New"/>
      <w:sz w:val="20"/>
    </w:rPr>
  </w:style>
  <w:style w:type="paragraph" w:styleId="BlockText">
    <w:name w:val="Block Text"/>
    <w:basedOn w:val="Normal"/>
    <w:rsid w:val="00234C23"/>
    <w:pPr>
      <w:tabs>
        <w:tab w:val="left" w:pos="720"/>
        <w:tab w:val="left" w:pos="990"/>
        <w:tab w:val="left" w:pos="1080"/>
        <w:tab w:val="left" w:pos="8820"/>
      </w:tabs>
      <w:ind w:left="990" w:right="90" w:hanging="540"/>
      <w:outlineLvl w:val="1"/>
    </w:pPr>
    <w:rPr>
      <w:sz w:val="22"/>
    </w:rPr>
  </w:style>
  <w:style w:type="character" w:styleId="Strong">
    <w:name w:val="Strong"/>
    <w:basedOn w:val="DefaultParagraphFont"/>
    <w:rsid w:val="00234C23"/>
    <w:rPr>
      <w:b/>
      <w:bCs/>
    </w:rPr>
  </w:style>
  <w:style w:type="paragraph" w:customStyle="1" w:styleId="Preformatted">
    <w:name w:val="Preformatted"/>
    <w:basedOn w:val="Normal"/>
    <w:rsid w:val="00234C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rPr>
  </w:style>
  <w:style w:type="paragraph" w:customStyle="1" w:styleId="Figure">
    <w:name w:val="Figure"/>
    <w:basedOn w:val="Caption"/>
    <w:rsid w:val="00234C23"/>
  </w:style>
  <w:style w:type="character" w:customStyle="1" w:styleId="CaptionChar">
    <w:name w:val="Caption Char"/>
    <w:basedOn w:val="DefaultParagraphFont"/>
    <w:rsid w:val="00234C23"/>
    <w:rPr>
      <w:b/>
      <w:sz w:val="24"/>
      <w:lang w:val="en-US" w:eastAsia="en-US" w:bidi="ar-SA"/>
    </w:rPr>
  </w:style>
  <w:style w:type="character" w:customStyle="1" w:styleId="FigureChar">
    <w:name w:val="Figure Char"/>
    <w:basedOn w:val="CaptionChar"/>
    <w:rsid w:val="00234C23"/>
    <w:rPr>
      <w:b/>
      <w:sz w:val="24"/>
      <w:lang w:val="en-US" w:eastAsia="en-US" w:bidi="ar-SA"/>
    </w:rPr>
  </w:style>
  <w:style w:type="paragraph" w:customStyle="1" w:styleId="Table">
    <w:name w:val="Table"/>
    <w:basedOn w:val="Normal"/>
    <w:rsid w:val="00234C23"/>
    <w:pPr>
      <w:tabs>
        <w:tab w:val="left" w:pos="180"/>
      </w:tabs>
      <w:spacing w:line="480" w:lineRule="auto"/>
      <w:jc w:val="center"/>
    </w:pPr>
  </w:style>
  <w:style w:type="paragraph" w:styleId="TableofFigures">
    <w:name w:val="table of figures"/>
    <w:basedOn w:val="Normal"/>
    <w:next w:val="Normal"/>
    <w:uiPriority w:val="99"/>
    <w:qFormat/>
    <w:rsid w:val="004805E1"/>
    <w:pPr>
      <w:ind w:left="475" w:hanging="475"/>
    </w:pPr>
  </w:style>
  <w:style w:type="paragraph" w:styleId="TOAHeading">
    <w:name w:val="toa heading"/>
    <w:basedOn w:val="Normal"/>
    <w:next w:val="Normal"/>
    <w:semiHidden/>
    <w:rsid w:val="00234C23"/>
    <w:pPr>
      <w:spacing w:before="120"/>
    </w:pPr>
    <w:rPr>
      <w:rFonts w:ascii="Arial" w:hAnsi="Arial" w:cs="Arial"/>
      <w:b/>
      <w:bCs/>
    </w:rPr>
  </w:style>
  <w:style w:type="paragraph" w:styleId="TableofAuthorities">
    <w:name w:val="table of authorities"/>
    <w:basedOn w:val="Normal"/>
    <w:next w:val="Normal"/>
    <w:semiHidden/>
    <w:rsid w:val="00234C23"/>
    <w:pPr>
      <w:ind w:left="240" w:hanging="240"/>
    </w:pPr>
  </w:style>
  <w:style w:type="character" w:customStyle="1" w:styleId="apple-style-span">
    <w:name w:val="apple-style-span"/>
    <w:basedOn w:val="DefaultParagraphFont"/>
    <w:rsid w:val="00C44126"/>
  </w:style>
  <w:style w:type="character" w:customStyle="1" w:styleId="apple-converted-space">
    <w:name w:val="apple-converted-space"/>
    <w:basedOn w:val="DefaultParagraphFont"/>
    <w:rsid w:val="00C44126"/>
  </w:style>
  <w:style w:type="character" w:styleId="Emphasis">
    <w:name w:val="Emphasis"/>
    <w:basedOn w:val="DefaultParagraphFont"/>
    <w:uiPriority w:val="20"/>
    <w:rsid w:val="00D83D38"/>
    <w:rPr>
      <w:i/>
      <w:iCs/>
    </w:rPr>
  </w:style>
  <w:style w:type="paragraph" w:customStyle="1" w:styleId="Default">
    <w:name w:val="Default"/>
    <w:rsid w:val="00D83D38"/>
    <w:pPr>
      <w:autoSpaceDE w:val="0"/>
      <w:autoSpaceDN w:val="0"/>
      <w:adjustRightInd w:val="0"/>
    </w:pPr>
    <w:rPr>
      <w:rFonts w:eastAsia="Times New Roman"/>
      <w:color w:val="000000"/>
      <w:sz w:val="24"/>
      <w:szCs w:val="24"/>
      <w:lang w:val="en-US" w:eastAsia="en-US"/>
    </w:rPr>
  </w:style>
  <w:style w:type="character" w:styleId="FootnoteReference">
    <w:name w:val="footnote reference"/>
    <w:basedOn w:val="DefaultParagraphFont"/>
    <w:rsid w:val="00642341"/>
    <w:rPr>
      <w:vertAlign w:val="superscript"/>
    </w:rPr>
  </w:style>
  <w:style w:type="paragraph" w:customStyle="1" w:styleId="CM16">
    <w:name w:val="CM16"/>
    <w:basedOn w:val="Default"/>
    <w:next w:val="Default"/>
    <w:rsid w:val="00770EB8"/>
    <w:pPr>
      <w:spacing w:after="270"/>
    </w:pPr>
    <w:rPr>
      <w:color w:val="auto"/>
    </w:rPr>
  </w:style>
  <w:style w:type="paragraph" w:customStyle="1" w:styleId="Textoindependiente1">
    <w:name w:val="Texto independiente1"/>
    <w:basedOn w:val="Default"/>
    <w:next w:val="Default"/>
    <w:rsid w:val="000F60DF"/>
    <w:rPr>
      <w:rFonts w:ascii="Arial" w:hAnsi="Arial"/>
      <w:color w:val="auto"/>
    </w:rPr>
  </w:style>
  <w:style w:type="character" w:styleId="CommentReference">
    <w:name w:val="annotation reference"/>
    <w:basedOn w:val="DefaultParagraphFont"/>
    <w:rsid w:val="0006464A"/>
    <w:rPr>
      <w:sz w:val="16"/>
      <w:szCs w:val="16"/>
    </w:rPr>
  </w:style>
  <w:style w:type="paragraph" w:styleId="CommentText">
    <w:name w:val="annotation text"/>
    <w:basedOn w:val="Normal"/>
    <w:semiHidden/>
    <w:rsid w:val="0006464A"/>
    <w:rPr>
      <w:sz w:val="20"/>
      <w:szCs w:val="20"/>
    </w:rPr>
  </w:style>
  <w:style w:type="paragraph" w:styleId="CommentSubject">
    <w:name w:val="annotation subject"/>
    <w:basedOn w:val="CommentText"/>
    <w:next w:val="CommentText"/>
    <w:semiHidden/>
    <w:rsid w:val="0006464A"/>
    <w:rPr>
      <w:b/>
      <w:bCs/>
    </w:rPr>
  </w:style>
  <w:style w:type="paragraph" w:styleId="BalloonText">
    <w:name w:val="Balloon Text"/>
    <w:basedOn w:val="Normal"/>
    <w:semiHidden/>
    <w:rsid w:val="0006464A"/>
    <w:rPr>
      <w:rFonts w:ascii="Tahoma" w:hAnsi="Tahoma" w:cs="Tahoma"/>
      <w:sz w:val="16"/>
      <w:szCs w:val="16"/>
    </w:rPr>
  </w:style>
  <w:style w:type="paragraph" w:styleId="TOCHeading">
    <w:name w:val="TOC Heading"/>
    <w:basedOn w:val="Heading1"/>
    <w:next w:val="Normal"/>
    <w:uiPriority w:val="39"/>
    <w:semiHidden/>
    <w:unhideWhenUsed/>
    <w:qFormat/>
    <w:rsid w:val="00EB2AC8"/>
    <w:pPr>
      <w:keepLines/>
      <w:spacing w:before="480" w:line="276" w:lineRule="auto"/>
      <w:ind w:left="0"/>
      <w:outlineLvl w:val="9"/>
    </w:pPr>
    <w:rPr>
      <w:rFonts w:asciiTheme="majorHAnsi" w:eastAsiaTheme="majorEastAsia" w:hAnsiTheme="majorHAnsi" w:cstheme="majorBidi"/>
      <w:bCs/>
      <w:color w:val="365F91" w:themeColor="accent1" w:themeShade="BF"/>
      <w:szCs w:val="28"/>
    </w:rPr>
  </w:style>
  <w:style w:type="table" w:styleId="TableColumns1">
    <w:name w:val="Table Columns 1"/>
    <w:basedOn w:val="TableNormal"/>
    <w:rsid w:val="00B00A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0A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B00A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B64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352BA6"/>
    <w:rPr>
      <w:color w:val="808080"/>
    </w:rPr>
  </w:style>
  <w:style w:type="paragraph" w:styleId="NormalWeb">
    <w:name w:val="Normal (Web)"/>
    <w:basedOn w:val="Normal"/>
    <w:uiPriority w:val="99"/>
    <w:unhideWhenUsed/>
    <w:rsid w:val="00C10C29"/>
    <w:pPr>
      <w:spacing w:before="100" w:beforeAutospacing="1" w:after="100" w:afterAutospacing="1"/>
    </w:pPr>
    <w:rPr>
      <w:rFonts w:eastAsiaTheme="minorEastAsia"/>
      <w:lang w:eastAsia="en-US"/>
    </w:rPr>
  </w:style>
  <w:style w:type="table" w:styleId="TableElegant">
    <w:name w:val="Table Elegant"/>
    <w:basedOn w:val="TableNormal"/>
    <w:rsid w:val="007706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280D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80D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280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
    <w:name w:val="Table Grid 6"/>
    <w:basedOn w:val="TableNormal"/>
    <w:rsid w:val="00280D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80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28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
    <w:name w:val="Ref"/>
    <w:basedOn w:val="Normal"/>
    <w:next w:val="Normal"/>
    <w:rsid w:val="00685744"/>
    <w:pPr>
      <w:autoSpaceDE w:val="0"/>
      <w:autoSpaceDN w:val="0"/>
      <w:adjustRightInd w:val="0"/>
      <w:spacing w:after="120"/>
    </w:pPr>
    <w:rPr>
      <w:rFonts w:ascii="BJOPHE+Arial" w:eastAsia="Times New Roman" w:hAnsi="BJOPHE+Arial"/>
      <w:lang w:eastAsia="en-US"/>
    </w:rPr>
  </w:style>
  <w:style w:type="paragraph" w:styleId="ListParagraph">
    <w:name w:val="List Paragraph"/>
    <w:basedOn w:val="Normal"/>
    <w:uiPriority w:val="34"/>
    <w:rsid w:val="00217E09"/>
    <w:pPr>
      <w:ind w:left="720"/>
      <w:contextualSpacing/>
    </w:pPr>
  </w:style>
  <w:style w:type="character" w:customStyle="1" w:styleId="st">
    <w:name w:val="st"/>
    <w:basedOn w:val="DefaultParagraphFont"/>
    <w:rsid w:val="00B51849"/>
  </w:style>
  <w:style w:type="table" w:styleId="TableGrid5">
    <w:name w:val="Table Grid 5"/>
    <w:basedOn w:val="TableNormal"/>
    <w:rsid w:val="00FC00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ps">
    <w:name w:val="hps"/>
    <w:basedOn w:val="DefaultParagraphFont"/>
    <w:rsid w:val="0092354E"/>
  </w:style>
  <w:style w:type="character" w:customStyle="1" w:styleId="Heading2Char">
    <w:name w:val="Heading 2 Char"/>
    <w:aliases w:val="Chap_lv2 Char"/>
    <w:basedOn w:val="DefaultParagraphFont"/>
    <w:link w:val="Heading2"/>
    <w:rsid w:val="00A521F4"/>
    <w:rPr>
      <w:rFonts w:eastAsia="Times New Roman"/>
      <w:b/>
      <w:bCs/>
      <w:color w:val="000000" w:themeColor="text1"/>
      <w:sz w:val="28"/>
      <w:szCs w:val="28"/>
      <w:lang w:val="en-US" w:eastAsia="en-US"/>
    </w:rPr>
  </w:style>
  <w:style w:type="table" w:customStyle="1" w:styleId="TableGrid1">
    <w:name w:val="Table Grid1"/>
    <w:basedOn w:val="TableNormal"/>
    <w:uiPriority w:val="59"/>
    <w:rsid w:val="00B02481"/>
    <w:pPr>
      <w:ind w:left="288" w:hanging="288"/>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75514"/>
  </w:style>
  <w:style w:type="paragraph" w:styleId="Revision">
    <w:name w:val="Revision"/>
    <w:hidden/>
    <w:uiPriority w:val="99"/>
    <w:semiHidden/>
    <w:rsid w:val="009B6CED"/>
    <w:rPr>
      <w:sz w:val="24"/>
      <w:szCs w:val="24"/>
      <w:lang w:val="en-US" w:eastAsia="zh-CN"/>
    </w:rPr>
  </w:style>
  <w:style w:type="paragraph" w:styleId="Quote">
    <w:name w:val="Quote"/>
    <w:aliases w:val="Dedication"/>
    <w:basedOn w:val="Normal"/>
    <w:next w:val="Normal"/>
    <w:link w:val="QuoteChar"/>
    <w:autoRedefine/>
    <w:uiPriority w:val="29"/>
    <w:qFormat/>
    <w:rsid w:val="00741CBE"/>
    <w:pPr>
      <w:keepLines/>
      <w:framePr w:wrap="notBeside" w:hAnchor="margin" w:xAlign="right" w:yAlign="center"/>
      <w:spacing w:before="100" w:beforeAutospacing="1" w:after="100" w:afterAutospacing="1" w:line="360" w:lineRule="auto"/>
      <w:ind w:left="864" w:right="864"/>
      <w:jc w:val="right"/>
    </w:pPr>
    <w:rPr>
      <w:i/>
      <w:iCs/>
      <w:color w:val="404040" w:themeColor="text1" w:themeTint="BF"/>
    </w:rPr>
  </w:style>
  <w:style w:type="character" w:customStyle="1" w:styleId="QuoteChar">
    <w:name w:val="Quote Char"/>
    <w:aliases w:val="Dedication Char"/>
    <w:basedOn w:val="DefaultParagraphFont"/>
    <w:link w:val="Quote"/>
    <w:uiPriority w:val="29"/>
    <w:rsid w:val="00741CBE"/>
    <w:rPr>
      <w:i/>
      <w:iCs/>
      <w:color w:val="404040" w:themeColor="text1" w:themeTint="BF"/>
      <w:sz w:val="24"/>
      <w:szCs w:val="24"/>
      <w:lang w:val="en-US" w:eastAsia="zh-CN"/>
    </w:rPr>
  </w:style>
  <w:style w:type="paragraph" w:customStyle="1" w:styleId="1ParaFlushLeft">
    <w:name w:val="1_Para_FlushLeft"/>
    <w:basedOn w:val="Normal"/>
    <w:next w:val="Normal"/>
    <w:rsid w:val="00FD0648"/>
    <w:pPr>
      <w:spacing w:before="120" w:after="240" w:line="360" w:lineRule="auto"/>
    </w:pPr>
    <w:rPr>
      <w:rFonts w:ascii="Arial" w:eastAsiaTheme="minorHAnsi" w:hAnsi="Arial" w:cstheme="minorBidi"/>
      <w:sz w:val="22"/>
      <w:szCs w:val="22"/>
      <w:lang w:val="en-CA" w:eastAsia="en-US"/>
    </w:rPr>
  </w:style>
  <w:style w:type="paragraph" w:customStyle="1" w:styleId="BodyChapter">
    <w:name w:val="Body_Chapter"/>
    <w:basedOn w:val="BodyText"/>
    <w:autoRedefine/>
    <w:qFormat/>
    <w:rsid w:val="00BC61CE"/>
    <w:pPr>
      <w:tabs>
        <w:tab w:val="left" w:pos="1080"/>
      </w:tabs>
      <w:spacing w:before="120" w:after="120" w:line="480" w:lineRule="auto"/>
      <w:jc w:val="both"/>
    </w:pPr>
    <w:rPr>
      <w:b w:val="0"/>
      <w:bCs/>
      <w:color w:val="000000" w:themeColor="text1"/>
      <w:sz w:val="24"/>
    </w:rPr>
  </w:style>
  <w:style w:type="paragraph" w:customStyle="1" w:styleId="BodyPrelim">
    <w:name w:val="Body_Prelim"/>
    <w:basedOn w:val="Normal"/>
    <w:qFormat/>
    <w:rsid w:val="00FD0648"/>
    <w:pPr>
      <w:spacing w:before="120" w:after="120" w:line="360" w:lineRule="auto"/>
    </w:pPr>
    <w:rPr>
      <w:color w:val="000000" w:themeColor="text1"/>
      <w:lang w:val="en-CA"/>
    </w:rPr>
  </w:style>
  <w:style w:type="table" w:customStyle="1" w:styleId="PlainTable51">
    <w:name w:val="Plain Table 51"/>
    <w:basedOn w:val="TableNormal"/>
    <w:uiPriority w:val="45"/>
    <w:rsid w:val="001360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A521F4"/>
    <w:rPr>
      <w:color w:val="605E5C"/>
      <w:shd w:val="clear" w:color="auto" w:fill="E1DFDD"/>
    </w:rPr>
  </w:style>
  <w:style w:type="paragraph" w:customStyle="1" w:styleId="HeadingsnotincludedinToC">
    <w:name w:val="Headings not included in ToC"/>
    <w:basedOn w:val="Title"/>
    <w:qFormat/>
    <w:rsid w:val="004725A4"/>
    <w:pPr>
      <w:outlineLvl w:val="9"/>
    </w:pPr>
  </w:style>
  <w:style w:type="character" w:customStyle="1" w:styleId="BodyTextIndentChar">
    <w:name w:val="Body Text Indent Char"/>
    <w:basedOn w:val="DefaultParagraphFont"/>
    <w:link w:val="BodyTextIndent"/>
    <w:rsid w:val="00962F3F"/>
    <w:rPr>
      <w:sz w:val="24"/>
      <w:szCs w:val="24"/>
      <w:lang w:val="en-US" w:eastAsia="zh-CN"/>
    </w:rPr>
  </w:style>
  <w:style w:type="character" w:customStyle="1" w:styleId="BodyTextChar">
    <w:name w:val="Body Text Char"/>
    <w:basedOn w:val="DefaultParagraphFont"/>
    <w:link w:val="BodyText"/>
    <w:rsid w:val="00962F3F"/>
    <w:rPr>
      <w:rFonts w:eastAsia="Times New Roman"/>
      <w:b/>
      <w:sz w:val="28"/>
      <w:lang w:val="es-PR" w:eastAsia="en-US"/>
    </w:rPr>
  </w:style>
  <w:style w:type="table" w:styleId="PlainTable5">
    <w:name w:val="Plain Table 5"/>
    <w:basedOn w:val="TableNormal"/>
    <w:uiPriority w:val="45"/>
    <w:rsid w:val="00F17F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C93455"/>
    <w:pPr>
      <w:numPr>
        <w:numId w:val="2"/>
      </w:numPr>
    </w:pPr>
  </w:style>
  <w:style w:type="numbering" w:customStyle="1" w:styleId="CurrentList2">
    <w:name w:val="Current List2"/>
    <w:uiPriority w:val="99"/>
    <w:rsid w:val="008D66A7"/>
    <w:pPr>
      <w:numPr>
        <w:numId w:val="13"/>
      </w:numPr>
    </w:pPr>
  </w:style>
  <w:style w:type="numbering" w:customStyle="1" w:styleId="CurrentList3">
    <w:name w:val="Current List3"/>
    <w:uiPriority w:val="99"/>
    <w:rsid w:val="00C77DD2"/>
    <w:pPr>
      <w:numPr>
        <w:numId w:val="14"/>
      </w:numPr>
    </w:pPr>
  </w:style>
  <w:style w:type="numbering" w:customStyle="1" w:styleId="CurrentList4">
    <w:name w:val="Current List4"/>
    <w:uiPriority w:val="99"/>
    <w:rsid w:val="00C77DD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5642">
      <w:bodyDiv w:val="1"/>
      <w:marLeft w:val="0"/>
      <w:marRight w:val="0"/>
      <w:marTop w:val="0"/>
      <w:marBottom w:val="0"/>
      <w:divBdr>
        <w:top w:val="none" w:sz="0" w:space="0" w:color="auto"/>
        <w:left w:val="none" w:sz="0" w:space="0" w:color="auto"/>
        <w:bottom w:val="none" w:sz="0" w:space="0" w:color="auto"/>
        <w:right w:val="none" w:sz="0" w:space="0" w:color="auto"/>
      </w:divBdr>
    </w:div>
    <w:div w:id="55126149">
      <w:bodyDiv w:val="1"/>
      <w:marLeft w:val="0"/>
      <w:marRight w:val="0"/>
      <w:marTop w:val="0"/>
      <w:marBottom w:val="0"/>
      <w:divBdr>
        <w:top w:val="none" w:sz="0" w:space="0" w:color="auto"/>
        <w:left w:val="none" w:sz="0" w:space="0" w:color="auto"/>
        <w:bottom w:val="none" w:sz="0" w:space="0" w:color="auto"/>
        <w:right w:val="none" w:sz="0" w:space="0" w:color="auto"/>
      </w:divBdr>
    </w:div>
    <w:div w:id="63309101">
      <w:bodyDiv w:val="1"/>
      <w:marLeft w:val="0"/>
      <w:marRight w:val="0"/>
      <w:marTop w:val="0"/>
      <w:marBottom w:val="0"/>
      <w:divBdr>
        <w:top w:val="none" w:sz="0" w:space="0" w:color="auto"/>
        <w:left w:val="none" w:sz="0" w:space="0" w:color="auto"/>
        <w:bottom w:val="none" w:sz="0" w:space="0" w:color="auto"/>
        <w:right w:val="none" w:sz="0" w:space="0" w:color="auto"/>
      </w:divBdr>
    </w:div>
    <w:div w:id="82068859">
      <w:bodyDiv w:val="1"/>
      <w:marLeft w:val="0"/>
      <w:marRight w:val="0"/>
      <w:marTop w:val="0"/>
      <w:marBottom w:val="0"/>
      <w:divBdr>
        <w:top w:val="none" w:sz="0" w:space="0" w:color="auto"/>
        <w:left w:val="none" w:sz="0" w:space="0" w:color="auto"/>
        <w:bottom w:val="none" w:sz="0" w:space="0" w:color="auto"/>
        <w:right w:val="none" w:sz="0" w:space="0" w:color="auto"/>
      </w:divBdr>
    </w:div>
    <w:div w:id="84377489">
      <w:bodyDiv w:val="1"/>
      <w:marLeft w:val="0"/>
      <w:marRight w:val="0"/>
      <w:marTop w:val="0"/>
      <w:marBottom w:val="0"/>
      <w:divBdr>
        <w:top w:val="none" w:sz="0" w:space="0" w:color="auto"/>
        <w:left w:val="none" w:sz="0" w:space="0" w:color="auto"/>
        <w:bottom w:val="none" w:sz="0" w:space="0" w:color="auto"/>
        <w:right w:val="none" w:sz="0" w:space="0" w:color="auto"/>
      </w:divBdr>
    </w:div>
    <w:div w:id="92285286">
      <w:bodyDiv w:val="1"/>
      <w:marLeft w:val="0"/>
      <w:marRight w:val="0"/>
      <w:marTop w:val="0"/>
      <w:marBottom w:val="0"/>
      <w:divBdr>
        <w:top w:val="none" w:sz="0" w:space="0" w:color="auto"/>
        <w:left w:val="none" w:sz="0" w:space="0" w:color="auto"/>
        <w:bottom w:val="none" w:sz="0" w:space="0" w:color="auto"/>
        <w:right w:val="none" w:sz="0" w:space="0" w:color="auto"/>
      </w:divBdr>
    </w:div>
    <w:div w:id="142547154">
      <w:bodyDiv w:val="1"/>
      <w:marLeft w:val="0"/>
      <w:marRight w:val="0"/>
      <w:marTop w:val="0"/>
      <w:marBottom w:val="0"/>
      <w:divBdr>
        <w:top w:val="none" w:sz="0" w:space="0" w:color="auto"/>
        <w:left w:val="none" w:sz="0" w:space="0" w:color="auto"/>
        <w:bottom w:val="none" w:sz="0" w:space="0" w:color="auto"/>
        <w:right w:val="none" w:sz="0" w:space="0" w:color="auto"/>
      </w:divBdr>
    </w:div>
    <w:div w:id="150604716">
      <w:bodyDiv w:val="1"/>
      <w:marLeft w:val="0"/>
      <w:marRight w:val="0"/>
      <w:marTop w:val="0"/>
      <w:marBottom w:val="0"/>
      <w:divBdr>
        <w:top w:val="none" w:sz="0" w:space="0" w:color="auto"/>
        <w:left w:val="none" w:sz="0" w:space="0" w:color="auto"/>
        <w:bottom w:val="none" w:sz="0" w:space="0" w:color="auto"/>
        <w:right w:val="none" w:sz="0" w:space="0" w:color="auto"/>
      </w:divBdr>
    </w:div>
    <w:div w:id="160629829">
      <w:bodyDiv w:val="1"/>
      <w:marLeft w:val="0"/>
      <w:marRight w:val="0"/>
      <w:marTop w:val="0"/>
      <w:marBottom w:val="0"/>
      <w:divBdr>
        <w:top w:val="none" w:sz="0" w:space="0" w:color="auto"/>
        <w:left w:val="none" w:sz="0" w:space="0" w:color="auto"/>
        <w:bottom w:val="none" w:sz="0" w:space="0" w:color="auto"/>
        <w:right w:val="none" w:sz="0" w:space="0" w:color="auto"/>
      </w:divBdr>
    </w:div>
    <w:div w:id="165291429">
      <w:bodyDiv w:val="1"/>
      <w:marLeft w:val="0"/>
      <w:marRight w:val="0"/>
      <w:marTop w:val="0"/>
      <w:marBottom w:val="0"/>
      <w:divBdr>
        <w:top w:val="none" w:sz="0" w:space="0" w:color="auto"/>
        <w:left w:val="none" w:sz="0" w:space="0" w:color="auto"/>
        <w:bottom w:val="none" w:sz="0" w:space="0" w:color="auto"/>
        <w:right w:val="none" w:sz="0" w:space="0" w:color="auto"/>
      </w:divBdr>
    </w:div>
    <w:div w:id="167989021">
      <w:bodyDiv w:val="1"/>
      <w:marLeft w:val="0"/>
      <w:marRight w:val="0"/>
      <w:marTop w:val="0"/>
      <w:marBottom w:val="0"/>
      <w:divBdr>
        <w:top w:val="none" w:sz="0" w:space="0" w:color="auto"/>
        <w:left w:val="none" w:sz="0" w:space="0" w:color="auto"/>
        <w:bottom w:val="none" w:sz="0" w:space="0" w:color="auto"/>
        <w:right w:val="none" w:sz="0" w:space="0" w:color="auto"/>
      </w:divBdr>
    </w:div>
    <w:div w:id="169688488">
      <w:bodyDiv w:val="1"/>
      <w:marLeft w:val="0"/>
      <w:marRight w:val="0"/>
      <w:marTop w:val="0"/>
      <w:marBottom w:val="0"/>
      <w:divBdr>
        <w:top w:val="none" w:sz="0" w:space="0" w:color="auto"/>
        <w:left w:val="none" w:sz="0" w:space="0" w:color="auto"/>
        <w:bottom w:val="none" w:sz="0" w:space="0" w:color="auto"/>
        <w:right w:val="none" w:sz="0" w:space="0" w:color="auto"/>
      </w:divBdr>
    </w:div>
    <w:div w:id="201750928">
      <w:bodyDiv w:val="1"/>
      <w:marLeft w:val="0"/>
      <w:marRight w:val="0"/>
      <w:marTop w:val="0"/>
      <w:marBottom w:val="0"/>
      <w:divBdr>
        <w:top w:val="none" w:sz="0" w:space="0" w:color="auto"/>
        <w:left w:val="none" w:sz="0" w:space="0" w:color="auto"/>
        <w:bottom w:val="none" w:sz="0" w:space="0" w:color="auto"/>
        <w:right w:val="none" w:sz="0" w:space="0" w:color="auto"/>
      </w:divBdr>
    </w:div>
    <w:div w:id="215240464">
      <w:bodyDiv w:val="1"/>
      <w:marLeft w:val="0"/>
      <w:marRight w:val="0"/>
      <w:marTop w:val="0"/>
      <w:marBottom w:val="0"/>
      <w:divBdr>
        <w:top w:val="none" w:sz="0" w:space="0" w:color="auto"/>
        <w:left w:val="none" w:sz="0" w:space="0" w:color="auto"/>
        <w:bottom w:val="none" w:sz="0" w:space="0" w:color="auto"/>
        <w:right w:val="none" w:sz="0" w:space="0" w:color="auto"/>
      </w:divBdr>
    </w:div>
    <w:div w:id="248657447">
      <w:bodyDiv w:val="1"/>
      <w:marLeft w:val="0"/>
      <w:marRight w:val="0"/>
      <w:marTop w:val="0"/>
      <w:marBottom w:val="0"/>
      <w:divBdr>
        <w:top w:val="none" w:sz="0" w:space="0" w:color="auto"/>
        <w:left w:val="none" w:sz="0" w:space="0" w:color="auto"/>
        <w:bottom w:val="none" w:sz="0" w:space="0" w:color="auto"/>
        <w:right w:val="none" w:sz="0" w:space="0" w:color="auto"/>
      </w:divBdr>
    </w:div>
    <w:div w:id="257755142">
      <w:bodyDiv w:val="1"/>
      <w:marLeft w:val="0"/>
      <w:marRight w:val="0"/>
      <w:marTop w:val="0"/>
      <w:marBottom w:val="0"/>
      <w:divBdr>
        <w:top w:val="none" w:sz="0" w:space="0" w:color="auto"/>
        <w:left w:val="none" w:sz="0" w:space="0" w:color="auto"/>
        <w:bottom w:val="none" w:sz="0" w:space="0" w:color="auto"/>
        <w:right w:val="none" w:sz="0" w:space="0" w:color="auto"/>
      </w:divBdr>
    </w:div>
    <w:div w:id="301273814">
      <w:bodyDiv w:val="1"/>
      <w:marLeft w:val="0"/>
      <w:marRight w:val="0"/>
      <w:marTop w:val="0"/>
      <w:marBottom w:val="0"/>
      <w:divBdr>
        <w:top w:val="none" w:sz="0" w:space="0" w:color="auto"/>
        <w:left w:val="none" w:sz="0" w:space="0" w:color="auto"/>
        <w:bottom w:val="none" w:sz="0" w:space="0" w:color="auto"/>
        <w:right w:val="none" w:sz="0" w:space="0" w:color="auto"/>
      </w:divBdr>
    </w:div>
    <w:div w:id="313142459">
      <w:bodyDiv w:val="1"/>
      <w:marLeft w:val="0"/>
      <w:marRight w:val="0"/>
      <w:marTop w:val="0"/>
      <w:marBottom w:val="0"/>
      <w:divBdr>
        <w:top w:val="none" w:sz="0" w:space="0" w:color="auto"/>
        <w:left w:val="none" w:sz="0" w:space="0" w:color="auto"/>
        <w:bottom w:val="none" w:sz="0" w:space="0" w:color="auto"/>
        <w:right w:val="none" w:sz="0" w:space="0" w:color="auto"/>
      </w:divBdr>
    </w:div>
    <w:div w:id="330182890">
      <w:bodyDiv w:val="1"/>
      <w:marLeft w:val="0"/>
      <w:marRight w:val="0"/>
      <w:marTop w:val="0"/>
      <w:marBottom w:val="0"/>
      <w:divBdr>
        <w:top w:val="none" w:sz="0" w:space="0" w:color="auto"/>
        <w:left w:val="none" w:sz="0" w:space="0" w:color="auto"/>
        <w:bottom w:val="none" w:sz="0" w:space="0" w:color="auto"/>
        <w:right w:val="none" w:sz="0" w:space="0" w:color="auto"/>
      </w:divBdr>
    </w:div>
    <w:div w:id="344788686">
      <w:bodyDiv w:val="1"/>
      <w:marLeft w:val="0"/>
      <w:marRight w:val="0"/>
      <w:marTop w:val="0"/>
      <w:marBottom w:val="0"/>
      <w:divBdr>
        <w:top w:val="none" w:sz="0" w:space="0" w:color="auto"/>
        <w:left w:val="none" w:sz="0" w:space="0" w:color="auto"/>
        <w:bottom w:val="none" w:sz="0" w:space="0" w:color="auto"/>
        <w:right w:val="none" w:sz="0" w:space="0" w:color="auto"/>
      </w:divBdr>
    </w:div>
    <w:div w:id="384715502">
      <w:bodyDiv w:val="1"/>
      <w:marLeft w:val="0"/>
      <w:marRight w:val="0"/>
      <w:marTop w:val="0"/>
      <w:marBottom w:val="0"/>
      <w:divBdr>
        <w:top w:val="none" w:sz="0" w:space="0" w:color="auto"/>
        <w:left w:val="none" w:sz="0" w:space="0" w:color="auto"/>
        <w:bottom w:val="none" w:sz="0" w:space="0" w:color="auto"/>
        <w:right w:val="none" w:sz="0" w:space="0" w:color="auto"/>
      </w:divBdr>
    </w:div>
    <w:div w:id="435060574">
      <w:bodyDiv w:val="1"/>
      <w:marLeft w:val="0"/>
      <w:marRight w:val="0"/>
      <w:marTop w:val="0"/>
      <w:marBottom w:val="0"/>
      <w:divBdr>
        <w:top w:val="none" w:sz="0" w:space="0" w:color="auto"/>
        <w:left w:val="none" w:sz="0" w:space="0" w:color="auto"/>
        <w:bottom w:val="none" w:sz="0" w:space="0" w:color="auto"/>
        <w:right w:val="none" w:sz="0" w:space="0" w:color="auto"/>
      </w:divBdr>
    </w:div>
    <w:div w:id="497043076">
      <w:bodyDiv w:val="1"/>
      <w:marLeft w:val="0"/>
      <w:marRight w:val="0"/>
      <w:marTop w:val="0"/>
      <w:marBottom w:val="0"/>
      <w:divBdr>
        <w:top w:val="none" w:sz="0" w:space="0" w:color="auto"/>
        <w:left w:val="none" w:sz="0" w:space="0" w:color="auto"/>
        <w:bottom w:val="none" w:sz="0" w:space="0" w:color="auto"/>
        <w:right w:val="none" w:sz="0" w:space="0" w:color="auto"/>
      </w:divBdr>
    </w:div>
    <w:div w:id="542133656">
      <w:bodyDiv w:val="1"/>
      <w:marLeft w:val="0"/>
      <w:marRight w:val="0"/>
      <w:marTop w:val="0"/>
      <w:marBottom w:val="0"/>
      <w:divBdr>
        <w:top w:val="none" w:sz="0" w:space="0" w:color="auto"/>
        <w:left w:val="none" w:sz="0" w:space="0" w:color="auto"/>
        <w:bottom w:val="none" w:sz="0" w:space="0" w:color="auto"/>
        <w:right w:val="none" w:sz="0" w:space="0" w:color="auto"/>
      </w:divBdr>
    </w:div>
    <w:div w:id="548763200">
      <w:bodyDiv w:val="1"/>
      <w:marLeft w:val="0"/>
      <w:marRight w:val="0"/>
      <w:marTop w:val="0"/>
      <w:marBottom w:val="0"/>
      <w:divBdr>
        <w:top w:val="none" w:sz="0" w:space="0" w:color="auto"/>
        <w:left w:val="none" w:sz="0" w:space="0" w:color="auto"/>
        <w:bottom w:val="none" w:sz="0" w:space="0" w:color="auto"/>
        <w:right w:val="none" w:sz="0" w:space="0" w:color="auto"/>
      </w:divBdr>
    </w:div>
    <w:div w:id="569655391">
      <w:bodyDiv w:val="1"/>
      <w:marLeft w:val="0"/>
      <w:marRight w:val="0"/>
      <w:marTop w:val="0"/>
      <w:marBottom w:val="0"/>
      <w:divBdr>
        <w:top w:val="none" w:sz="0" w:space="0" w:color="auto"/>
        <w:left w:val="none" w:sz="0" w:space="0" w:color="auto"/>
        <w:bottom w:val="none" w:sz="0" w:space="0" w:color="auto"/>
        <w:right w:val="none" w:sz="0" w:space="0" w:color="auto"/>
      </w:divBdr>
    </w:div>
    <w:div w:id="615913635">
      <w:bodyDiv w:val="1"/>
      <w:marLeft w:val="0"/>
      <w:marRight w:val="0"/>
      <w:marTop w:val="0"/>
      <w:marBottom w:val="0"/>
      <w:divBdr>
        <w:top w:val="none" w:sz="0" w:space="0" w:color="auto"/>
        <w:left w:val="none" w:sz="0" w:space="0" w:color="auto"/>
        <w:bottom w:val="none" w:sz="0" w:space="0" w:color="auto"/>
        <w:right w:val="none" w:sz="0" w:space="0" w:color="auto"/>
      </w:divBdr>
    </w:div>
    <w:div w:id="623535786">
      <w:bodyDiv w:val="1"/>
      <w:marLeft w:val="0"/>
      <w:marRight w:val="0"/>
      <w:marTop w:val="0"/>
      <w:marBottom w:val="0"/>
      <w:divBdr>
        <w:top w:val="none" w:sz="0" w:space="0" w:color="auto"/>
        <w:left w:val="none" w:sz="0" w:space="0" w:color="auto"/>
        <w:bottom w:val="none" w:sz="0" w:space="0" w:color="auto"/>
        <w:right w:val="none" w:sz="0" w:space="0" w:color="auto"/>
      </w:divBdr>
    </w:div>
    <w:div w:id="627904091">
      <w:bodyDiv w:val="1"/>
      <w:marLeft w:val="0"/>
      <w:marRight w:val="0"/>
      <w:marTop w:val="0"/>
      <w:marBottom w:val="0"/>
      <w:divBdr>
        <w:top w:val="none" w:sz="0" w:space="0" w:color="auto"/>
        <w:left w:val="none" w:sz="0" w:space="0" w:color="auto"/>
        <w:bottom w:val="none" w:sz="0" w:space="0" w:color="auto"/>
        <w:right w:val="none" w:sz="0" w:space="0" w:color="auto"/>
      </w:divBdr>
    </w:div>
    <w:div w:id="639072856">
      <w:bodyDiv w:val="1"/>
      <w:marLeft w:val="0"/>
      <w:marRight w:val="0"/>
      <w:marTop w:val="0"/>
      <w:marBottom w:val="0"/>
      <w:divBdr>
        <w:top w:val="none" w:sz="0" w:space="0" w:color="auto"/>
        <w:left w:val="none" w:sz="0" w:space="0" w:color="auto"/>
        <w:bottom w:val="none" w:sz="0" w:space="0" w:color="auto"/>
        <w:right w:val="none" w:sz="0" w:space="0" w:color="auto"/>
      </w:divBdr>
    </w:div>
    <w:div w:id="644168665">
      <w:bodyDiv w:val="1"/>
      <w:marLeft w:val="0"/>
      <w:marRight w:val="0"/>
      <w:marTop w:val="0"/>
      <w:marBottom w:val="0"/>
      <w:divBdr>
        <w:top w:val="none" w:sz="0" w:space="0" w:color="auto"/>
        <w:left w:val="none" w:sz="0" w:space="0" w:color="auto"/>
        <w:bottom w:val="none" w:sz="0" w:space="0" w:color="auto"/>
        <w:right w:val="none" w:sz="0" w:space="0" w:color="auto"/>
      </w:divBdr>
    </w:div>
    <w:div w:id="688337422">
      <w:bodyDiv w:val="1"/>
      <w:marLeft w:val="0"/>
      <w:marRight w:val="0"/>
      <w:marTop w:val="0"/>
      <w:marBottom w:val="0"/>
      <w:divBdr>
        <w:top w:val="none" w:sz="0" w:space="0" w:color="auto"/>
        <w:left w:val="none" w:sz="0" w:space="0" w:color="auto"/>
        <w:bottom w:val="none" w:sz="0" w:space="0" w:color="auto"/>
        <w:right w:val="none" w:sz="0" w:space="0" w:color="auto"/>
      </w:divBdr>
      <w:divsChild>
        <w:div w:id="851336810">
          <w:marLeft w:val="0"/>
          <w:marRight w:val="0"/>
          <w:marTop w:val="0"/>
          <w:marBottom w:val="0"/>
          <w:divBdr>
            <w:top w:val="none" w:sz="0" w:space="0" w:color="auto"/>
            <w:left w:val="none" w:sz="0" w:space="0" w:color="auto"/>
            <w:bottom w:val="none" w:sz="0" w:space="0" w:color="auto"/>
            <w:right w:val="none" w:sz="0" w:space="0" w:color="auto"/>
          </w:divBdr>
          <w:divsChild>
            <w:div w:id="1924222799">
              <w:marLeft w:val="0"/>
              <w:marRight w:val="0"/>
              <w:marTop w:val="0"/>
              <w:marBottom w:val="0"/>
              <w:divBdr>
                <w:top w:val="none" w:sz="0" w:space="0" w:color="auto"/>
                <w:left w:val="none" w:sz="0" w:space="0" w:color="auto"/>
                <w:bottom w:val="none" w:sz="0" w:space="0" w:color="auto"/>
                <w:right w:val="none" w:sz="0" w:space="0" w:color="auto"/>
              </w:divBdr>
              <w:divsChild>
                <w:div w:id="1931115365">
                  <w:marLeft w:val="0"/>
                  <w:marRight w:val="0"/>
                  <w:marTop w:val="0"/>
                  <w:marBottom w:val="0"/>
                  <w:divBdr>
                    <w:top w:val="none" w:sz="0" w:space="0" w:color="auto"/>
                    <w:left w:val="none" w:sz="0" w:space="0" w:color="auto"/>
                    <w:bottom w:val="none" w:sz="0" w:space="0" w:color="auto"/>
                    <w:right w:val="none" w:sz="0" w:space="0" w:color="auto"/>
                  </w:divBdr>
                  <w:divsChild>
                    <w:div w:id="1173036114">
                      <w:marLeft w:val="0"/>
                      <w:marRight w:val="0"/>
                      <w:marTop w:val="0"/>
                      <w:marBottom w:val="0"/>
                      <w:divBdr>
                        <w:top w:val="none" w:sz="0" w:space="0" w:color="auto"/>
                        <w:left w:val="none" w:sz="0" w:space="0" w:color="auto"/>
                        <w:bottom w:val="none" w:sz="0" w:space="0" w:color="auto"/>
                        <w:right w:val="none" w:sz="0" w:space="0" w:color="auto"/>
                      </w:divBdr>
                      <w:divsChild>
                        <w:div w:id="61605193">
                          <w:marLeft w:val="0"/>
                          <w:marRight w:val="0"/>
                          <w:marTop w:val="0"/>
                          <w:marBottom w:val="0"/>
                          <w:divBdr>
                            <w:top w:val="none" w:sz="0" w:space="0" w:color="auto"/>
                            <w:left w:val="none" w:sz="0" w:space="0" w:color="auto"/>
                            <w:bottom w:val="none" w:sz="0" w:space="0" w:color="auto"/>
                            <w:right w:val="none" w:sz="0" w:space="0" w:color="auto"/>
                          </w:divBdr>
                          <w:divsChild>
                            <w:div w:id="1469085925">
                              <w:marLeft w:val="0"/>
                              <w:marRight w:val="0"/>
                              <w:marTop w:val="0"/>
                              <w:marBottom w:val="0"/>
                              <w:divBdr>
                                <w:top w:val="none" w:sz="0" w:space="0" w:color="auto"/>
                                <w:left w:val="none" w:sz="0" w:space="0" w:color="auto"/>
                                <w:bottom w:val="none" w:sz="0" w:space="0" w:color="auto"/>
                                <w:right w:val="none" w:sz="0" w:space="0" w:color="auto"/>
                              </w:divBdr>
                              <w:divsChild>
                                <w:div w:id="126288670">
                                  <w:marLeft w:val="0"/>
                                  <w:marRight w:val="0"/>
                                  <w:marTop w:val="0"/>
                                  <w:marBottom w:val="0"/>
                                  <w:divBdr>
                                    <w:top w:val="none" w:sz="0" w:space="0" w:color="auto"/>
                                    <w:left w:val="none" w:sz="0" w:space="0" w:color="auto"/>
                                    <w:bottom w:val="none" w:sz="0" w:space="0" w:color="auto"/>
                                    <w:right w:val="none" w:sz="0" w:space="0" w:color="auto"/>
                                  </w:divBdr>
                                  <w:divsChild>
                                    <w:div w:id="448086418">
                                      <w:marLeft w:val="0"/>
                                      <w:marRight w:val="75"/>
                                      <w:marTop w:val="0"/>
                                      <w:marBottom w:val="0"/>
                                      <w:divBdr>
                                        <w:top w:val="none" w:sz="0" w:space="0" w:color="auto"/>
                                        <w:left w:val="none" w:sz="0" w:space="0" w:color="auto"/>
                                        <w:bottom w:val="none" w:sz="0" w:space="0" w:color="auto"/>
                                        <w:right w:val="none" w:sz="0" w:space="0" w:color="auto"/>
                                      </w:divBdr>
                                      <w:divsChild>
                                        <w:div w:id="1209146977">
                                          <w:marLeft w:val="0"/>
                                          <w:marRight w:val="0"/>
                                          <w:marTop w:val="0"/>
                                          <w:marBottom w:val="0"/>
                                          <w:divBdr>
                                            <w:top w:val="none" w:sz="0" w:space="0" w:color="auto"/>
                                            <w:left w:val="none" w:sz="0" w:space="0" w:color="auto"/>
                                            <w:bottom w:val="none" w:sz="0" w:space="0" w:color="auto"/>
                                            <w:right w:val="none" w:sz="0" w:space="0" w:color="auto"/>
                                          </w:divBdr>
                                        </w:div>
                                        <w:div w:id="308101095">
                                          <w:marLeft w:val="0"/>
                                          <w:marRight w:val="0"/>
                                          <w:marTop w:val="0"/>
                                          <w:marBottom w:val="0"/>
                                          <w:divBdr>
                                            <w:top w:val="single" w:sz="8" w:space="12" w:color="999999"/>
                                            <w:left w:val="single" w:sz="8" w:space="12" w:color="999999"/>
                                            <w:bottom w:val="single" w:sz="8" w:space="12" w:color="999999"/>
                                            <w:right w:val="single" w:sz="8" w:space="12" w:color="999999"/>
                                          </w:divBdr>
                                          <w:divsChild>
                                            <w:div w:id="1963222160">
                                              <w:marLeft w:val="0"/>
                                              <w:marRight w:val="0"/>
                                              <w:marTop w:val="0"/>
                                              <w:marBottom w:val="0"/>
                                              <w:divBdr>
                                                <w:top w:val="none" w:sz="0" w:space="0" w:color="auto"/>
                                                <w:left w:val="none" w:sz="0" w:space="0" w:color="auto"/>
                                                <w:bottom w:val="none" w:sz="0" w:space="0" w:color="auto"/>
                                                <w:right w:val="none" w:sz="0" w:space="0" w:color="auto"/>
                                              </w:divBdr>
                                            </w:div>
                                          </w:divsChild>
                                        </w:div>
                                        <w:div w:id="2139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7808">
                                  <w:marLeft w:val="0"/>
                                  <w:marRight w:val="0"/>
                                  <w:marTop w:val="0"/>
                                  <w:marBottom w:val="0"/>
                                  <w:divBdr>
                                    <w:top w:val="none" w:sz="0" w:space="0" w:color="auto"/>
                                    <w:left w:val="none" w:sz="0" w:space="0" w:color="auto"/>
                                    <w:bottom w:val="none" w:sz="0" w:space="0" w:color="auto"/>
                                    <w:right w:val="none" w:sz="0" w:space="0" w:color="auto"/>
                                  </w:divBdr>
                                  <w:divsChild>
                                    <w:div w:id="1270969881">
                                      <w:marLeft w:val="75"/>
                                      <w:marRight w:val="0"/>
                                      <w:marTop w:val="0"/>
                                      <w:marBottom w:val="0"/>
                                      <w:divBdr>
                                        <w:top w:val="none" w:sz="0" w:space="0" w:color="auto"/>
                                        <w:left w:val="none" w:sz="0" w:space="0" w:color="auto"/>
                                        <w:bottom w:val="none" w:sz="0" w:space="0" w:color="auto"/>
                                        <w:right w:val="none" w:sz="0" w:space="0" w:color="auto"/>
                                      </w:divBdr>
                                      <w:divsChild>
                                        <w:div w:id="513956025">
                                          <w:marLeft w:val="0"/>
                                          <w:marRight w:val="0"/>
                                          <w:marTop w:val="0"/>
                                          <w:marBottom w:val="0"/>
                                          <w:divBdr>
                                            <w:top w:val="none" w:sz="0" w:space="0" w:color="auto"/>
                                            <w:left w:val="none" w:sz="0" w:space="0" w:color="auto"/>
                                            <w:bottom w:val="none" w:sz="0" w:space="0" w:color="auto"/>
                                            <w:right w:val="none" w:sz="0" w:space="0" w:color="auto"/>
                                          </w:divBdr>
                                          <w:divsChild>
                                            <w:div w:id="1710491015">
                                              <w:marLeft w:val="0"/>
                                              <w:marRight w:val="0"/>
                                              <w:marTop w:val="0"/>
                                              <w:marBottom w:val="150"/>
                                              <w:divBdr>
                                                <w:top w:val="single" w:sz="8" w:space="0" w:color="F5F5F5"/>
                                                <w:left w:val="single" w:sz="8" w:space="0" w:color="F5F5F5"/>
                                                <w:bottom w:val="single" w:sz="8" w:space="0" w:color="F5F5F5"/>
                                                <w:right w:val="single" w:sz="8" w:space="0" w:color="F5F5F5"/>
                                              </w:divBdr>
                                              <w:divsChild>
                                                <w:div w:id="1142960414">
                                                  <w:marLeft w:val="0"/>
                                                  <w:marRight w:val="0"/>
                                                  <w:marTop w:val="0"/>
                                                  <w:marBottom w:val="0"/>
                                                  <w:divBdr>
                                                    <w:top w:val="none" w:sz="0" w:space="0" w:color="auto"/>
                                                    <w:left w:val="none" w:sz="0" w:space="0" w:color="auto"/>
                                                    <w:bottom w:val="none" w:sz="0" w:space="0" w:color="auto"/>
                                                    <w:right w:val="none" w:sz="0" w:space="0" w:color="auto"/>
                                                  </w:divBdr>
                                                  <w:divsChild>
                                                    <w:div w:id="2787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724989">
      <w:bodyDiv w:val="1"/>
      <w:marLeft w:val="0"/>
      <w:marRight w:val="0"/>
      <w:marTop w:val="0"/>
      <w:marBottom w:val="0"/>
      <w:divBdr>
        <w:top w:val="none" w:sz="0" w:space="0" w:color="auto"/>
        <w:left w:val="none" w:sz="0" w:space="0" w:color="auto"/>
        <w:bottom w:val="none" w:sz="0" w:space="0" w:color="auto"/>
        <w:right w:val="none" w:sz="0" w:space="0" w:color="auto"/>
      </w:divBdr>
      <w:divsChild>
        <w:div w:id="5602354">
          <w:marLeft w:val="0"/>
          <w:marRight w:val="0"/>
          <w:marTop w:val="0"/>
          <w:marBottom w:val="0"/>
          <w:divBdr>
            <w:top w:val="none" w:sz="0" w:space="0" w:color="auto"/>
            <w:left w:val="none" w:sz="0" w:space="0" w:color="auto"/>
            <w:bottom w:val="none" w:sz="0" w:space="0" w:color="auto"/>
            <w:right w:val="none" w:sz="0" w:space="0" w:color="auto"/>
          </w:divBdr>
          <w:divsChild>
            <w:div w:id="20198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420">
      <w:bodyDiv w:val="1"/>
      <w:marLeft w:val="0"/>
      <w:marRight w:val="0"/>
      <w:marTop w:val="0"/>
      <w:marBottom w:val="0"/>
      <w:divBdr>
        <w:top w:val="none" w:sz="0" w:space="0" w:color="auto"/>
        <w:left w:val="none" w:sz="0" w:space="0" w:color="auto"/>
        <w:bottom w:val="none" w:sz="0" w:space="0" w:color="auto"/>
        <w:right w:val="none" w:sz="0" w:space="0" w:color="auto"/>
      </w:divBdr>
    </w:div>
    <w:div w:id="724137924">
      <w:bodyDiv w:val="1"/>
      <w:marLeft w:val="0"/>
      <w:marRight w:val="0"/>
      <w:marTop w:val="0"/>
      <w:marBottom w:val="0"/>
      <w:divBdr>
        <w:top w:val="none" w:sz="0" w:space="0" w:color="auto"/>
        <w:left w:val="none" w:sz="0" w:space="0" w:color="auto"/>
        <w:bottom w:val="none" w:sz="0" w:space="0" w:color="auto"/>
        <w:right w:val="none" w:sz="0" w:space="0" w:color="auto"/>
      </w:divBdr>
    </w:div>
    <w:div w:id="747727830">
      <w:bodyDiv w:val="1"/>
      <w:marLeft w:val="0"/>
      <w:marRight w:val="0"/>
      <w:marTop w:val="0"/>
      <w:marBottom w:val="0"/>
      <w:divBdr>
        <w:top w:val="none" w:sz="0" w:space="0" w:color="auto"/>
        <w:left w:val="none" w:sz="0" w:space="0" w:color="auto"/>
        <w:bottom w:val="none" w:sz="0" w:space="0" w:color="auto"/>
        <w:right w:val="none" w:sz="0" w:space="0" w:color="auto"/>
      </w:divBdr>
    </w:div>
    <w:div w:id="748576806">
      <w:bodyDiv w:val="1"/>
      <w:marLeft w:val="0"/>
      <w:marRight w:val="0"/>
      <w:marTop w:val="0"/>
      <w:marBottom w:val="0"/>
      <w:divBdr>
        <w:top w:val="none" w:sz="0" w:space="0" w:color="auto"/>
        <w:left w:val="none" w:sz="0" w:space="0" w:color="auto"/>
        <w:bottom w:val="none" w:sz="0" w:space="0" w:color="auto"/>
        <w:right w:val="none" w:sz="0" w:space="0" w:color="auto"/>
      </w:divBdr>
    </w:div>
    <w:div w:id="752288141">
      <w:bodyDiv w:val="1"/>
      <w:marLeft w:val="0"/>
      <w:marRight w:val="0"/>
      <w:marTop w:val="0"/>
      <w:marBottom w:val="0"/>
      <w:divBdr>
        <w:top w:val="none" w:sz="0" w:space="0" w:color="auto"/>
        <w:left w:val="none" w:sz="0" w:space="0" w:color="auto"/>
        <w:bottom w:val="none" w:sz="0" w:space="0" w:color="auto"/>
        <w:right w:val="none" w:sz="0" w:space="0" w:color="auto"/>
      </w:divBdr>
    </w:div>
    <w:div w:id="797530225">
      <w:bodyDiv w:val="1"/>
      <w:marLeft w:val="0"/>
      <w:marRight w:val="0"/>
      <w:marTop w:val="0"/>
      <w:marBottom w:val="0"/>
      <w:divBdr>
        <w:top w:val="none" w:sz="0" w:space="0" w:color="auto"/>
        <w:left w:val="none" w:sz="0" w:space="0" w:color="auto"/>
        <w:bottom w:val="none" w:sz="0" w:space="0" w:color="auto"/>
        <w:right w:val="none" w:sz="0" w:space="0" w:color="auto"/>
      </w:divBdr>
    </w:div>
    <w:div w:id="810101008">
      <w:bodyDiv w:val="1"/>
      <w:marLeft w:val="0"/>
      <w:marRight w:val="0"/>
      <w:marTop w:val="0"/>
      <w:marBottom w:val="0"/>
      <w:divBdr>
        <w:top w:val="none" w:sz="0" w:space="0" w:color="auto"/>
        <w:left w:val="none" w:sz="0" w:space="0" w:color="auto"/>
        <w:bottom w:val="none" w:sz="0" w:space="0" w:color="auto"/>
        <w:right w:val="none" w:sz="0" w:space="0" w:color="auto"/>
      </w:divBdr>
    </w:div>
    <w:div w:id="811101706">
      <w:bodyDiv w:val="1"/>
      <w:marLeft w:val="0"/>
      <w:marRight w:val="0"/>
      <w:marTop w:val="0"/>
      <w:marBottom w:val="0"/>
      <w:divBdr>
        <w:top w:val="none" w:sz="0" w:space="0" w:color="auto"/>
        <w:left w:val="none" w:sz="0" w:space="0" w:color="auto"/>
        <w:bottom w:val="none" w:sz="0" w:space="0" w:color="auto"/>
        <w:right w:val="none" w:sz="0" w:space="0" w:color="auto"/>
      </w:divBdr>
    </w:div>
    <w:div w:id="814032691">
      <w:bodyDiv w:val="1"/>
      <w:marLeft w:val="0"/>
      <w:marRight w:val="0"/>
      <w:marTop w:val="0"/>
      <w:marBottom w:val="0"/>
      <w:divBdr>
        <w:top w:val="none" w:sz="0" w:space="0" w:color="auto"/>
        <w:left w:val="none" w:sz="0" w:space="0" w:color="auto"/>
        <w:bottom w:val="none" w:sz="0" w:space="0" w:color="auto"/>
        <w:right w:val="none" w:sz="0" w:space="0" w:color="auto"/>
      </w:divBdr>
    </w:div>
    <w:div w:id="858592372">
      <w:bodyDiv w:val="1"/>
      <w:marLeft w:val="0"/>
      <w:marRight w:val="0"/>
      <w:marTop w:val="0"/>
      <w:marBottom w:val="0"/>
      <w:divBdr>
        <w:top w:val="none" w:sz="0" w:space="0" w:color="auto"/>
        <w:left w:val="none" w:sz="0" w:space="0" w:color="auto"/>
        <w:bottom w:val="none" w:sz="0" w:space="0" w:color="auto"/>
        <w:right w:val="none" w:sz="0" w:space="0" w:color="auto"/>
      </w:divBdr>
    </w:div>
    <w:div w:id="881551448">
      <w:bodyDiv w:val="1"/>
      <w:marLeft w:val="0"/>
      <w:marRight w:val="0"/>
      <w:marTop w:val="0"/>
      <w:marBottom w:val="0"/>
      <w:divBdr>
        <w:top w:val="none" w:sz="0" w:space="0" w:color="auto"/>
        <w:left w:val="none" w:sz="0" w:space="0" w:color="auto"/>
        <w:bottom w:val="none" w:sz="0" w:space="0" w:color="auto"/>
        <w:right w:val="none" w:sz="0" w:space="0" w:color="auto"/>
      </w:divBdr>
    </w:div>
    <w:div w:id="897862141">
      <w:bodyDiv w:val="1"/>
      <w:marLeft w:val="0"/>
      <w:marRight w:val="0"/>
      <w:marTop w:val="0"/>
      <w:marBottom w:val="0"/>
      <w:divBdr>
        <w:top w:val="none" w:sz="0" w:space="0" w:color="auto"/>
        <w:left w:val="none" w:sz="0" w:space="0" w:color="auto"/>
        <w:bottom w:val="none" w:sz="0" w:space="0" w:color="auto"/>
        <w:right w:val="none" w:sz="0" w:space="0" w:color="auto"/>
      </w:divBdr>
    </w:div>
    <w:div w:id="902252977">
      <w:bodyDiv w:val="1"/>
      <w:marLeft w:val="0"/>
      <w:marRight w:val="0"/>
      <w:marTop w:val="0"/>
      <w:marBottom w:val="0"/>
      <w:divBdr>
        <w:top w:val="none" w:sz="0" w:space="0" w:color="auto"/>
        <w:left w:val="none" w:sz="0" w:space="0" w:color="auto"/>
        <w:bottom w:val="none" w:sz="0" w:space="0" w:color="auto"/>
        <w:right w:val="none" w:sz="0" w:space="0" w:color="auto"/>
      </w:divBdr>
    </w:div>
    <w:div w:id="915171760">
      <w:bodyDiv w:val="1"/>
      <w:marLeft w:val="0"/>
      <w:marRight w:val="0"/>
      <w:marTop w:val="0"/>
      <w:marBottom w:val="0"/>
      <w:divBdr>
        <w:top w:val="none" w:sz="0" w:space="0" w:color="auto"/>
        <w:left w:val="none" w:sz="0" w:space="0" w:color="auto"/>
        <w:bottom w:val="none" w:sz="0" w:space="0" w:color="auto"/>
        <w:right w:val="none" w:sz="0" w:space="0" w:color="auto"/>
      </w:divBdr>
    </w:div>
    <w:div w:id="925967103">
      <w:bodyDiv w:val="1"/>
      <w:marLeft w:val="0"/>
      <w:marRight w:val="0"/>
      <w:marTop w:val="0"/>
      <w:marBottom w:val="0"/>
      <w:divBdr>
        <w:top w:val="none" w:sz="0" w:space="0" w:color="auto"/>
        <w:left w:val="none" w:sz="0" w:space="0" w:color="auto"/>
        <w:bottom w:val="none" w:sz="0" w:space="0" w:color="auto"/>
        <w:right w:val="none" w:sz="0" w:space="0" w:color="auto"/>
      </w:divBdr>
    </w:div>
    <w:div w:id="943727836">
      <w:bodyDiv w:val="1"/>
      <w:marLeft w:val="0"/>
      <w:marRight w:val="0"/>
      <w:marTop w:val="0"/>
      <w:marBottom w:val="0"/>
      <w:divBdr>
        <w:top w:val="none" w:sz="0" w:space="0" w:color="auto"/>
        <w:left w:val="none" w:sz="0" w:space="0" w:color="auto"/>
        <w:bottom w:val="none" w:sz="0" w:space="0" w:color="auto"/>
        <w:right w:val="none" w:sz="0" w:space="0" w:color="auto"/>
      </w:divBdr>
    </w:div>
    <w:div w:id="1020202846">
      <w:bodyDiv w:val="1"/>
      <w:marLeft w:val="0"/>
      <w:marRight w:val="0"/>
      <w:marTop w:val="0"/>
      <w:marBottom w:val="0"/>
      <w:divBdr>
        <w:top w:val="none" w:sz="0" w:space="0" w:color="auto"/>
        <w:left w:val="none" w:sz="0" w:space="0" w:color="auto"/>
        <w:bottom w:val="none" w:sz="0" w:space="0" w:color="auto"/>
        <w:right w:val="none" w:sz="0" w:space="0" w:color="auto"/>
      </w:divBdr>
    </w:div>
    <w:div w:id="1038310660">
      <w:bodyDiv w:val="1"/>
      <w:marLeft w:val="0"/>
      <w:marRight w:val="0"/>
      <w:marTop w:val="0"/>
      <w:marBottom w:val="0"/>
      <w:divBdr>
        <w:top w:val="none" w:sz="0" w:space="0" w:color="auto"/>
        <w:left w:val="none" w:sz="0" w:space="0" w:color="auto"/>
        <w:bottom w:val="none" w:sz="0" w:space="0" w:color="auto"/>
        <w:right w:val="none" w:sz="0" w:space="0" w:color="auto"/>
      </w:divBdr>
    </w:div>
    <w:div w:id="1118257846">
      <w:bodyDiv w:val="1"/>
      <w:marLeft w:val="0"/>
      <w:marRight w:val="0"/>
      <w:marTop w:val="0"/>
      <w:marBottom w:val="0"/>
      <w:divBdr>
        <w:top w:val="none" w:sz="0" w:space="0" w:color="auto"/>
        <w:left w:val="none" w:sz="0" w:space="0" w:color="auto"/>
        <w:bottom w:val="none" w:sz="0" w:space="0" w:color="auto"/>
        <w:right w:val="none" w:sz="0" w:space="0" w:color="auto"/>
      </w:divBdr>
    </w:div>
    <w:div w:id="1121802325">
      <w:bodyDiv w:val="1"/>
      <w:marLeft w:val="0"/>
      <w:marRight w:val="0"/>
      <w:marTop w:val="0"/>
      <w:marBottom w:val="0"/>
      <w:divBdr>
        <w:top w:val="none" w:sz="0" w:space="0" w:color="auto"/>
        <w:left w:val="none" w:sz="0" w:space="0" w:color="auto"/>
        <w:bottom w:val="none" w:sz="0" w:space="0" w:color="auto"/>
        <w:right w:val="none" w:sz="0" w:space="0" w:color="auto"/>
      </w:divBdr>
    </w:div>
    <w:div w:id="1133869513">
      <w:bodyDiv w:val="1"/>
      <w:marLeft w:val="0"/>
      <w:marRight w:val="0"/>
      <w:marTop w:val="0"/>
      <w:marBottom w:val="0"/>
      <w:divBdr>
        <w:top w:val="none" w:sz="0" w:space="0" w:color="auto"/>
        <w:left w:val="none" w:sz="0" w:space="0" w:color="auto"/>
        <w:bottom w:val="none" w:sz="0" w:space="0" w:color="auto"/>
        <w:right w:val="none" w:sz="0" w:space="0" w:color="auto"/>
      </w:divBdr>
    </w:div>
    <w:div w:id="1153303127">
      <w:bodyDiv w:val="1"/>
      <w:marLeft w:val="0"/>
      <w:marRight w:val="0"/>
      <w:marTop w:val="0"/>
      <w:marBottom w:val="0"/>
      <w:divBdr>
        <w:top w:val="none" w:sz="0" w:space="0" w:color="auto"/>
        <w:left w:val="none" w:sz="0" w:space="0" w:color="auto"/>
        <w:bottom w:val="none" w:sz="0" w:space="0" w:color="auto"/>
        <w:right w:val="none" w:sz="0" w:space="0" w:color="auto"/>
      </w:divBdr>
    </w:div>
    <w:div w:id="1154027350">
      <w:bodyDiv w:val="1"/>
      <w:marLeft w:val="0"/>
      <w:marRight w:val="0"/>
      <w:marTop w:val="0"/>
      <w:marBottom w:val="0"/>
      <w:divBdr>
        <w:top w:val="none" w:sz="0" w:space="0" w:color="auto"/>
        <w:left w:val="none" w:sz="0" w:space="0" w:color="auto"/>
        <w:bottom w:val="none" w:sz="0" w:space="0" w:color="auto"/>
        <w:right w:val="none" w:sz="0" w:space="0" w:color="auto"/>
      </w:divBdr>
    </w:div>
    <w:div w:id="1158107705">
      <w:bodyDiv w:val="1"/>
      <w:marLeft w:val="0"/>
      <w:marRight w:val="0"/>
      <w:marTop w:val="0"/>
      <w:marBottom w:val="0"/>
      <w:divBdr>
        <w:top w:val="none" w:sz="0" w:space="0" w:color="auto"/>
        <w:left w:val="none" w:sz="0" w:space="0" w:color="auto"/>
        <w:bottom w:val="none" w:sz="0" w:space="0" w:color="auto"/>
        <w:right w:val="none" w:sz="0" w:space="0" w:color="auto"/>
      </w:divBdr>
    </w:div>
    <w:div w:id="1208952348">
      <w:bodyDiv w:val="1"/>
      <w:marLeft w:val="0"/>
      <w:marRight w:val="0"/>
      <w:marTop w:val="0"/>
      <w:marBottom w:val="0"/>
      <w:divBdr>
        <w:top w:val="none" w:sz="0" w:space="0" w:color="auto"/>
        <w:left w:val="none" w:sz="0" w:space="0" w:color="auto"/>
        <w:bottom w:val="none" w:sz="0" w:space="0" w:color="auto"/>
        <w:right w:val="none" w:sz="0" w:space="0" w:color="auto"/>
      </w:divBdr>
    </w:div>
    <w:div w:id="1212764207">
      <w:bodyDiv w:val="1"/>
      <w:marLeft w:val="0"/>
      <w:marRight w:val="0"/>
      <w:marTop w:val="0"/>
      <w:marBottom w:val="0"/>
      <w:divBdr>
        <w:top w:val="none" w:sz="0" w:space="0" w:color="auto"/>
        <w:left w:val="none" w:sz="0" w:space="0" w:color="auto"/>
        <w:bottom w:val="none" w:sz="0" w:space="0" w:color="auto"/>
        <w:right w:val="none" w:sz="0" w:space="0" w:color="auto"/>
      </w:divBdr>
    </w:div>
    <w:div w:id="1220437817">
      <w:bodyDiv w:val="1"/>
      <w:marLeft w:val="0"/>
      <w:marRight w:val="0"/>
      <w:marTop w:val="0"/>
      <w:marBottom w:val="0"/>
      <w:divBdr>
        <w:top w:val="none" w:sz="0" w:space="0" w:color="auto"/>
        <w:left w:val="none" w:sz="0" w:space="0" w:color="auto"/>
        <w:bottom w:val="none" w:sz="0" w:space="0" w:color="auto"/>
        <w:right w:val="none" w:sz="0" w:space="0" w:color="auto"/>
      </w:divBdr>
    </w:div>
    <w:div w:id="1237014533">
      <w:bodyDiv w:val="1"/>
      <w:marLeft w:val="0"/>
      <w:marRight w:val="0"/>
      <w:marTop w:val="0"/>
      <w:marBottom w:val="0"/>
      <w:divBdr>
        <w:top w:val="none" w:sz="0" w:space="0" w:color="auto"/>
        <w:left w:val="none" w:sz="0" w:space="0" w:color="auto"/>
        <w:bottom w:val="none" w:sz="0" w:space="0" w:color="auto"/>
        <w:right w:val="none" w:sz="0" w:space="0" w:color="auto"/>
      </w:divBdr>
    </w:div>
    <w:div w:id="1237475607">
      <w:bodyDiv w:val="1"/>
      <w:marLeft w:val="0"/>
      <w:marRight w:val="0"/>
      <w:marTop w:val="0"/>
      <w:marBottom w:val="0"/>
      <w:divBdr>
        <w:top w:val="none" w:sz="0" w:space="0" w:color="auto"/>
        <w:left w:val="none" w:sz="0" w:space="0" w:color="auto"/>
        <w:bottom w:val="none" w:sz="0" w:space="0" w:color="auto"/>
        <w:right w:val="none" w:sz="0" w:space="0" w:color="auto"/>
      </w:divBdr>
    </w:div>
    <w:div w:id="1238781575">
      <w:bodyDiv w:val="1"/>
      <w:marLeft w:val="0"/>
      <w:marRight w:val="0"/>
      <w:marTop w:val="0"/>
      <w:marBottom w:val="0"/>
      <w:divBdr>
        <w:top w:val="none" w:sz="0" w:space="0" w:color="auto"/>
        <w:left w:val="none" w:sz="0" w:space="0" w:color="auto"/>
        <w:bottom w:val="none" w:sz="0" w:space="0" w:color="auto"/>
        <w:right w:val="none" w:sz="0" w:space="0" w:color="auto"/>
      </w:divBdr>
    </w:div>
    <w:div w:id="1285497971">
      <w:bodyDiv w:val="1"/>
      <w:marLeft w:val="0"/>
      <w:marRight w:val="0"/>
      <w:marTop w:val="0"/>
      <w:marBottom w:val="0"/>
      <w:divBdr>
        <w:top w:val="none" w:sz="0" w:space="0" w:color="auto"/>
        <w:left w:val="none" w:sz="0" w:space="0" w:color="auto"/>
        <w:bottom w:val="none" w:sz="0" w:space="0" w:color="auto"/>
        <w:right w:val="none" w:sz="0" w:space="0" w:color="auto"/>
      </w:divBdr>
    </w:div>
    <w:div w:id="1295670811">
      <w:bodyDiv w:val="1"/>
      <w:marLeft w:val="0"/>
      <w:marRight w:val="0"/>
      <w:marTop w:val="0"/>
      <w:marBottom w:val="0"/>
      <w:divBdr>
        <w:top w:val="none" w:sz="0" w:space="0" w:color="auto"/>
        <w:left w:val="none" w:sz="0" w:space="0" w:color="auto"/>
        <w:bottom w:val="none" w:sz="0" w:space="0" w:color="auto"/>
        <w:right w:val="none" w:sz="0" w:space="0" w:color="auto"/>
      </w:divBdr>
    </w:div>
    <w:div w:id="1326859342">
      <w:bodyDiv w:val="1"/>
      <w:marLeft w:val="0"/>
      <w:marRight w:val="0"/>
      <w:marTop w:val="0"/>
      <w:marBottom w:val="0"/>
      <w:divBdr>
        <w:top w:val="none" w:sz="0" w:space="0" w:color="auto"/>
        <w:left w:val="none" w:sz="0" w:space="0" w:color="auto"/>
        <w:bottom w:val="none" w:sz="0" w:space="0" w:color="auto"/>
        <w:right w:val="none" w:sz="0" w:space="0" w:color="auto"/>
      </w:divBdr>
    </w:div>
    <w:div w:id="1330208121">
      <w:bodyDiv w:val="1"/>
      <w:marLeft w:val="0"/>
      <w:marRight w:val="0"/>
      <w:marTop w:val="0"/>
      <w:marBottom w:val="0"/>
      <w:divBdr>
        <w:top w:val="none" w:sz="0" w:space="0" w:color="auto"/>
        <w:left w:val="none" w:sz="0" w:space="0" w:color="auto"/>
        <w:bottom w:val="none" w:sz="0" w:space="0" w:color="auto"/>
        <w:right w:val="none" w:sz="0" w:space="0" w:color="auto"/>
      </w:divBdr>
    </w:div>
    <w:div w:id="1374379244">
      <w:bodyDiv w:val="1"/>
      <w:marLeft w:val="0"/>
      <w:marRight w:val="0"/>
      <w:marTop w:val="0"/>
      <w:marBottom w:val="0"/>
      <w:divBdr>
        <w:top w:val="none" w:sz="0" w:space="0" w:color="auto"/>
        <w:left w:val="none" w:sz="0" w:space="0" w:color="auto"/>
        <w:bottom w:val="none" w:sz="0" w:space="0" w:color="auto"/>
        <w:right w:val="none" w:sz="0" w:space="0" w:color="auto"/>
      </w:divBdr>
    </w:div>
    <w:div w:id="1375305238">
      <w:bodyDiv w:val="1"/>
      <w:marLeft w:val="0"/>
      <w:marRight w:val="0"/>
      <w:marTop w:val="0"/>
      <w:marBottom w:val="0"/>
      <w:divBdr>
        <w:top w:val="none" w:sz="0" w:space="0" w:color="auto"/>
        <w:left w:val="none" w:sz="0" w:space="0" w:color="auto"/>
        <w:bottom w:val="none" w:sz="0" w:space="0" w:color="auto"/>
        <w:right w:val="none" w:sz="0" w:space="0" w:color="auto"/>
      </w:divBdr>
    </w:div>
    <w:div w:id="1379356956">
      <w:bodyDiv w:val="1"/>
      <w:marLeft w:val="0"/>
      <w:marRight w:val="0"/>
      <w:marTop w:val="0"/>
      <w:marBottom w:val="0"/>
      <w:divBdr>
        <w:top w:val="none" w:sz="0" w:space="0" w:color="auto"/>
        <w:left w:val="none" w:sz="0" w:space="0" w:color="auto"/>
        <w:bottom w:val="none" w:sz="0" w:space="0" w:color="auto"/>
        <w:right w:val="none" w:sz="0" w:space="0" w:color="auto"/>
      </w:divBdr>
    </w:div>
    <w:div w:id="1387953669">
      <w:bodyDiv w:val="1"/>
      <w:marLeft w:val="0"/>
      <w:marRight w:val="0"/>
      <w:marTop w:val="0"/>
      <w:marBottom w:val="0"/>
      <w:divBdr>
        <w:top w:val="none" w:sz="0" w:space="0" w:color="auto"/>
        <w:left w:val="none" w:sz="0" w:space="0" w:color="auto"/>
        <w:bottom w:val="none" w:sz="0" w:space="0" w:color="auto"/>
        <w:right w:val="none" w:sz="0" w:space="0" w:color="auto"/>
      </w:divBdr>
    </w:div>
    <w:div w:id="1411851444">
      <w:bodyDiv w:val="1"/>
      <w:marLeft w:val="0"/>
      <w:marRight w:val="0"/>
      <w:marTop w:val="0"/>
      <w:marBottom w:val="0"/>
      <w:divBdr>
        <w:top w:val="none" w:sz="0" w:space="0" w:color="auto"/>
        <w:left w:val="none" w:sz="0" w:space="0" w:color="auto"/>
        <w:bottom w:val="none" w:sz="0" w:space="0" w:color="auto"/>
        <w:right w:val="none" w:sz="0" w:space="0" w:color="auto"/>
      </w:divBdr>
    </w:div>
    <w:div w:id="1431779511">
      <w:bodyDiv w:val="1"/>
      <w:marLeft w:val="0"/>
      <w:marRight w:val="0"/>
      <w:marTop w:val="0"/>
      <w:marBottom w:val="0"/>
      <w:divBdr>
        <w:top w:val="none" w:sz="0" w:space="0" w:color="auto"/>
        <w:left w:val="none" w:sz="0" w:space="0" w:color="auto"/>
        <w:bottom w:val="none" w:sz="0" w:space="0" w:color="auto"/>
        <w:right w:val="none" w:sz="0" w:space="0" w:color="auto"/>
      </w:divBdr>
    </w:div>
    <w:div w:id="1434131263">
      <w:bodyDiv w:val="1"/>
      <w:marLeft w:val="0"/>
      <w:marRight w:val="0"/>
      <w:marTop w:val="0"/>
      <w:marBottom w:val="0"/>
      <w:divBdr>
        <w:top w:val="none" w:sz="0" w:space="0" w:color="auto"/>
        <w:left w:val="none" w:sz="0" w:space="0" w:color="auto"/>
        <w:bottom w:val="none" w:sz="0" w:space="0" w:color="auto"/>
        <w:right w:val="none" w:sz="0" w:space="0" w:color="auto"/>
      </w:divBdr>
    </w:div>
    <w:div w:id="1514756707">
      <w:bodyDiv w:val="1"/>
      <w:marLeft w:val="0"/>
      <w:marRight w:val="0"/>
      <w:marTop w:val="0"/>
      <w:marBottom w:val="0"/>
      <w:divBdr>
        <w:top w:val="none" w:sz="0" w:space="0" w:color="auto"/>
        <w:left w:val="none" w:sz="0" w:space="0" w:color="auto"/>
        <w:bottom w:val="none" w:sz="0" w:space="0" w:color="auto"/>
        <w:right w:val="none" w:sz="0" w:space="0" w:color="auto"/>
      </w:divBdr>
    </w:div>
    <w:div w:id="1545483279">
      <w:bodyDiv w:val="1"/>
      <w:marLeft w:val="0"/>
      <w:marRight w:val="0"/>
      <w:marTop w:val="0"/>
      <w:marBottom w:val="0"/>
      <w:divBdr>
        <w:top w:val="none" w:sz="0" w:space="0" w:color="auto"/>
        <w:left w:val="none" w:sz="0" w:space="0" w:color="auto"/>
        <w:bottom w:val="none" w:sz="0" w:space="0" w:color="auto"/>
        <w:right w:val="none" w:sz="0" w:space="0" w:color="auto"/>
      </w:divBdr>
    </w:div>
    <w:div w:id="1647934364">
      <w:bodyDiv w:val="1"/>
      <w:marLeft w:val="0"/>
      <w:marRight w:val="0"/>
      <w:marTop w:val="0"/>
      <w:marBottom w:val="0"/>
      <w:divBdr>
        <w:top w:val="none" w:sz="0" w:space="0" w:color="auto"/>
        <w:left w:val="none" w:sz="0" w:space="0" w:color="auto"/>
        <w:bottom w:val="none" w:sz="0" w:space="0" w:color="auto"/>
        <w:right w:val="none" w:sz="0" w:space="0" w:color="auto"/>
      </w:divBdr>
    </w:div>
    <w:div w:id="1656883970">
      <w:bodyDiv w:val="1"/>
      <w:marLeft w:val="0"/>
      <w:marRight w:val="0"/>
      <w:marTop w:val="0"/>
      <w:marBottom w:val="0"/>
      <w:divBdr>
        <w:top w:val="none" w:sz="0" w:space="0" w:color="auto"/>
        <w:left w:val="none" w:sz="0" w:space="0" w:color="auto"/>
        <w:bottom w:val="none" w:sz="0" w:space="0" w:color="auto"/>
        <w:right w:val="none" w:sz="0" w:space="0" w:color="auto"/>
      </w:divBdr>
    </w:div>
    <w:div w:id="1683624117">
      <w:bodyDiv w:val="1"/>
      <w:marLeft w:val="0"/>
      <w:marRight w:val="0"/>
      <w:marTop w:val="0"/>
      <w:marBottom w:val="0"/>
      <w:divBdr>
        <w:top w:val="none" w:sz="0" w:space="0" w:color="auto"/>
        <w:left w:val="none" w:sz="0" w:space="0" w:color="auto"/>
        <w:bottom w:val="none" w:sz="0" w:space="0" w:color="auto"/>
        <w:right w:val="none" w:sz="0" w:space="0" w:color="auto"/>
      </w:divBdr>
    </w:div>
    <w:div w:id="1685089717">
      <w:bodyDiv w:val="1"/>
      <w:marLeft w:val="0"/>
      <w:marRight w:val="0"/>
      <w:marTop w:val="0"/>
      <w:marBottom w:val="0"/>
      <w:divBdr>
        <w:top w:val="none" w:sz="0" w:space="0" w:color="auto"/>
        <w:left w:val="none" w:sz="0" w:space="0" w:color="auto"/>
        <w:bottom w:val="none" w:sz="0" w:space="0" w:color="auto"/>
        <w:right w:val="none" w:sz="0" w:space="0" w:color="auto"/>
      </w:divBdr>
      <w:divsChild>
        <w:div w:id="358773389">
          <w:marLeft w:val="0"/>
          <w:marRight w:val="0"/>
          <w:marTop w:val="0"/>
          <w:marBottom w:val="0"/>
          <w:divBdr>
            <w:top w:val="none" w:sz="0" w:space="0" w:color="auto"/>
            <w:left w:val="none" w:sz="0" w:space="0" w:color="auto"/>
            <w:bottom w:val="none" w:sz="0" w:space="0" w:color="auto"/>
            <w:right w:val="none" w:sz="0" w:space="0" w:color="auto"/>
          </w:divBdr>
          <w:divsChild>
            <w:div w:id="653797089">
              <w:marLeft w:val="0"/>
              <w:marRight w:val="0"/>
              <w:marTop w:val="0"/>
              <w:marBottom w:val="0"/>
              <w:divBdr>
                <w:top w:val="none" w:sz="0" w:space="0" w:color="auto"/>
                <w:left w:val="none" w:sz="0" w:space="0" w:color="auto"/>
                <w:bottom w:val="none" w:sz="0" w:space="0" w:color="auto"/>
                <w:right w:val="none" w:sz="0" w:space="0" w:color="auto"/>
              </w:divBdr>
              <w:divsChild>
                <w:div w:id="484130035">
                  <w:marLeft w:val="0"/>
                  <w:marRight w:val="0"/>
                  <w:marTop w:val="0"/>
                  <w:marBottom w:val="0"/>
                  <w:divBdr>
                    <w:top w:val="none" w:sz="0" w:space="0" w:color="auto"/>
                    <w:left w:val="none" w:sz="0" w:space="0" w:color="auto"/>
                    <w:bottom w:val="none" w:sz="0" w:space="0" w:color="auto"/>
                    <w:right w:val="none" w:sz="0" w:space="0" w:color="auto"/>
                  </w:divBdr>
                  <w:divsChild>
                    <w:div w:id="1781294704">
                      <w:marLeft w:val="0"/>
                      <w:marRight w:val="0"/>
                      <w:marTop w:val="0"/>
                      <w:marBottom w:val="0"/>
                      <w:divBdr>
                        <w:top w:val="none" w:sz="0" w:space="0" w:color="auto"/>
                        <w:left w:val="none" w:sz="0" w:space="0" w:color="auto"/>
                        <w:bottom w:val="none" w:sz="0" w:space="0" w:color="auto"/>
                        <w:right w:val="none" w:sz="0" w:space="0" w:color="auto"/>
                      </w:divBdr>
                    </w:div>
                    <w:div w:id="1846819406">
                      <w:marLeft w:val="0"/>
                      <w:marRight w:val="0"/>
                      <w:marTop w:val="0"/>
                      <w:marBottom w:val="0"/>
                      <w:divBdr>
                        <w:top w:val="none" w:sz="0" w:space="0" w:color="auto"/>
                        <w:left w:val="none" w:sz="0" w:space="0" w:color="auto"/>
                        <w:bottom w:val="none" w:sz="0" w:space="0" w:color="auto"/>
                        <w:right w:val="none" w:sz="0" w:space="0" w:color="auto"/>
                      </w:divBdr>
                      <w:divsChild>
                        <w:div w:id="1808011889">
                          <w:marLeft w:val="0"/>
                          <w:marRight w:val="0"/>
                          <w:marTop w:val="0"/>
                          <w:marBottom w:val="0"/>
                          <w:divBdr>
                            <w:top w:val="none" w:sz="0" w:space="0" w:color="auto"/>
                            <w:left w:val="none" w:sz="0" w:space="0" w:color="auto"/>
                            <w:bottom w:val="none" w:sz="0" w:space="0" w:color="auto"/>
                            <w:right w:val="none" w:sz="0" w:space="0" w:color="auto"/>
                          </w:divBdr>
                          <w:divsChild>
                            <w:div w:id="568425864">
                              <w:marLeft w:val="0"/>
                              <w:marRight w:val="0"/>
                              <w:marTop w:val="0"/>
                              <w:marBottom w:val="0"/>
                              <w:divBdr>
                                <w:top w:val="none" w:sz="0" w:space="0" w:color="auto"/>
                                <w:left w:val="none" w:sz="0" w:space="0" w:color="auto"/>
                                <w:bottom w:val="none" w:sz="0" w:space="0" w:color="auto"/>
                                <w:right w:val="none" w:sz="0" w:space="0" w:color="auto"/>
                              </w:divBdr>
                              <w:divsChild>
                                <w:div w:id="1960143286">
                                  <w:marLeft w:val="0"/>
                                  <w:marRight w:val="0"/>
                                  <w:marTop w:val="0"/>
                                  <w:marBottom w:val="0"/>
                                  <w:divBdr>
                                    <w:top w:val="none" w:sz="0" w:space="0" w:color="auto"/>
                                    <w:left w:val="none" w:sz="0" w:space="0" w:color="auto"/>
                                    <w:bottom w:val="none" w:sz="0" w:space="0" w:color="auto"/>
                                    <w:right w:val="none" w:sz="0" w:space="0" w:color="auto"/>
                                  </w:divBdr>
                                  <w:divsChild>
                                    <w:div w:id="1189485239">
                                      <w:marLeft w:val="0"/>
                                      <w:marRight w:val="0"/>
                                      <w:marTop w:val="0"/>
                                      <w:marBottom w:val="0"/>
                                      <w:divBdr>
                                        <w:top w:val="none" w:sz="0" w:space="0" w:color="auto"/>
                                        <w:left w:val="none" w:sz="0" w:space="0" w:color="auto"/>
                                        <w:bottom w:val="none" w:sz="0" w:space="0" w:color="auto"/>
                                        <w:right w:val="none" w:sz="0" w:space="0" w:color="auto"/>
                                      </w:divBdr>
                                      <w:divsChild>
                                        <w:div w:id="1206989790">
                                          <w:marLeft w:val="0"/>
                                          <w:marRight w:val="0"/>
                                          <w:marTop w:val="0"/>
                                          <w:marBottom w:val="0"/>
                                          <w:divBdr>
                                            <w:top w:val="none" w:sz="0" w:space="0" w:color="auto"/>
                                            <w:left w:val="none" w:sz="0" w:space="0" w:color="auto"/>
                                            <w:bottom w:val="none" w:sz="0" w:space="0" w:color="auto"/>
                                            <w:right w:val="none" w:sz="0" w:space="0" w:color="auto"/>
                                          </w:divBdr>
                                          <w:divsChild>
                                            <w:div w:id="238489104">
                                              <w:marLeft w:val="0"/>
                                              <w:marRight w:val="0"/>
                                              <w:marTop w:val="0"/>
                                              <w:marBottom w:val="0"/>
                                              <w:divBdr>
                                                <w:top w:val="none" w:sz="0" w:space="0" w:color="auto"/>
                                                <w:left w:val="none" w:sz="0" w:space="0" w:color="auto"/>
                                                <w:bottom w:val="none" w:sz="0" w:space="0" w:color="auto"/>
                                                <w:right w:val="none" w:sz="0" w:space="0" w:color="auto"/>
                                              </w:divBdr>
                                              <w:divsChild>
                                                <w:div w:id="522133177">
                                                  <w:marLeft w:val="0"/>
                                                  <w:marRight w:val="0"/>
                                                  <w:marTop w:val="0"/>
                                                  <w:marBottom w:val="0"/>
                                                  <w:divBdr>
                                                    <w:top w:val="none" w:sz="0" w:space="0" w:color="auto"/>
                                                    <w:left w:val="none" w:sz="0" w:space="0" w:color="auto"/>
                                                    <w:bottom w:val="none" w:sz="0" w:space="0" w:color="auto"/>
                                                    <w:right w:val="none" w:sz="0" w:space="0" w:color="auto"/>
                                                  </w:divBdr>
                                                  <w:divsChild>
                                                    <w:div w:id="2104257925">
                                                      <w:marLeft w:val="0"/>
                                                      <w:marRight w:val="0"/>
                                                      <w:marTop w:val="0"/>
                                                      <w:marBottom w:val="0"/>
                                                      <w:divBdr>
                                                        <w:top w:val="none" w:sz="0" w:space="0" w:color="auto"/>
                                                        <w:left w:val="none" w:sz="0" w:space="0" w:color="auto"/>
                                                        <w:bottom w:val="none" w:sz="0" w:space="0" w:color="auto"/>
                                                        <w:right w:val="none" w:sz="0" w:space="0" w:color="auto"/>
                                                      </w:divBdr>
                                                      <w:divsChild>
                                                        <w:div w:id="1039554368">
                                                          <w:marLeft w:val="0"/>
                                                          <w:marRight w:val="0"/>
                                                          <w:marTop w:val="0"/>
                                                          <w:marBottom w:val="0"/>
                                                          <w:divBdr>
                                                            <w:top w:val="none" w:sz="0" w:space="0" w:color="auto"/>
                                                            <w:left w:val="none" w:sz="0" w:space="0" w:color="auto"/>
                                                            <w:bottom w:val="none" w:sz="0" w:space="0" w:color="auto"/>
                                                            <w:right w:val="none" w:sz="0" w:space="0" w:color="auto"/>
                                                          </w:divBdr>
                                                          <w:divsChild>
                                                            <w:div w:id="1522861397">
                                                              <w:marLeft w:val="0"/>
                                                              <w:marRight w:val="0"/>
                                                              <w:marTop w:val="0"/>
                                                              <w:marBottom w:val="0"/>
                                                              <w:divBdr>
                                                                <w:top w:val="none" w:sz="0" w:space="0" w:color="auto"/>
                                                                <w:left w:val="none" w:sz="0" w:space="0" w:color="auto"/>
                                                                <w:bottom w:val="none" w:sz="0" w:space="0" w:color="auto"/>
                                                                <w:right w:val="none" w:sz="0" w:space="0" w:color="auto"/>
                                                              </w:divBdr>
                                                              <w:divsChild>
                                                                <w:div w:id="1807579887">
                                                                  <w:marLeft w:val="0"/>
                                                                  <w:marRight w:val="0"/>
                                                                  <w:marTop w:val="0"/>
                                                                  <w:marBottom w:val="0"/>
                                                                  <w:divBdr>
                                                                    <w:top w:val="none" w:sz="0" w:space="0" w:color="auto"/>
                                                                    <w:left w:val="none" w:sz="0" w:space="0" w:color="auto"/>
                                                                    <w:bottom w:val="none" w:sz="0" w:space="0" w:color="auto"/>
                                                                    <w:right w:val="none" w:sz="0" w:space="0" w:color="auto"/>
                                                                  </w:divBdr>
                                                                  <w:divsChild>
                                                                    <w:div w:id="545069806">
                                                                      <w:marLeft w:val="0"/>
                                                                      <w:marRight w:val="0"/>
                                                                      <w:marTop w:val="0"/>
                                                                      <w:marBottom w:val="0"/>
                                                                      <w:divBdr>
                                                                        <w:top w:val="none" w:sz="0" w:space="0" w:color="auto"/>
                                                                        <w:left w:val="none" w:sz="0" w:space="0" w:color="auto"/>
                                                                        <w:bottom w:val="none" w:sz="0" w:space="0" w:color="auto"/>
                                                                        <w:right w:val="none" w:sz="0" w:space="0" w:color="auto"/>
                                                                      </w:divBdr>
                                                                      <w:divsChild>
                                                                        <w:div w:id="513152116">
                                                                          <w:marLeft w:val="0"/>
                                                                          <w:marRight w:val="0"/>
                                                                          <w:marTop w:val="0"/>
                                                                          <w:marBottom w:val="0"/>
                                                                          <w:divBdr>
                                                                            <w:top w:val="none" w:sz="0" w:space="0" w:color="auto"/>
                                                                            <w:left w:val="none" w:sz="0" w:space="0" w:color="auto"/>
                                                                            <w:bottom w:val="none" w:sz="0" w:space="0" w:color="auto"/>
                                                                            <w:right w:val="none" w:sz="0" w:space="0" w:color="auto"/>
                                                                          </w:divBdr>
                                                                          <w:divsChild>
                                                                            <w:div w:id="372580859">
                                                                              <w:marLeft w:val="0"/>
                                                                              <w:marRight w:val="0"/>
                                                                              <w:marTop w:val="0"/>
                                                                              <w:marBottom w:val="0"/>
                                                                              <w:divBdr>
                                                                                <w:top w:val="none" w:sz="0" w:space="0" w:color="auto"/>
                                                                                <w:left w:val="none" w:sz="0" w:space="0" w:color="auto"/>
                                                                                <w:bottom w:val="none" w:sz="0" w:space="0" w:color="auto"/>
                                                                                <w:right w:val="none" w:sz="0" w:space="0" w:color="auto"/>
                                                                              </w:divBdr>
                                                                              <w:divsChild>
                                                                                <w:div w:id="48457676">
                                                                                  <w:marLeft w:val="0"/>
                                                                                  <w:marRight w:val="0"/>
                                                                                  <w:marTop w:val="0"/>
                                                                                  <w:marBottom w:val="0"/>
                                                                                  <w:divBdr>
                                                                                    <w:top w:val="none" w:sz="0" w:space="0" w:color="auto"/>
                                                                                    <w:left w:val="none" w:sz="0" w:space="0" w:color="auto"/>
                                                                                    <w:bottom w:val="none" w:sz="0" w:space="0" w:color="auto"/>
                                                                                    <w:right w:val="none" w:sz="0" w:space="0" w:color="auto"/>
                                                                                  </w:divBdr>
                                                                                  <w:divsChild>
                                                                                    <w:div w:id="1695033343">
                                                                                      <w:marLeft w:val="0"/>
                                                                                      <w:marRight w:val="0"/>
                                                                                      <w:marTop w:val="0"/>
                                                                                      <w:marBottom w:val="0"/>
                                                                                      <w:divBdr>
                                                                                        <w:top w:val="none" w:sz="0" w:space="0" w:color="auto"/>
                                                                                        <w:left w:val="none" w:sz="0" w:space="0" w:color="auto"/>
                                                                                        <w:bottom w:val="none" w:sz="0" w:space="0" w:color="auto"/>
                                                                                        <w:right w:val="none" w:sz="0" w:space="0" w:color="auto"/>
                                                                                      </w:divBdr>
                                                                                      <w:divsChild>
                                                                                        <w:div w:id="689994714">
                                                                                          <w:marLeft w:val="0"/>
                                                                                          <w:marRight w:val="0"/>
                                                                                          <w:marTop w:val="0"/>
                                                                                          <w:marBottom w:val="0"/>
                                                                                          <w:divBdr>
                                                                                            <w:top w:val="none" w:sz="0" w:space="0" w:color="auto"/>
                                                                                            <w:left w:val="none" w:sz="0" w:space="0" w:color="auto"/>
                                                                                            <w:bottom w:val="none" w:sz="0" w:space="0" w:color="auto"/>
                                                                                            <w:right w:val="none" w:sz="0" w:space="0" w:color="auto"/>
                                                                                          </w:divBdr>
                                                                                          <w:divsChild>
                                                                                            <w:div w:id="856232170">
                                                                                              <w:marLeft w:val="0"/>
                                                                                              <w:marRight w:val="0"/>
                                                                                              <w:marTop w:val="0"/>
                                                                                              <w:marBottom w:val="0"/>
                                                                                              <w:divBdr>
                                                                                                <w:top w:val="none" w:sz="0" w:space="0" w:color="auto"/>
                                                                                                <w:left w:val="none" w:sz="0" w:space="0" w:color="auto"/>
                                                                                                <w:bottom w:val="none" w:sz="0" w:space="0" w:color="auto"/>
                                                                                                <w:right w:val="none" w:sz="0" w:space="0" w:color="auto"/>
                                                                                              </w:divBdr>
                                                                                              <w:divsChild>
                                                                                                <w:div w:id="318659489">
                                                                                                  <w:marLeft w:val="0"/>
                                                                                                  <w:marRight w:val="0"/>
                                                                                                  <w:marTop w:val="0"/>
                                                                                                  <w:marBottom w:val="0"/>
                                                                                                  <w:divBdr>
                                                                                                    <w:top w:val="none" w:sz="0" w:space="0" w:color="auto"/>
                                                                                                    <w:left w:val="none" w:sz="0" w:space="0" w:color="auto"/>
                                                                                                    <w:bottom w:val="none" w:sz="0" w:space="0" w:color="auto"/>
                                                                                                    <w:right w:val="none" w:sz="0" w:space="0" w:color="auto"/>
                                                                                                  </w:divBdr>
                                                                                                  <w:divsChild>
                                                                                                    <w:div w:id="2123377175">
                                                                                                      <w:marLeft w:val="0"/>
                                                                                                      <w:marRight w:val="0"/>
                                                                                                      <w:marTop w:val="0"/>
                                                                                                      <w:marBottom w:val="0"/>
                                                                                                      <w:divBdr>
                                                                                                        <w:top w:val="none" w:sz="0" w:space="0" w:color="auto"/>
                                                                                                        <w:left w:val="none" w:sz="0" w:space="0" w:color="auto"/>
                                                                                                        <w:bottom w:val="none" w:sz="0" w:space="0" w:color="auto"/>
                                                                                                        <w:right w:val="none" w:sz="0" w:space="0" w:color="auto"/>
                                                                                                      </w:divBdr>
                                                                                                      <w:divsChild>
                                                                                                        <w:div w:id="1838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8343">
      <w:bodyDiv w:val="1"/>
      <w:marLeft w:val="0"/>
      <w:marRight w:val="0"/>
      <w:marTop w:val="0"/>
      <w:marBottom w:val="0"/>
      <w:divBdr>
        <w:top w:val="none" w:sz="0" w:space="0" w:color="auto"/>
        <w:left w:val="none" w:sz="0" w:space="0" w:color="auto"/>
        <w:bottom w:val="none" w:sz="0" w:space="0" w:color="auto"/>
        <w:right w:val="none" w:sz="0" w:space="0" w:color="auto"/>
      </w:divBdr>
      <w:divsChild>
        <w:div w:id="788552977">
          <w:marLeft w:val="0"/>
          <w:marRight w:val="0"/>
          <w:marTop w:val="0"/>
          <w:marBottom w:val="0"/>
          <w:divBdr>
            <w:top w:val="none" w:sz="0" w:space="0" w:color="auto"/>
            <w:left w:val="none" w:sz="0" w:space="0" w:color="auto"/>
            <w:bottom w:val="none" w:sz="0" w:space="0" w:color="auto"/>
            <w:right w:val="none" w:sz="0" w:space="0" w:color="auto"/>
          </w:divBdr>
          <w:divsChild>
            <w:div w:id="17668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113">
      <w:bodyDiv w:val="1"/>
      <w:marLeft w:val="0"/>
      <w:marRight w:val="0"/>
      <w:marTop w:val="0"/>
      <w:marBottom w:val="0"/>
      <w:divBdr>
        <w:top w:val="none" w:sz="0" w:space="0" w:color="auto"/>
        <w:left w:val="none" w:sz="0" w:space="0" w:color="auto"/>
        <w:bottom w:val="none" w:sz="0" w:space="0" w:color="auto"/>
        <w:right w:val="none" w:sz="0" w:space="0" w:color="auto"/>
      </w:divBdr>
    </w:div>
    <w:div w:id="1745452577">
      <w:bodyDiv w:val="1"/>
      <w:marLeft w:val="0"/>
      <w:marRight w:val="0"/>
      <w:marTop w:val="0"/>
      <w:marBottom w:val="0"/>
      <w:divBdr>
        <w:top w:val="none" w:sz="0" w:space="0" w:color="auto"/>
        <w:left w:val="none" w:sz="0" w:space="0" w:color="auto"/>
        <w:bottom w:val="none" w:sz="0" w:space="0" w:color="auto"/>
        <w:right w:val="none" w:sz="0" w:space="0" w:color="auto"/>
      </w:divBdr>
    </w:div>
    <w:div w:id="1749497760">
      <w:bodyDiv w:val="1"/>
      <w:marLeft w:val="0"/>
      <w:marRight w:val="0"/>
      <w:marTop w:val="0"/>
      <w:marBottom w:val="0"/>
      <w:divBdr>
        <w:top w:val="none" w:sz="0" w:space="0" w:color="auto"/>
        <w:left w:val="none" w:sz="0" w:space="0" w:color="auto"/>
        <w:bottom w:val="none" w:sz="0" w:space="0" w:color="auto"/>
        <w:right w:val="none" w:sz="0" w:space="0" w:color="auto"/>
      </w:divBdr>
    </w:div>
    <w:div w:id="1761100331">
      <w:bodyDiv w:val="1"/>
      <w:marLeft w:val="0"/>
      <w:marRight w:val="0"/>
      <w:marTop w:val="0"/>
      <w:marBottom w:val="0"/>
      <w:divBdr>
        <w:top w:val="none" w:sz="0" w:space="0" w:color="auto"/>
        <w:left w:val="none" w:sz="0" w:space="0" w:color="auto"/>
        <w:bottom w:val="none" w:sz="0" w:space="0" w:color="auto"/>
        <w:right w:val="none" w:sz="0" w:space="0" w:color="auto"/>
      </w:divBdr>
    </w:div>
    <w:div w:id="1765759376">
      <w:bodyDiv w:val="1"/>
      <w:marLeft w:val="0"/>
      <w:marRight w:val="0"/>
      <w:marTop w:val="0"/>
      <w:marBottom w:val="0"/>
      <w:divBdr>
        <w:top w:val="none" w:sz="0" w:space="0" w:color="auto"/>
        <w:left w:val="none" w:sz="0" w:space="0" w:color="auto"/>
        <w:bottom w:val="none" w:sz="0" w:space="0" w:color="auto"/>
        <w:right w:val="none" w:sz="0" w:space="0" w:color="auto"/>
      </w:divBdr>
    </w:div>
    <w:div w:id="1779714339">
      <w:bodyDiv w:val="1"/>
      <w:marLeft w:val="0"/>
      <w:marRight w:val="0"/>
      <w:marTop w:val="0"/>
      <w:marBottom w:val="0"/>
      <w:divBdr>
        <w:top w:val="none" w:sz="0" w:space="0" w:color="auto"/>
        <w:left w:val="none" w:sz="0" w:space="0" w:color="auto"/>
        <w:bottom w:val="none" w:sz="0" w:space="0" w:color="auto"/>
        <w:right w:val="none" w:sz="0" w:space="0" w:color="auto"/>
      </w:divBdr>
    </w:div>
    <w:div w:id="1785733290">
      <w:bodyDiv w:val="1"/>
      <w:marLeft w:val="0"/>
      <w:marRight w:val="0"/>
      <w:marTop w:val="0"/>
      <w:marBottom w:val="0"/>
      <w:divBdr>
        <w:top w:val="none" w:sz="0" w:space="0" w:color="auto"/>
        <w:left w:val="none" w:sz="0" w:space="0" w:color="auto"/>
        <w:bottom w:val="none" w:sz="0" w:space="0" w:color="auto"/>
        <w:right w:val="none" w:sz="0" w:space="0" w:color="auto"/>
      </w:divBdr>
    </w:div>
    <w:div w:id="1846047170">
      <w:bodyDiv w:val="1"/>
      <w:marLeft w:val="0"/>
      <w:marRight w:val="0"/>
      <w:marTop w:val="0"/>
      <w:marBottom w:val="0"/>
      <w:divBdr>
        <w:top w:val="none" w:sz="0" w:space="0" w:color="auto"/>
        <w:left w:val="none" w:sz="0" w:space="0" w:color="auto"/>
        <w:bottom w:val="none" w:sz="0" w:space="0" w:color="auto"/>
        <w:right w:val="none" w:sz="0" w:space="0" w:color="auto"/>
      </w:divBdr>
    </w:div>
    <w:div w:id="1863010793">
      <w:bodyDiv w:val="1"/>
      <w:marLeft w:val="0"/>
      <w:marRight w:val="0"/>
      <w:marTop w:val="0"/>
      <w:marBottom w:val="0"/>
      <w:divBdr>
        <w:top w:val="none" w:sz="0" w:space="0" w:color="auto"/>
        <w:left w:val="none" w:sz="0" w:space="0" w:color="auto"/>
        <w:bottom w:val="none" w:sz="0" w:space="0" w:color="auto"/>
        <w:right w:val="none" w:sz="0" w:space="0" w:color="auto"/>
      </w:divBdr>
    </w:div>
    <w:div w:id="1871187267">
      <w:bodyDiv w:val="1"/>
      <w:marLeft w:val="0"/>
      <w:marRight w:val="0"/>
      <w:marTop w:val="0"/>
      <w:marBottom w:val="0"/>
      <w:divBdr>
        <w:top w:val="none" w:sz="0" w:space="0" w:color="auto"/>
        <w:left w:val="none" w:sz="0" w:space="0" w:color="auto"/>
        <w:bottom w:val="none" w:sz="0" w:space="0" w:color="auto"/>
        <w:right w:val="none" w:sz="0" w:space="0" w:color="auto"/>
      </w:divBdr>
    </w:div>
    <w:div w:id="1907295397">
      <w:bodyDiv w:val="1"/>
      <w:marLeft w:val="0"/>
      <w:marRight w:val="0"/>
      <w:marTop w:val="0"/>
      <w:marBottom w:val="0"/>
      <w:divBdr>
        <w:top w:val="none" w:sz="0" w:space="0" w:color="auto"/>
        <w:left w:val="none" w:sz="0" w:space="0" w:color="auto"/>
        <w:bottom w:val="none" w:sz="0" w:space="0" w:color="auto"/>
        <w:right w:val="none" w:sz="0" w:space="0" w:color="auto"/>
      </w:divBdr>
    </w:div>
    <w:div w:id="1921282005">
      <w:bodyDiv w:val="1"/>
      <w:marLeft w:val="0"/>
      <w:marRight w:val="0"/>
      <w:marTop w:val="0"/>
      <w:marBottom w:val="0"/>
      <w:divBdr>
        <w:top w:val="none" w:sz="0" w:space="0" w:color="auto"/>
        <w:left w:val="none" w:sz="0" w:space="0" w:color="auto"/>
        <w:bottom w:val="none" w:sz="0" w:space="0" w:color="auto"/>
        <w:right w:val="none" w:sz="0" w:space="0" w:color="auto"/>
      </w:divBdr>
    </w:div>
    <w:div w:id="1925871103">
      <w:bodyDiv w:val="1"/>
      <w:marLeft w:val="0"/>
      <w:marRight w:val="0"/>
      <w:marTop w:val="0"/>
      <w:marBottom w:val="0"/>
      <w:divBdr>
        <w:top w:val="none" w:sz="0" w:space="0" w:color="auto"/>
        <w:left w:val="none" w:sz="0" w:space="0" w:color="auto"/>
        <w:bottom w:val="none" w:sz="0" w:space="0" w:color="auto"/>
        <w:right w:val="none" w:sz="0" w:space="0" w:color="auto"/>
      </w:divBdr>
      <w:divsChild>
        <w:div w:id="5250561">
          <w:marLeft w:val="0"/>
          <w:marRight w:val="0"/>
          <w:marTop w:val="0"/>
          <w:marBottom w:val="0"/>
          <w:divBdr>
            <w:top w:val="none" w:sz="0" w:space="0" w:color="auto"/>
            <w:left w:val="none" w:sz="0" w:space="0" w:color="auto"/>
            <w:bottom w:val="none" w:sz="0" w:space="0" w:color="auto"/>
            <w:right w:val="none" w:sz="0" w:space="0" w:color="auto"/>
          </w:divBdr>
        </w:div>
        <w:div w:id="66730989">
          <w:marLeft w:val="0"/>
          <w:marRight w:val="0"/>
          <w:marTop w:val="0"/>
          <w:marBottom w:val="0"/>
          <w:divBdr>
            <w:top w:val="none" w:sz="0" w:space="0" w:color="auto"/>
            <w:left w:val="none" w:sz="0" w:space="0" w:color="auto"/>
            <w:bottom w:val="none" w:sz="0" w:space="0" w:color="auto"/>
            <w:right w:val="none" w:sz="0" w:space="0" w:color="auto"/>
          </w:divBdr>
        </w:div>
        <w:div w:id="221987603">
          <w:marLeft w:val="0"/>
          <w:marRight w:val="0"/>
          <w:marTop w:val="0"/>
          <w:marBottom w:val="0"/>
          <w:divBdr>
            <w:top w:val="none" w:sz="0" w:space="0" w:color="auto"/>
            <w:left w:val="none" w:sz="0" w:space="0" w:color="auto"/>
            <w:bottom w:val="none" w:sz="0" w:space="0" w:color="auto"/>
            <w:right w:val="none" w:sz="0" w:space="0" w:color="auto"/>
          </w:divBdr>
        </w:div>
        <w:div w:id="371341818">
          <w:marLeft w:val="0"/>
          <w:marRight w:val="0"/>
          <w:marTop w:val="0"/>
          <w:marBottom w:val="0"/>
          <w:divBdr>
            <w:top w:val="none" w:sz="0" w:space="0" w:color="auto"/>
            <w:left w:val="none" w:sz="0" w:space="0" w:color="auto"/>
            <w:bottom w:val="none" w:sz="0" w:space="0" w:color="auto"/>
            <w:right w:val="none" w:sz="0" w:space="0" w:color="auto"/>
          </w:divBdr>
        </w:div>
        <w:div w:id="591938831">
          <w:marLeft w:val="0"/>
          <w:marRight w:val="0"/>
          <w:marTop w:val="0"/>
          <w:marBottom w:val="0"/>
          <w:divBdr>
            <w:top w:val="none" w:sz="0" w:space="0" w:color="auto"/>
            <w:left w:val="none" w:sz="0" w:space="0" w:color="auto"/>
            <w:bottom w:val="none" w:sz="0" w:space="0" w:color="auto"/>
            <w:right w:val="none" w:sz="0" w:space="0" w:color="auto"/>
          </w:divBdr>
        </w:div>
        <w:div w:id="929578767">
          <w:marLeft w:val="0"/>
          <w:marRight w:val="0"/>
          <w:marTop w:val="0"/>
          <w:marBottom w:val="0"/>
          <w:divBdr>
            <w:top w:val="none" w:sz="0" w:space="0" w:color="auto"/>
            <w:left w:val="none" w:sz="0" w:space="0" w:color="auto"/>
            <w:bottom w:val="none" w:sz="0" w:space="0" w:color="auto"/>
            <w:right w:val="none" w:sz="0" w:space="0" w:color="auto"/>
          </w:divBdr>
        </w:div>
        <w:div w:id="1010840023">
          <w:marLeft w:val="0"/>
          <w:marRight w:val="0"/>
          <w:marTop w:val="0"/>
          <w:marBottom w:val="0"/>
          <w:divBdr>
            <w:top w:val="none" w:sz="0" w:space="0" w:color="auto"/>
            <w:left w:val="none" w:sz="0" w:space="0" w:color="auto"/>
            <w:bottom w:val="none" w:sz="0" w:space="0" w:color="auto"/>
            <w:right w:val="none" w:sz="0" w:space="0" w:color="auto"/>
          </w:divBdr>
        </w:div>
        <w:div w:id="1010909283">
          <w:marLeft w:val="0"/>
          <w:marRight w:val="0"/>
          <w:marTop w:val="0"/>
          <w:marBottom w:val="0"/>
          <w:divBdr>
            <w:top w:val="none" w:sz="0" w:space="0" w:color="auto"/>
            <w:left w:val="none" w:sz="0" w:space="0" w:color="auto"/>
            <w:bottom w:val="none" w:sz="0" w:space="0" w:color="auto"/>
            <w:right w:val="none" w:sz="0" w:space="0" w:color="auto"/>
          </w:divBdr>
        </w:div>
        <w:div w:id="1055616251">
          <w:marLeft w:val="0"/>
          <w:marRight w:val="0"/>
          <w:marTop w:val="0"/>
          <w:marBottom w:val="0"/>
          <w:divBdr>
            <w:top w:val="none" w:sz="0" w:space="0" w:color="auto"/>
            <w:left w:val="none" w:sz="0" w:space="0" w:color="auto"/>
            <w:bottom w:val="none" w:sz="0" w:space="0" w:color="auto"/>
            <w:right w:val="none" w:sz="0" w:space="0" w:color="auto"/>
          </w:divBdr>
        </w:div>
        <w:div w:id="1067191612">
          <w:marLeft w:val="0"/>
          <w:marRight w:val="0"/>
          <w:marTop w:val="0"/>
          <w:marBottom w:val="0"/>
          <w:divBdr>
            <w:top w:val="none" w:sz="0" w:space="0" w:color="auto"/>
            <w:left w:val="none" w:sz="0" w:space="0" w:color="auto"/>
            <w:bottom w:val="none" w:sz="0" w:space="0" w:color="auto"/>
            <w:right w:val="none" w:sz="0" w:space="0" w:color="auto"/>
          </w:divBdr>
        </w:div>
        <w:div w:id="1199196375">
          <w:marLeft w:val="0"/>
          <w:marRight w:val="0"/>
          <w:marTop w:val="0"/>
          <w:marBottom w:val="0"/>
          <w:divBdr>
            <w:top w:val="none" w:sz="0" w:space="0" w:color="auto"/>
            <w:left w:val="none" w:sz="0" w:space="0" w:color="auto"/>
            <w:bottom w:val="none" w:sz="0" w:space="0" w:color="auto"/>
            <w:right w:val="none" w:sz="0" w:space="0" w:color="auto"/>
          </w:divBdr>
        </w:div>
        <w:div w:id="1991443512">
          <w:marLeft w:val="0"/>
          <w:marRight w:val="0"/>
          <w:marTop w:val="0"/>
          <w:marBottom w:val="0"/>
          <w:divBdr>
            <w:top w:val="none" w:sz="0" w:space="0" w:color="auto"/>
            <w:left w:val="none" w:sz="0" w:space="0" w:color="auto"/>
            <w:bottom w:val="none" w:sz="0" w:space="0" w:color="auto"/>
            <w:right w:val="none" w:sz="0" w:space="0" w:color="auto"/>
          </w:divBdr>
        </w:div>
        <w:div w:id="2111507800">
          <w:marLeft w:val="0"/>
          <w:marRight w:val="0"/>
          <w:marTop w:val="0"/>
          <w:marBottom w:val="0"/>
          <w:divBdr>
            <w:top w:val="none" w:sz="0" w:space="0" w:color="auto"/>
            <w:left w:val="none" w:sz="0" w:space="0" w:color="auto"/>
            <w:bottom w:val="none" w:sz="0" w:space="0" w:color="auto"/>
            <w:right w:val="none" w:sz="0" w:space="0" w:color="auto"/>
          </w:divBdr>
        </w:div>
      </w:divsChild>
    </w:div>
    <w:div w:id="2015453798">
      <w:bodyDiv w:val="1"/>
      <w:marLeft w:val="0"/>
      <w:marRight w:val="0"/>
      <w:marTop w:val="0"/>
      <w:marBottom w:val="0"/>
      <w:divBdr>
        <w:top w:val="none" w:sz="0" w:space="0" w:color="auto"/>
        <w:left w:val="none" w:sz="0" w:space="0" w:color="auto"/>
        <w:bottom w:val="none" w:sz="0" w:space="0" w:color="auto"/>
        <w:right w:val="none" w:sz="0" w:space="0" w:color="auto"/>
      </w:divBdr>
      <w:divsChild>
        <w:div w:id="2029256824">
          <w:marLeft w:val="0"/>
          <w:marRight w:val="0"/>
          <w:marTop w:val="0"/>
          <w:marBottom w:val="0"/>
          <w:divBdr>
            <w:top w:val="none" w:sz="0" w:space="0" w:color="auto"/>
            <w:left w:val="none" w:sz="0" w:space="0" w:color="auto"/>
            <w:bottom w:val="none" w:sz="0" w:space="0" w:color="auto"/>
            <w:right w:val="none" w:sz="0" w:space="0" w:color="auto"/>
          </w:divBdr>
          <w:divsChild>
            <w:div w:id="634872792">
              <w:marLeft w:val="0"/>
              <w:marRight w:val="0"/>
              <w:marTop w:val="0"/>
              <w:marBottom w:val="0"/>
              <w:divBdr>
                <w:top w:val="none" w:sz="0" w:space="0" w:color="auto"/>
                <w:left w:val="none" w:sz="0" w:space="0" w:color="auto"/>
                <w:bottom w:val="none" w:sz="0" w:space="0" w:color="auto"/>
                <w:right w:val="none" w:sz="0" w:space="0" w:color="auto"/>
              </w:divBdr>
              <w:divsChild>
                <w:div w:id="14235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7596">
      <w:bodyDiv w:val="1"/>
      <w:marLeft w:val="0"/>
      <w:marRight w:val="0"/>
      <w:marTop w:val="0"/>
      <w:marBottom w:val="0"/>
      <w:divBdr>
        <w:top w:val="none" w:sz="0" w:space="0" w:color="auto"/>
        <w:left w:val="none" w:sz="0" w:space="0" w:color="auto"/>
        <w:bottom w:val="none" w:sz="0" w:space="0" w:color="auto"/>
        <w:right w:val="none" w:sz="0" w:space="0" w:color="auto"/>
      </w:divBdr>
    </w:div>
    <w:div w:id="2056152073">
      <w:bodyDiv w:val="1"/>
      <w:marLeft w:val="0"/>
      <w:marRight w:val="0"/>
      <w:marTop w:val="0"/>
      <w:marBottom w:val="0"/>
      <w:divBdr>
        <w:top w:val="none" w:sz="0" w:space="0" w:color="auto"/>
        <w:left w:val="none" w:sz="0" w:space="0" w:color="auto"/>
        <w:bottom w:val="none" w:sz="0" w:space="0" w:color="auto"/>
        <w:right w:val="none" w:sz="0" w:space="0" w:color="auto"/>
      </w:divBdr>
    </w:div>
    <w:div w:id="2061202379">
      <w:bodyDiv w:val="1"/>
      <w:marLeft w:val="0"/>
      <w:marRight w:val="0"/>
      <w:marTop w:val="0"/>
      <w:marBottom w:val="0"/>
      <w:divBdr>
        <w:top w:val="none" w:sz="0" w:space="0" w:color="auto"/>
        <w:left w:val="none" w:sz="0" w:space="0" w:color="auto"/>
        <w:bottom w:val="none" w:sz="0" w:space="0" w:color="auto"/>
        <w:right w:val="none" w:sz="0" w:space="0" w:color="auto"/>
      </w:divBdr>
    </w:div>
    <w:div w:id="2093967133">
      <w:bodyDiv w:val="1"/>
      <w:marLeft w:val="0"/>
      <w:marRight w:val="0"/>
      <w:marTop w:val="0"/>
      <w:marBottom w:val="0"/>
      <w:divBdr>
        <w:top w:val="none" w:sz="0" w:space="0" w:color="auto"/>
        <w:left w:val="none" w:sz="0" w:space="0" w:color="auto"/>
        <w:bottom w:val="none" w:sz="0" w:space="0" w:color="auto"/>
        <w:right w:val="none" w:sz="0" w:space="0" w:color="auto"/>
      </w:divBdr>
    </w:div>
    <w:div w:id="2103646594">
      <w:bodyDiv w:val="1"/>
      <w:marLeft w:val="0"/>
      <w:marRight w:val="0"/>
      <w:marTop w:val="0"/>
      <w:marBottom w:val="0"/>
      <w:divBdr>
        <w:top w:val="none" w:sz="0" w:space="0" w:color="auto"/>
        <w:left w:val="none" w:sz="0" w:space="0" w:color="auto"/>
        <w:bottom w:val="none" w:sz="0" w:space="0" w:color="auto"/>
        <w:right w:val="none" w:sz="0" w:space="0" w:color="auto"/>
      </w:divBdr>
    </w:div>
    <w:div w:id="21473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libguides.uprm.edu/writingclinic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microsoft.com/office/2016/09/relationships/commentsIds" Target="commentsIds.xml"/><Relationship Id="rId19" Type="http://schemas.openxmlformats.org/officeDocument/2006/relationships/footer" Target="footer7.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6B61-519C-4D80-90D0-195F183F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thesistemplate_UPRM.docx</Template>
  <TotalTime>1</TotalTime>
  <Pages>22</Pages>
  <Words>2728</Words>
  <Characters>15305</Characters>
  <Application>Microsoft Office Word</Application>
  <DocSecurity>0</DocSecurity>
  <Lines>392</Lines>
  <Paragraphs>237</Paragraphs>
  <ScaleCrop>false</ScaleCrop>
  <HeadingPairs>
    <vt:vector size="2" baseType="variant">
      <vt:variant>
        <vt:lpstr>Title</vt:lpstr>
      </vt:variant>
      <vt:variant>
        <vt:i4>1</vt:i4>
      </vt:variant>
    </vt:vector>
  </HeadingPairs>
  <TitlesOfParts>
    <vt:vector size="1" baseType="lpstr">
      <vt:lpstr>UNIVERSITY OF PUERTO RICO</vt:lpstr>
    </vt:vector>
  </TitlesOfParts>
  <Company>UPRM</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PUERTO RICO</dc:title>
  <dc:creator>Luz Estella Torres Molina</dc:creator>
  <cp:lastModifiedBy>JEAN P DOMENECH RAMOS</cp:lastModifiedBy>
  <cp:revision>2</cp:revision>
  <cp:lastPrinted>2021-02-24T22:09:00Z</cp:lastPrinted>
  <dcterms:created xsi:type="dcterms:W3CDTF">2021-10-06T21:25:00Z</dcterms:created>
  <dcterms:modified xsi:type="dcterms:W3CDTF">2021-10-06T21:25:00Z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http://www.zotero.org/styles/mla</vt:lpwstr>
  </property>
  <property fmtid="{D5CDD505-2E9C-101B-9397-08002B2CF9AE}" pid="3" name="Mendeley Document_1">
    <vt:lpwstr>True</vt:lpwstr>
  </property>
  <property fmtid="{D5CDD505-2E9C-101B-9397-08002B2CF9AE}" pid="4" name="Mendeley User Name_1">
    <vt:lpwstr>alejandra.rojasgonzalez@ucr.ac.cr@www.mendeley.com</vt:lpwstr>
  </property>
  <property fmtid="{D5CDD505-2E9C-101B-9397-08002B2CF9AE}" pid="5" name="Mendeley Recent Style Name 0_1">
    <vt:lpwstr>Modern Language Association</vt:lpwstr>
  </property>
  <property fmtid="{D5CDD505-2E9C-101B-9397-08002B2CF9AE}" pid="6" name="Mendeley Recent Style Id 0_1">
    <vt:lpwstr>http://www.zotero.org/styles/mla</vt:lpwstr>
  </property>
  <property fmtid="{D5CDD505-2E9C-101B-9397-08002B2CF9AE}" pid="7" name="Mendeley Recent Style Name 1_1">
    <vt:lpwstr>American Sociological Association</vt:lpwstr>
  </property>
  <property fmtid="{D5CDD505-2E9C-101B-9397-08002B2CF9AE}" pid="8" name="Mendeley Recent Style Id 1_1">
    <vt:lpwstr>http://www.zotero.org/styles/asa</vt:lpwstr>
  </property>
  <property fmtid="{D5CDD505-2E9C-101B-9397-08002B2CF9AE}" pid="9" name="Mendeley Recent Style Name 2_1">
    <vt:lpwstr>American Psychological Association 6th Edition</vt:lpwstr>
  </property>
  <property fmtid="{D5CDD505-2E9C-101B-9397-08002B2CF9AE}" pid="10" name="Mendeley Recent Style Id 2_1">
    <vt:lpwstr>http://www.zotero.org/styles/apa</vt:lpwstr>
  </property>
  <property fmtid="{D5CDD505-2E9C-101B-9397-08002B2CF9AE}" pid="11" name="Mendeley Recent Style Name 3_1">
    <vt:lpwstr>Chicago Manual of Style (Author-Date format)</vt:lpwstr>
  </property>
  <property fmtid="{D5CDD505-2E9C-101B-9397-08002B2CF9AE}" pid="12" name="Mendeley Recent Style Id 3_1">
    <vt:lpwstr>http://www.zotero.org/styles/chicago-author-date</vt:lpwstr>
  </property>
  <property fmtid="{D5CDD505-2E9C-101B-9397-08002B2CF9AE}" pid="13" name="Mendeley Recent Style Name 4_1">
    <vt:lpwstr>Modern Humanities Research Association (Note with Bibliography)</vt:lpwstr>
  </property>
  <property fmtid="{D5CDD505-2E9C-101B-9397-08002B2CF9AE}" pid="14" name="Mendeley Recent Style Id 4_1">
    <vt:lpwstr>http://www.zotero.org/styles/mhra</vt:lpwstr>
  </property>
  <property fmtid="{D5CDD505-2E9C-101B-9397-08002B2CF9AE}" pid="15" name="Mendeley Recent Style Name 5_1">
    <vt:lpwstr>Nature Journal</vt:lpwstr>
  </property>
  <property fmtid="{D5CDD505-2E9C-101B-9397-08002B2CF9AE}" pid="16" name="Mendeley Recent Style Id 5_1">
    <vt:lpwstr>http://www.zotero.org/styles/nature</vt:lpwstr>
  </property>
  <property fmtid="{D5CDD505-2E9C-101B-9397-08002B2CF9AE}" pid="17" name="Mendeley Recent Style Name 6_1">
    <vt:lpwstr>American Political Science Association</vt:lpwstr>
  </property>
  <property fmtid="{D5CDD505-2E9C-101B-9397-08002B2CF9AE}" pid="18" name="Mendeley Recent Style Id 6_1">
    <vt:lpwstr>http://www.zotero.org/styles/apsa</vt:lpwstr>
  </property>
  <property fmtid="{D5CDD505-2E9C-101B-9397-08002B2CF9AE}" pid="19" name="Mendeley Recent Style Name 7_1">
    <vt:lpwstr>American Medical Association</vt:lpwstr>
  </property>
  <property fmtid="{D5CDD505-2E9C-101B-9397-08002B2CF9AE}" pid="20" name="Mendeley Recent Style Id 7_1">
    <vt:lpwstr>http://www.zotero.org/styles/ama</vt:lpwstr>
  </property>
  <property fmtid="{D5CDD505-2E9C-101B-9397-08002B2CF9AE}" pid="21" name="Mendeley Recent Style Name 8_1">
    <vt:lpwstr>Harvard Reference format 1 (Author-Date)</vt:lpwstr>
  </property>
  <property fmtid="{D5CDD505-2E9C-101B-9397-08002B2CF9AE}" pid="22" name="Mendeley Recent Style Id 8_1">
    <vt:lpwstr>http://www.zotero.org/styles/harvard1</vt:lpwstr>
  </property>
  <property fmtid="{D5CDD505-2E9C-101B-9397-08002B2CF9AE}" pid="23" name="Mendeley Recent Style Name 9_1">
    <vt:lpwstr>IEEE</vt:lpwstr>
  </property>
  <property fmtid="{D5CDD505-2E9C-101B-9397-08002B2CF9AE}" pid="24" name="Mendeley Recent Style Id 9_1">
    <vt:lpwstr>http://www.zotero.org/styles/ieee</vt:lpwstr>
  </property>
  <property fmtid="{D5CDD505-2E9C-101B-9397-08002B2CF9AE}" pid="25" name="MTWinEqns">
    <vt:bool>true</vt:bool>
  </property>
</Properties>
</file>